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E0BEA" w14:textId="5A3DC18B" w:rsidR="00264E0A" w:rsidRDefault="00716729" w:rsidP="00264E0A">
      <w:pPr>
        <w:pStyle w:val="Heading1"/>
        <w:rPr>
          <w:rStyle w:val="Bold"/>
          <w:b/>
          <w:bCs w:val="0"/>
        </w:rPr>
      </w:pPr>
      <w:r>
        <w:rPr>
          <w:rStyle w:val="Bold"/>
          <w:b/>
          <w:bCs w:val="0"/>
        </w:rPr>
        <w:t>Ps</w:t>
      </w:r>
      <w:r w:rsidR="00264E0A">
        <w:rPr>
          <w:rStyle w:val="Bold"/>
          <w:b/>
          <w:bCs w:val="0"/>
        </w:rPr>
        <w:t>e</w:t>
      </w:r>
      <w:r>
        <w:rPr>
          <w:rStyle w:val="Bold"/>
          <w:b/>
          <w:bCs w:val="0"/>
        </w:rPr>
        <w:t>udocode</w:t>
      </w:r>
    </w:p>
    <w:p w14:paraId="0E3E352D" w14:textId="77777777" w:rsidR="00716729" w:rsidRDefault="00716729" w:rsidP="00716729">
      <w:pPr>
        <w:pStyle w:val="Heading2"/>
        <w:rPr>
          <w:rFonts w:asciiTheme="minorHAnsi" w:hAnsiTheme="minorHAnsi" w:cstheme="minorBidi"/>
          <w:color w:val="auto"/>
        </w:rPr>
      </w:pPr>
      <w:r>
        <w:t>What is pseudocode?</w:t>
      </w:r>
    </w:p>
    <w:p w14:paraId="038AC5DC" w14:textId="77777777" w:rsidR="00716729" w:rsidRDefault="00716729" w:rsidP="00716729">
      <w:pPr>
        <w:pStyle w:val="Bulletpoints"/>
      </w:pPr>
      <w:r>
        <w:rPr>
          <w:lang w:val="en-US"/>
        </w:rPr>
        <w:t>Pseudo-code is an alternative method of describing an algorithm that uses text instead of a diagram.</w:t>
      </w:r>
    </w:p>
    <w:p w14:paraId="7DD53979" w14:textId="77777777" w:rsidR="00716729" w:rsidRDefault="00716729" w:rsidP="00716729">
      <w:pPr>
        <w:pStyle w:val="Bulletpoints"/>
      </w:pPr>
      <w:r>
        <w:t>Pseudo-code can be thought of as a simplified form of programming code.</w:t>
      </w:r>
    </w:p>
    <w:p w14:paraId="780ACBC4" w14:textId="77777777" w:rsidR="00716729" w:rsidRDefault="00716729" w:rsidP="00716729">
      <w:pPr>
        <w:pStyle w:val="Bulletpoints"/>
      </w:pPr>
      <w:r>
        <w:t>The prefix ‘pseudo’ means ‘false’ or ‘not genuine’.</w:t>
      </w:r>
    </w:p>
    <w:p w14:paraId="5138254C" w14:textId="77777777" w:rsidR="00716729" w:rsidRDefault="00716729" w:rsidP="00716729">
      <w:pPr>
        <w:pStyle w:val="Bulletpoints"/>
      </w:pPr>
      <w:r>
        <w:t>Writing pseudo code allows us to lay down the logic of a problem in a “almost like real code” way without having to worry about the actual strict rules and syntax of a particular language.</w:t>
      </w:r>
    </w:p>
    <w:p w14:paraId="71FBC1A1" w14:textId="77777777" w:rsidR="00716729" w:rsidRDefault="00716729" w:rsidP="00716729">
      <w:pPr>
        <w:spacing w:after="160" w:line="256" w:lineRule="auto"/>
        <w:rPr>
          <w:b/>
        </w:rPr>
      </w:pPr>
    </w:p>
    <w:p w14:paraId="3F4231D4" w14:textId="3502265B" w:rsidR="00716729" w:rsidRDefault="00716729" w:rsidP="00716729">
      <w:pPr>
        <w:pStyle w:val="Heading2"/>
      </w:pPr>
      <w:r>
        <w:t>Rules for writing pseudocode</w:t>
      </w:r>
    </w:p>
    <w:p w14:paraId="697E71EC" w14:textId="715E8670" w:rsidR="00716729" w:rsidRDefault="00716729" w:rsidP="00716729">
      <w:pPr>
        <w:spacing w:after="160" w:line="256" w:lineRule="auto"/>
      </w:pPr>
      <w:r>
        <w:t>There</w:t>
      </w:r>
      <w:r>
        <w:t xml:space="preserve"> are no hard and fast rules for writing pseudo-code, but certain guidelines will ensure that the algorithm is clear:</w:t>
      </w:r>
    </w:p>
    <w:p w14:paraId="32E557C2" w14:textId="77777777" w:rsidR="00716729" w:rsidRDefault="00716729" w:rsidP="00716729">
      <w:pPr>
        <w:pStyle w:val="Bulletpoints"/>
      </w:pPr>
      <w:r>
        <w:t>Describe each step of the algorithm as briefly as possible.</w:t>
      </w:r>
    </w:p>
    <w:p w14:paraId="23646BF8" w14:textId="77777777" w:rsidR="00716729" w:rsidRDefault="00716729" w:rsidP="00716729">
      <w:pPr>
        <w:pStyle w:val="Bulletpoints"/>
      </w:pPr>
      <w:r>
        <w:t xml:space="preserve">Use </w:t>
      </w:r>
      <w:r>
        <w:rPr>
          <w:caps/>
        </w:rPr>
        <w:t>uppercase</w:t>
      </w:r>
      <w:r>
        <w:t xml:space="preserve"> letters with keywords and other parts of the pseudo-code which are closer to a programming language.</w:t>
      </w:r>
    </w:p>
    <w:p w14:paraId="5E8ECF4D" w14:textId="77777777" w:rsidR="00716729" w:rsidRDefault="00716729" w:rsidP="00716729">
      <w:pPr>
        <w:pStyle w:val="Bulletpoints"/>
      </w:pPr>
      <w:r>
        <w:t>User lowercase letters with parts of the pseudo-code which are closer to English.</w:t>
      </w:r>
    </w:p>
    <w:p w14:paraId="45F98D9D" w14:textId="77777777" w:rsidR="00716729" w:rsidRDefault="00716729" w:rsidP="00716729">
      <w:pPr>
        <w:pStyle w:val="Bulletpoints"/>
      </w:pPr>
      <w:r>
        <w:t>If you use keywords to show the beginning and end of a block of code, then the code inside the block should be indented.</w:t>
      </w:r>
    </w:p>
    <w:p w14:paraId="2F254D25" w14:textId="26AE3560" w:rsidR="00716729" w:rsidRPr="00716729" w:rsidRDefault="00716729" w:rsidP="00716729">
      <w:pPr>
        <w:pStyle w:val="Bulletpoints"/>
      </w:pPr>
      <w:r>
        <w:rPr>
          <w:color w:val="C00000"/>
        </w:rPr>
        <w:t>Sequences</w:t>
      </w:r>
      <w:r w:rsidRPr="00716729">
        <w:rPr>
          <w:color w:val="C00000"/>
        </w:rPr>
        <w:t xml:space="preserve"> written in English is NOT enough for </w:t>
      </w:r>
      <w:r w:rsidRPr="00716729">
        <w:rPr>
          <w:color w:val="C00000"/>
        </w:rPr>
        <w:t xml:space="preserve">A </w:t>
      </w:r>
      <w:r>
        <w:rPr>
          <w:color w:val="C00000"/>
        </w:rPr>
        <w:t>l</w:t>
      </w:r>
      <w:r w:rsidRPr="00716729">
        <w:rPr>
          <w:color w:val="C00000"/>
        </w:rPr>
        <w:t>evel</w:t>
      </w:r>
      <w:r w:rsidRPr="00716729">
        <w:rPr>
          <w:color w:val="C00000"/>
        </w:rPr>
        <w:t xml:space="preserve"> exams</w:t>
      </w:r>
      <w:r>
        <w:rPr>
          <w:color w:val="C00000"/>
        </w:rPr>
        <w:t>.</w:t>
      </w:r>
    </w:p>
    <w:p w14:paraId="63F234EB" w14:textId="40576996" w:rsidR="00716729" w:rsidRPr="00716729" w:rsidRDefault="00716729" w:rsidP="00716729">
      <w:pPr>
        <w:spacing w:before="0" w:after="160" w:line="259" w:lineRule="auto"/>
      </w:pPr>
    </w:p>
    <w:p w14:paraId="113B7F4D" w14:textId="77777777" w:rsidR="00716729" w:rsidRDefault="00716729" w:rsidP="00716729">
      <w:r>
        <w:rPr>
          <w:b/>
          <w:bCs/>
        </w:rPr>
        <w:br w:type="page"/>
      </w:r>
    </w:p>
    <w:p w14:paraId="6154C836" w14:textId="77777777" w:rsidR="00716729" w:rsidRDefault="00716729" w:rsidP="00716729">
      <w:pPr>
        <w:spacing w:after="160" w:line="259" w:lineRule="auto"/>
        <w:rPr>
          <w:b/>
        </w:rPr>
      </w:pPr>
      <w:bookmarkStart w:id="0" w:name="_Hlk146271833"/>
    </w:p>
    <w:tbl>
      <w:tblPr>
        <w:tblStyle w:val="GridTable4-Accent6"/>
        <w:tblpPr w:leftFromText="181" w:rightFromText="181" w:vertAnchor="page" w:horzAnchor="margin" w:tblpXSpec="center" w:tblpY="852"/>
        <w:tblOverlap w:val="never"/>
        <w:tblW w:w="16013" w:type="dxa"/>
        <w:tblLook w:val="04A0" w:firstRow="1" w:lastRow="0" w:firstColumn="1" w:lastColumn="0" w:noHBand="0" w:noVBand="1"/>
      </w:tblPr>
      <w:tblGrid>
        <w:gridCol w:w="2122"/>
        <w:gridCol w:w="5811"/>
        <w:gridCol w:w="8080"/>
      </w:tblGrid>
      <w:tr w:rsidR="00716729" w14:paraId="3ECFF0BF" w14:textId="77777777" w:rsidTr="007167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0C91B63B" w14:textId="77777777" w:rsidR="00716729" w:rsidRDefault="00716729" w:rsidP="00716729">
            <w:pPr>
              <w:spacing w:before="0" w:after="0" w:line="240" w:lineRule="auto"/>
            </w:pPr>
            <w:bookmarkStart w:id="1" w:name="_Hlk146272223"/>
            <w:r>
              <w:t>Concept</w:t>
            </w:r>
          </w:p>
        </w:tc>
        <w:tc>
          <w:tcPr>
            <w:tcW w:w="5811" w:type="dxa"/>
          </w:tcPr>
          <w:p w14:paraId="4D08BD84" w14:textId="77777777" w:rsidR="00716729" w:rsidRDefault="00716729" w:rsidP="00716729">
            <w:pPr>
              <w:spacing w:before="0"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Example Pseudocode</w:t>
            </w:r>
          </w:p>
        </w:tc>
        <w:tc>
          <w:tcPr>
            <w:tcW w:w="8080" w:type="dxa"/>
          </w:tcPr>
          <w:p w14:paraId="635B40C0" w14:textId="77777777" w:rsidR="00716729" w:rsidRDefault="00716729" w:rsidP="00716729">
            <w:pPr>
              <w:spacing w:before="0"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Notes</w:t>
            </w:r>
          </w:p>
        </w:tc>
      </w:tr>
      <w:tr w:rsidR="00716729" w14:paraId="3F1CB15F" w14:textId="77777777" w:rsidTr="007167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 w:val="restart"/>
          </w:tcPr>
          <w:p w14:paraId="4A53B7E9" w14:textId="77777777" w:rsidR="00716729" w:rsidRPr="00ED73AE" w:rsidRDefault="00716729" w:rsidP="00716729">
            <w:pPr>
              <w:spacing w:before="0" w:after="0" w:line="240" w:lineRule="auto"/>
              <w:rPr>
                <w:sz w:val="20"/>
              </w:rPr>
            </w:pPr>
            <w:r>
              <w:rPr>
                <w:sz w:val="20"/>
              </w:rPr>
              <w:t>Variables</w:t>
            </w:r>
          </w:p>
        </w:tc>
        <w:tc>
          <w:tcPr>
            <w:tcW w:w="5811" w:type="dxa"/>
          </w:tcPr>
          <w:p w14:paraId="08C34E66" w14:textId="77777777" w:rsidR="00716729" w:rsidRPr="004A512E" w:rsidRDefault="00716729" w:rsidP="00716729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hAnsi="Consolas"/>
                <w:sz w:val="20"/>
              </w:rPr>
            </w:pPr>
            <w:r w:rsidRPr="004A512E">
              <w:rPr>
                <w:rFonts w:ascii="Consolas" w:hAnsi="Consolas"/>
                <w:sz w:val="20"/>
              </w:rPr>
              <w:t>x=3</w:t>
            </w:r>
          </w:p>
          <w:p w14:paraId="47A34FFC" w14:textId="77777777" w:rsidR="00716729" w:rsidRPr="004A512E" w:rsidRDefault="00716729" w:rsidP="00716729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hAnsi="Consolas"/>
                <w:sz w:val="20"/>
              </w:rPr>
            </w:pPr>
            <w:r w:rsidRPr="004A512E">
              <w:rPr>
                <w:rFonts w:ascii="Consolas" w:hAnsi="Consolas"/>
                <w:sz w:val="20"/>
              </w:rPr>
              <w:t>name="Bob"</w:t>
            </w:r>
          </w:p>
        </w:tc>
        <w:tc>
          <w:tcPr>
            <w:tcW w:w="8080" w:type="dxa"/>
          </w:tcPr>
          <w:p w14:paraId="5F404179" w14:textId="77777777" w:rsidR="00716729" w:rsidRPr="00ED73AE" w:rsidRDefault="00716729" w:rsidP="00716729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4A512E">
              <w:rPr>
                <w:sz w:val="20"/>
              </w:rPr>
              <w:t>Variables are assigned using the = operator</w:t>
            </w:r>
          </w:p>
        </w:tc>
      </w:tr>
      <w:tr w:rsidR="00716729" w14:paraId="3655E6D5" w14:textId="77777777" w:rsidTr="00716729">
        <w:trPr>
          <w:trHeight w:val="7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/>
          </w:tcPr>
          <w:p w14:paraId="4ACD715D" w14:textId="77777777" w:rsidR="00716729" w:rsidRDefault="00716729" w:rsidP="00716729">
            <w:pPr>
              <w:spacing w:before="0" w:after="0" w:line="240" w:lineRule="auto"/>
              <w:rPr>
                <w:sz w:val="20"/>
              </w:rPr>
            </w:pPr>
          </w:p>
        </w:tc>
        <w:tc>
          <w:tcPr>
            <w:tcW w:w="5811" w:type="dxa"/>
          </w:tcPr>
          <w:p w14:paraId="4682CD2F" w14:textId="77777777" w:rsidR="00716729" w:rsidRPr="004A512E" w:rsidRDefault="00716729" w:rsidP="00716729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olas" w:hAnsi="Consolas"/>
                <w:sz w:val="20"/>
              </w:rPr>
            </w:pPr>
            <w:r w:rsidRPr="008E74D6">
              <w:rPr>
                <w:rFonts w:ascii="Consolas" w:hAnsi="Consolas"/>
                <w:sz w:val="20"/>
              </w:rPr>
              <w:t>global userid = 123</w:t>
            </w:r>
          </w:p>
        </w:tc>
        <w:tc>
          <w:tcPr>
            <w:tcW w:w="8080" w:type="dxa"/>
          </w:tcPr>
          <w:p w14:paraId="23065A18" w14:textId="77777777" w:rsidR="00716729" w:rsidRPr="008E74D6" w:rsidRDefault="00716729" w:rsidP="00716729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E74D6">
              <w:rPr>
                <w:sz w:val="20"/>
              </w:rPr>
              <w:t>Variables declared inside a function or procedure are</w:t>
            </w:r>
            <w:r>
              <w:rPr>
                <w:sz w:val="20"/>
              </w:rPr>
              <w:t xml:space="preserve"> assumed to be</w:t>
            </w:r>
            <w:r w:rsidRPr="008E74D6">
              <w:rPr>
                <w:sz w:val="20"/>
              </w:rPr>
              <w:t xml:space="preserve"> local to that subroutine.</w:t>
            </w:r>
          </w:p>
          <w:p w14:paraId="45BB1246" w14:textId="77777777" w:rsidR="00716729" w:rsidRDefault="00716729" w:rsidP="00716729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  <w:p w14:paraId="34B8F32D" w14:textId="77777777" w:rsidR="00716729" w:rsidRPr="004A512E" w:rsidRDefault="00716729" w:rsidP="00716729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E74D6">
              <w:rPr>
                <w:sz w:val="20"/>
              </w:rPr>
              <w:t>Variables in the main program can be made global with the keyword global.</w:t>
            </w:r>
          </w:p>
        </w:tc>
      </w:tr>
      <w:tr w:rsidR="00716729" w14:paraId="7DC16F30" w14:textId="77777777" w:rsidTr="007167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188538EC" w14:textId="77777777" w:rsidR="00716729" w:rsidRPr="00ED73AE" w:rsidRDefault="00716729" w:rsidP="00716729">
            <w:pPr>
              <w:spacing w:before="0" w:after="0" w:line="240" w:lineRule="auto"/>
              <w:rPr>
                <w:sz w:val="20"/>
              </w:rPr>
            </w:pPr>
            <w:r>
              <w:rPr>
                <w:sz w:val="20"/>
              </w:rPr>
              <w:t>Casting</w:t>
            </w:r>
          </w:p>
        </w:tc>
        <w:tc>
          <w:tcPr>
            <w:tcW w:w="5811" w:type="dxa"/>
          </w:tcPr>
          <w:p w14:paraId="49E56A69" w14:textId="77777777" w:rsidR="00716729" w:rsidRPr="008E74D6" w:rsidRDefault="00716729" w:rsidP="00716729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hAnsi="Consolas"/>
                <w:sz w:val="20"/>
              </w:rPr>
            </w:pPr>
            <w:r w:rsidRPr="008E74D6">
              <w:rPr>
                <w:rFonts w:ascii="Consolas" w:hAnsi="Consolas"/>
                <w:sz w:val="20"/>
              </w:rPr>
              <w:t>str(3) returns "3"</w:t>
            </w:r>
          </w:p>
          <w:p w14:paraId="01300C39" w14:textId="77777777" w:rsidR="00716729" w:rsidRPr="008E74D6" w:rsidRDefault="00716729" w:rsidP="00716729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hAnsi="Consolas"/>
                <w:sz w:val="20"/>
              </w:rPr>
            </w:pPr>
            <w:r w:rsidRPr="008E74D6">
              <w:rPr>
                <w:rFonts w:ascii="Consolas" w:hAnsi="Consolas"/>
                <w:sz w:val="20"/>
              </w:rPr>
              <w:t>int("3") returns 3</w:t>
            </w:r>
          </w:p>
          <w:p w14:paraId="2B51A486" w14:textId="77777777" w:rsidR="00716729" w:rsidRPr="004A512E" w:rsidRDefault="00716729" w:rsidP="00716729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hAnsi="Consolas"/>
                <w:sz w:val="20"/>
              </w:rPr>
            </w:pPr>
            <w:r w:rsidRPr="008E74D6">
              <w:rPr>
                <w:rFonts w:ascii="Consolas" w:hAnsi="Consolas"/>
                <w:sz w:val="20"/>
              </w:rPr>
              <w:t>float("3.14") returns 3.14</w:t>
            </w:r>
          </w:p>
        </w:tc>
        <w:tc>
          <w:tcPr>
            <w:tcW w:w="8080" w:type="dxa"/>
          </w:tcPr>
          <w:p w14:paraId="76217CE6" w14:textId="77777777" w:rsidR="00716729" w:rsidRPr="00ED73AE" w:rsidRDefault="00716729" w:rsidP="00716729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8E74D6">
              <w:rPr>
                <w:sz w:val="20"/>
              </w:rPr>
              <w:t xml:space="preserve">Variables </w:t>
            </w:r>
            <w:r>
              <w:rPr>
                <w:sz w:val="20"/>
              </w:rPr>
              <w:t>should</w:t>
            </w:r>
            <w:r w:rsidRPr="008E74D6">
              <w:rPr>
                <w:sz w:val="20"/>
              </w:rPr>
              <w:t xml:space="preserve"> be typecast using the </w:t>
            </w:r>
            <w:r w:rsidRPr="002A326A">
              <w:rPr>
                <w:rFonts w:ascii="Consolas" w:hAnsi="Consolas"/>
                <w:sz w:val="20"/>
              </w:rPr>
              <w:t>int</w:t>
            </w:r>
            <w:r>
              <w:rPr>
                <w:sz w:val="20"/>
              </w:rPr>
              <w:t>,</w:t>
            </w:r>
            <w:r w:rsidRPr="008E74D6">
              <w:rPr>
                <w:sz w:val="20"/>
              </w:rPr>
              <w:t xml:space="preserve"> </w:t>
            </w:r>
            <w:r w:rsidRPr="002A326A">
              <w:rPr>
                <w:rFonts w:ascii="Consolas" w:hAnsi="Consolas"/>
                <w:sz w:val="20"/>
              </w:rPr>
              <w:t>str</w:t>
            </w:r>
            <w:r>
              <w:rPr>
                <w:sz w:val="20"/>
              </w:rPr>
              <w:t>,</w:t>
            </w:r>
            <w:r w:rsidRPr="008E74D6">
              <w:rPr>
                <w:sz w:val="20"/>
              </w:rPr>
              <w:t xml:space="preserve"> and </w:t>
            </w:r>
            <w:r w:rsidRPr="002A326A">
              <w:rPr>
                <w:rFonts w:ascii="Consolas" w:hAnsi="Consolas"/>
                <w:sz w:val="20"/>
              </w:rPr>
              <w:t>float</w:t>
            </w:r>
            <w:r w:rsidRPr="008E74D6">
              <w:rPr>
                <w:sz w:val="20"/>
              </w:rPr>
              <w:t xml:space="preserve"> functions.</w:t>
            </w:r>
          </w:p>
        </w:tc>
      </w:tr>
      <w:tr w:rsidR="00716729" w14:paraId="4855ECF3" w14:textId="77777777" w:rsidTr="007167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00D36EC4" w14:textId="77777777" w:rsidR="00716729" w:rsidRPr="00ED73AE" w:rsidRDefault="00716729" w:rsidP="00716729">
            <w:pPr>
              <w:spacing w:before="0" w:after="0" w:line="240" w:lineRule="auto"/>
              <w:rPr>
                <w:sz w:val="20"/>
              </w:rPr>
            </w:pPr>
            <w:r>
              <w:rPr>
                <w:sz w:val="20"/>
              </w:rPr>
              <w:t>Outputting to screen</w:t>
            </w:r>
          </w:p>
        </w:tc>
        <w:tc>
          <w:tcPr>
            <w:tcW w:w="5811" w:type="dxa"/>
          </w:tcPr>
          <w:p w14:paraId="4A4CFF16" w14:textId="77777777" w:rsidR="00716729" w:rsidRPr="004A512E" w:rsidRDefault="00716729" w:rsidP="00716729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olas" w:hAnsi="Consolas"/>
                <w:sz w:val="20"/>
              </w:rPr>
            </w:pPr>
            <w:r>
              <w:rPr>
                <w:rFonts w:ascii="Consolas" w:hAnsi="Consolas"/>
                <w:sz w:val="20"/>
              </w:rPr>
              <w:t>PRINT</w:t>
            </w:r>
            <w:r w:rsidRPr="002A326A">
              <w:rPr>
                <w:rFonts w:ascii="Consolas" w:hAnsi="Consolas"/>
                <w:sz w:val="20"/>
              </w:rPr>
              <w:t>("hello")</w:t>
            </w:r>
          </w:p>
        </w:tc>
        <w:tc>
          <w:tcPr>
            <w:tcW w:w="8080" w:type="dxa"/>
          </w:tcPr>
          <w:p w14:paraId="06E2DD71" w14:textId="77777777" w:rsidR="00716729" w:rsidRPr="00ED73AE" w:rsidRDefault="00716729" w:rsidP="00716729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PRINT</w:t>
            </w:r>
            <w:r w:rsidRPr="002A326A">
              <w:rPr>
                <w:sz w:val="20"/>
              </w:rPr>
              <w:t>(string)</w:t>
            </w:r>
          </w:p>
        </w:tc>
      </w:tr>
      <w:tr w:rsidR="00716729" w14:paraId="1A8CE4ED" w14:textId="77777777" w:rsidTr="007167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23700942" w14:textId="77777777" w:rsidR="00716729" w:rsidRPr="00ED73AE" w:rsidRDefault="00716729" w:rsidP="00716729">
            <w:pPr>
              <w:spacing w:before="0" w:after="0" w:line="240" w:lineRule="auto"/>
              <w:rPr>
                <w:sz w:val="20"/>
              </w:rPr>
            </w:pPr>
            <w:r>
              <w:rPr>
                <w:sz w:val="20"/>
              </w:rPr>
              <w:t>Taking input from user</w:t>
            </w:r>
          </w:p>
        </w:tc>
        <w:tc>
          <w:tcPr>
            <w:tcW w:w="5811" w:type="dxa"/>
          </w:tcPr>
          <w:p w14:paraId="1C2000CC" w14:textId="77777777" w:rsidR="00716729" w:rsidRPr="004A512E" w:rsidRDefault="00716729" w:rsidP="00716729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hAnsi="Consolas"/>
                <w:sz w:val="20"/>
              </w:rPr>
            </w:pPr>
            <w:r>
              <w:rPr>
                <w:rFonts w:ascii="Consolas" w:hAnsi="Consolas"/>
                <w:sz w:val="20"/>
              </w:rPr>
              <w:t>n</w:t>
            </w:r>
            <w:r w:rsidRPr="00AC3BE7">
              <w:rPr>
                <w:rFonts w:ascii="Consolas" w:hAnsi="Consolas"/>
                <w:sz w:val="20"/>
              </w:rPr>
              <w:t>ame</w:t>
            </w:r>
            <w:r>
              <w:rPr>
                <w:rFonts w:ascii="Consolas" w:hAnsi="Consolas"/>
                <w:sz w:val="20"/>
              </w:rPr>
              <w:t xml:space="preserve"> </w:t>
            </w:r>
            <w:r w:rsidRPr="00AC3BE7">
              <w:rPr>
                <w:rFonts w:ascii="Consolas" w:hAnsi="Consolas"/>
                <w:sz w:val="20"/>
              </w:rPr>
              <w:t>=</w:t>
            </w:r>
            <w:r>
              <w:rPr>
                <w:rFonts w:ascii="Consolas" w:hAnsi="Consolas"/>
                <w:sz w:val="20"/>
              </w:rPr>
              <w:t xml:space="preserve"> INPUT</w:t>
            </w:r>
            <w:r w:rsidRPr="00AC3BE7">
              <w:rPr>
                <w:rFonts w:ascii="Consolas" w:hAnsi="Consolas"/>
                <w:sz w:val="20"/>
              </w:rPr>
              <w:t>("Please enter your name")</w:t>
            </w:r>
          </w:p>
        </w:tc>
        <w:tc>
          <w:tcPr>
            <w:tcW w:w="8080" w:type="dxa"/>
          </w:tcPr>
          <w:p w14:paraId="12CB4118" w14:textId="77777777" w:rsidR="00716729" w:rsidRPr="00ED73AE" w:rsidRDefault="00716729" w:rsidP="00716729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C3BE7">
              <w:rPr>
                <w:i/>
                <w:sz w:val="20"/>
              </w:rPr>
              <w:t>Variable</w:t>
            </w:r>
            <w:r>
              <w:rPr>
                <w:sz w:val="20"/>
              </w:rPr>
              <w:t xml:space="preserve"> </w:t>
            </w:r>
            <w:r w:rsidRPr="00AC3BE7">
              <w:rPr>
                <w:sz w:val="20"/>
              </w:rPr>
              <w:t>=</w:t>
            </w:r>
            <w:r>
              <w:rPr>
                <w:sz w:val="20"/>
              </w:rPr>
              <w:t xml:space="preserve"> INPUT</w:t>
            </w:r>
            <w:r w:rsidRPr="00AC3BE7">
              <w:rPr>
                <w:sz w:val="20"/>
              </w:rPr>
              <w:t>(</w:t>
            </w:r>
            <w:r w:rsidRPr="00AC3BE7">
              <w:rPr>
                <w:i/>
                <w:sz w:val="20"/>
              </w:rPr>
              <w:t>prompt to user</w:t>
            </w:r>
            <w:r w:rsidRPr="00AC3BE7">
              <w:rPr>
                <w:sz w:val="20"/>
              </w:rPr>
              <w:t>)</w:t>
            </w:r>
          </w:p>
        </w:tc>
      </w:tr>
      <w:tr w:rsidR="00716729" w14:paraId="5869A566" w14:textId="77777777" w:rsidTr="007167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2A371C36" w14:textId="77777777" w:rsidR="00716729" w:rsidRPr="00ED73AE" w:rsidRDefault="00716729" w:rsidP="00716729">
            <w:pPr>
              <w:spacing w:before="0" w:after="0" w:line="240" w:lineRule="auto"/>
              <w:rPr>
                <w:sz w:val="20"/>
              </w:rPr>
            </w:pPr>
            <w:r>
              <w:rPr>
                <w:sz w:val="20"/>
              </w:rPr>
              <w:t>Iteration – Count controlled</w:t>
            </w:r>
          </w:p>
        </w:tc>
        <w:tc>
          <w:tcPr>
            <w:tcW w:w="5811" w:type="dxa"/>
          </w:tcPr>
          <w:p w14:paraId="1F41FB5E" w14:textId="77777777" w:rsidR="00716729" w:rsidRPr="0087422F" w:rsidRDefault="00716729" w:rsidP="00716729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olas" w:hAnsi="Consolas"/>
                <w:sz w:val="20"/>
              </w:rPr>
            </w:pPr>
            <w:r>
              <w:rPr>
                <w:rFonts w:ascii="Consolas" w:hAnsi="Consolas"/>
                <w:sz w:val="20"/>
              </w:rPr>
              <w:t>FOR</w:t>
            </w:r>
            <w:r w:rsidRPr="0087422F">
              <w:rPr>
                <w:rFonts w:ascii="Consolas" w:hAnsi="Consolas"/>
                <w:sz w:val="20"/>
              </w:rPr>
              <w:t xml:space="preserve"> </w:t>
            </w:r>
            <w:r>
              <w:rPr>
                <w:rFonts w:ascii="Consolas" w:hAnsi="Consolas"/>
                <w:sz w:val="20"/>
              </w:rPr>
              <w:t xml:space="preserve">I </w:t>
            </w:r>
            <w:r w:rsidRPr="0087422F">
              <w:rPr>
                <w:rFonts w:ascii="Consolas" w:hAnsi="Consolas"/>
                <w:sz w:val="20"/>
              </w:rPr>
              <w:t>=</w:t>
            </w:r>
            <w:r>
              <w:rPr>
                <w:rFonts w:ascii="Consolas" w:hAnsi="Consolas"/>
                <w:sz w:val="20"/>
              </w:rPr>
              <w:t xml:space="preserve"> </w:t>
            </w:r>
            <w:r w:rsidRPr="0087422F">
              <w:rPr>
                <w:rFonts w:ascii="Consolas" w:hAnsi="Consolas"/>
                <w:sz w:val="20"/>
              </w:rPr>
              <w:t>0 to 7</w:t>
            </w:r>
          </w:p>
          <w:p w14:paraId="4154FE05" w14:textId="77777777" w:rsidR="00716729" w:rsidRPr="0087422F" w:rsidRDefault="00716729" w:rsidP="00716729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olas" w:hAnsi="Consolas"/>
                <w:sz w:val="20"/>
              </w:rPr>
            </w:pPr>
            <w:r>
              <w:rPr>
                <w:rFonts w:ascii="Consolas" w:hAnsi="Consolas"/>
                <w:sz w:val="20"/>
              </w:rPr>
              <w:t xml:space="preserve">   PRINT</w:t>
            </w:r>
            <w:r w:rsidRPr="0087422F">
              <w:rPr>
                <w:rFonts w:ascii="Consolas" w:hAnsi="Consolas"/>
                <w:sz w:val="20"/>
              </w:rPr>
              <w:t>("Hello")</w:t>
            </w:r>
          </w:p>
          <w:p w14:paraId="74A1DA7C" w14:textId="77777777" w:rsidR="00716729" w:rsidRPr="004A512E" w:rsidRDefault="00716729" w:rsidP="00716729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olas" w:hAnsi="Consolas"/>
                <w:sz w:val="20"/>
              </w:rPr>
            </w:pPr>
            <w:r>
              <w:rPr>
                <w:rFonts w:ascii="Consolas" w:hAnsi="Consolas"/>
                <w:sz w:val="20"/>
              </w:rPr>
              <w:t>NEXT</w:t>
            </w:r>
            <w:r w:rsidRPr="0087422F">
              <w:rPr>
                <w:rFonts w:ascii="Consolas" w:hAnsi="Consolas"/>
                <w:sz w:val="20"/>
              </w:rPr>
              <w:t xml:space="preserve"> i</w:t>
            </w:r>
          </w:p>
        </w:tc>
        <w:tc>
          <w:tcPr>
            <w:tcW w:w="8080" w:type="dxa"/>
          </w:tcPr>
          <w:p w14:paraId="0047AAA1" w14:textId="77777777" w:rsidR="00716729" w:rsidRPr="00ED73AE" w:rsidRDefault="00716729" w:rsidP="00716729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7422F">
              <w:rPr>
                <w:sz w:val="20"/>
              </w:rPr>
              <w:t>This would print hello 8 times (0-7 inclusive).</w:t>
            </w:r>
          </w:p>
        </w:tc>
      </w:tr>
      <w:tr w:rsidR="00716729" w14:paraId="58A28408" w14:textId="77777777" w:rsidTr="007167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 w:val="restart"/>
          </w:tcPr>
          <w:p w14:paraId="67FB1BC3" w14:textId="77777777" w:rsidR="00716729" w:rsidRPr="00ED73AE" w:rsidRDefault="00716729" w:rsidP="00716729">
            <w:pPr>
              <w:spacing w:before="0" w:after="0" w:line="240" w:lineRule="auto"/>
              <w:rPr>
                <w:sz w:val="20"/>
              </w:rPr>
            </w:pPr>
            <w:r>
              <w:rPr>
                <w:sz w:val="20"/>
              </w:rPr>
              <w:t>Iteration – Condition controlled</w:t>
            </w:r>
          </w:p>
        </w:tc>
        <w:tc>
          <w:tcPr>
            <w:tcW w:w="5811" w:type="dxa"/>
          </w:tcPr>
          <w:p w14:paraId="2764EAAC" w14:textId="77777777" w:rsidR="00716729" w:rsidRDefault="00716729" w:rsidP="00716729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hAnsi="Consolas"/>
                <w:sz w:val="20"/>
              </w:rPr>
            </w:pPr>
            <w:r>
              <w:rPr>
                <w:rFonts w:ascii="Consolas" w:hAnsi="Consolas"/>
                <w:sz w:val="20"/>
              </w:rPr>
              <w:t>WHILE</w:t>
            </w:r>
            <w:r w:rsidRPr="0087422F">
              <w:rPr>
                <w:rFonts w:ascii="Consolas" w:hAnsi="Consolas"/>
                <w:sz w:val="20"/>
              </w:rPr>
              <w:t xml:space="preserve"> answer</w:t>
            </w:r>
            <w:r>
              <w:rPr>
                <w:rFonts w:ascii="Consolas" w:hAnsi="Consolas"/>
                <w:sz w:val="20"/>
              </w:rPr>
              <w:t xml:space="preserve"> </w:t>
            </w:r>
            <w:r w:rsidRPr="0087422F">
              <w:rPr>
                <w:rFonts w:ascii="Consolas" w:hAnsi="Consolas"/>
                <w:sz w:val="20"/>
              </w:rPr>
              <w:t>!=</w:t>
            </w:r>
            <w:r>
              <w:rPr>
                <w:rFonts w:ascii="Consolas" w:hAnsi="Consolas"/>
                <w:sz w:val="20"/>
              </w:rPr>
              <w:t xml:space="preserve"> </w:t>
            </w:r>
            <w:r w:rsidRPr="0087422F">
              <w:rPr>
                <w:rFonts w:ascii="Consolas" w:hAnsi="Consolas"/>
                <w:sz w:val="20"/>
              </w:rPr>
              <w:t>"computer”</w:t>
            </w:r>
          </w:p>
          <w:p w14:paraId="658B925D" w14:textId="77777777" w:rsidR="00716729" w:rsidRPr="0087422F" w:rsidRDefault="00716729" w:rsidP="00716729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hAnsi="Consolas"/>
                <w:sz w:val="20"/>
              </w:rPr>
            </w:pPr>
            <w:r>
              <w:rPr>
                <w:rFonts w:ascii="Consolas" w:hAnsi="Consolas"/>
                <w:sz w:val="20"/>
              </w:rPr>
              <w:t xml:space="preserve">   a</w:t>
            </w:r>
            <w:r w:rsidRPr="0087422F">
              <w:rPr>
                <w:rFonts w:ascii="Consolas" w:hAnsi="Consolas"/>
                <w:sz w:val="20"/>
              </w:rPr>
              <w:t>nswer</w:t>
            </w:r>
            <w:r>
              <w:rPr>
                <w:rFonts w:ascii="Consolas" w:hAnsi="Consolas"/>
                <w:sz w:val="20"/>
              </w:rPr>
              <w:t xml:space="preserve"> </w:t>
            </w:r>
            <w:r w:rsidRPr="0087422F">
              <w:rPr>
                <w:rFonts w:ascii="Consolas" w:hAnsi="Consolas"/>
                <w:sz w:val="20"/>
              </w:rPr>
              <w:t>=</w:t>
            </w:r>
            <w:r>
              <w:rPr>
                <w:rFonts w:ascii="Consolas" w:hAnsi="Consolas"/>
                <w:sz w:val="20"/>
              </w:rPr>
              <w:t xml:space="preserve"> INPUT</w:t>
            </w:r>
            <w:r w:rsidRPr="0087422F">
              <w:rPr>
                <w:rFonts w:ascii="Consolas" w:hAnsi="Consolas"/>
                <w:sz w:val="20"/>
              </w:rPr>
              <w:t>("What is the password?")</w:t>
            </w:r>
          </w:p>
          <w:p w14:paraId="367AD75F" w14:textId="77777777" w:rsidR="00716729" w:rsidRPr="004A512E" w:rsidRDefault="00716729" w:rsidP="00716729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hAnsi="Consolas"/>
                <w:sz w:val="20"/>
              </w:rPr>
            </w:pPr>
            <w:r>
              <w:rPr>
                <w:rFonts w:ascii="Consolas" w:hAnsi="Consolas"/>
                <w:sz w:val="20"/>
              </w:rPr>
              <w:t>ENDWHILE</w:t>
            </w:r>
          </w:p>
        </w:tc>
        <w:tc>
          <w:tcPr>
            <w:tcW w:w="8080" w:type="dxa"/>
          </w:tcPr>
          <w:p w14:paraId="21A52C55" w14:textId="77777777" w:rsidR="00716729" w:rsidRPr="00ED73AE" w:rsidRDefault="00716729" w:rsidP="00716729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While Loop</w:t>
            </w:r>
          </w:p>
        </w:tc>
      </w:tr>
      <w:tr w:rsidR="00716729" w14:paraId="0BEA0E26" w14:textId="77777777" w:rsidTr="00716729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/>
          </w:tcPr>
          <w:p w14:paraId="6DB007DC" w14:textId="77777777" w:rsidR="00716729" w:rsidRDefault="00716729" w:rsidP="00716729">
            <w:pPr>
              <w:spacing w:before="0" w:after="0" w:line="240" w:lineRule="auto"/>
              <w:rPr>
                <w:sz w:val="20"/>
              </w:rPr>
            </w:pPr>
          </w:p>
        </w:tc>
        <w:tc>
          <w:tcPr>
            <w:tcW w:w="5811" w:type="dxa"/>
          </w:tcPr>
          <w:p w14:paraId="152A84C7" w14:textId="77777777" w:rsidR="00716729" w:rsidRPr="0087422F" w:rsidRDefault="00716729" w:rsidP="00716729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olas" w:hAnsi="Consolas"/>
                <w:sz w:val="20"/>
              </w:rPr>
            </w:pPr>
            <w:r>
              <w:rPr>
                <w:rFonts w:ascii="Consolas" w:hAnsi="Consolas"/>
                <w:sz w:val="20"/>
              </w:rPr>
              <w:t>DO</w:t>
            </w:r>
          </w:p>
          <w:p w14:paraId="1B347187" w14:textId="77777777" w:rsidR="00716729" w:rsidRPr="0087422F" w:rsidRDefault="00716729" w:rsidP="00716729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olas" w:hAnsi="Consolas"/>
                <w:sz w:val="20"/>
              </w:rPr>
            </w:pPr>
            <w:r>
              <w:rPr>
                <w:rFonts w:ascii="Consolas" w:hAnsi="Consolas"/>
                <w:sz w:val="20"/>
              </w:rPr>
              <w:t xml:space="preserve">   </w:t>
            </w:r>
            <w:r w:rsidRPr="0087422F">
              <w:rPr>
                <w:rFonts w:ascii="Consolas" w:hAnsi="Consolas"/>
                <w:sz w:val="20"/>
              </w:rPr>
              <w:t>Answer</w:t>
            </w:r>
            <w:r>
              <w:rPr>
                <w:rFonts w:ascii="Consolas" w:hAnsi="Consolas"/>
                <w:sz w:val="20"/>
              </w:rPr>
              <w:t xml:space="preserve"> </w:t>
            </w:r>
            <w:r w:rsidRPr="0087422F">
              <w:rPr>
                <w:rFonts w:ascii="Consolas" w:hAnsi="Consolas"/>
                <w:sz w:val="20"/>
              </w:rPr>
              <w:t>=</w:t>
            </w:r>
            <w:r>
              <w:rPr>
                <w:rFonts w:ascii="Consolas" w:hAnsi="Consolas"/>
                <w:sz w:val="20"/>
              </w:rPr>
              <w:t xml:space="preserve"> INPUT</w:t>
            </w:r>
            <w:r w:rsidRPr="0087422F">
              <w:rPr>
                <w:rFonts w:ascii="Consolas" w:hAnsi="Consolas"/>
                <w:sz w:val="20"/>
              </w:rPr>
              <w:t>("What is the password?")</w:t>
            </w:r>
          </w:p>
          <w:p w14:paraId="45F41A77" w14:textId="77777777" w:rsidR="00716729" w:rsidRPr="004A512E" w:rsidRDefault="00716729" w:rsidP="00716729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olas" w:hAnsi="Consolas"/>
                <w:sz w:val="20"/>
              </w:rPr>
            </w:pPr>
            <w:r>
              <w:rPr>
                <w:rFonts w:ascii="Consolas" w:hAnsi="Consolas"/>
                <w:sz w:val="20"/>
              </w:rPr>
              <w:t>UNTIL</w:t>
            </w:r>
            <w:r w:rsidRPr="0087422F">
              <w:rPr>
                <w:rFonts w:ascii="Consolas" w:hAnsi="Consolas"/>
                <w:sz w:val="20"/>
              </w:rPr>
              <w:t xml:space="preserve"> answer</w:t>
            </w:r>
            <w:r>
              <w:rPr>
                <w:rFonts w:ascii="Consolas" w:hAnsi="Consolas"/>
                <w:sz w:val="20"/>
              </w:rPr>
              <w:t xml:space="preserve"> </w:t>
            </w:r>
            <w:r w:rsidRPr="0087422F">
              <w:rPr>
                <w:rFonts w:ascii="Consolas" w:hAnsi="Consolas"/>
                <w:sz w:val="20"/>
              </w:rPr>
              <w:t>==</w:t>
            </w:r>
            <w:r>
              <w:rPr>
                <w:rFonts w:ascii="Consolas" w:hAnsi="Consolas"/>
                <w:sz w:val="20"/>
              </w:rPr>
              <w:t xml:space="preserve"> </w:t>
            </w:r>
            <w:r w:rsidRPr="0087422F">
              <w:rPr>
                <w:rFonts w:ascii="Consolas" w:hAnsi="Consolas"/>
                <w:sz w:val="20"/>
              </w:rPr>
              <w:t>"computer"</w:t>
            </w:r>
          </w:p>
        </w:tc>
        <w:tc>
          <w:tcPr>
            <w:tcW w:w="8080" w:type="dxa"/>
          </w:tcPr>
          <w:p w14:paraId="40A81994" w14:textId="77777777" w:rsidR="00716729" w:rsidRPr="00ED73AE" w:rsidRDefault="00716729" w:rsidP="00716729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Do Until Loop</w:t>
            </w:r>
          </w:p>
        </w:tc>
      </w:tr>
      <w:tr w:rsidR="00716729" w14:paraId="7595A806" w14:textId="77777777" w:rsidTr="007167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2D2D70F1" w14:textId="77777777" w:rsidR="00716729" w:rsidRPr="00ED73AE" w:rsidRDefault="00716729" w:rsidP="00716729">
            <w:pPr>
              <w:spacing w:before="0" w:after="0" w:line="240" w:lineRule="auto"/>
              <w:rPr>
                <w:sz w:val="20"/>
              </w:rPr>
            </w:pPr>
            <w:r>
              <w:rPr>
                <w:sz w:val="20"/>
              </w:rPr>
              <w:t>Logical operators</w:t>
            </w:r>
          </w:p>
        </w:tc>
        <w:tc>
          <w:tcPr>
            <w:tcW w:w="5811" w:type="dxa"/>
          </w:tcPr>
          <w:p w14:paraId="43529CAD" w14:textId="77777777" w:rsidR="00716729" w:rsidRPr="0087422F" w:rsidRDefault="00716729" w:rsidP="00716729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WHILE</w:t>
            </w:r>
            <w:r w:rsidRPr="00795349">
              <w:rPr>
                <w:sz w:val="20"/>
              </w:rPr>
              <w:t xml:space="preserve"> x</w:t>
            </w:r>
            <w:r>
              <w:rPr>
                <w:sz w:val="20"/>
              </w:rPr>
              <w:t xml:space="preserve"> </w:t>
            </w:r>
            <w:r w:rsidRPr="00795349">
              <w:rPr>
                <w:sz w:val="20"/>
              </w:rPr>
              <w:t>&lt;=5 AND flag</w:t>
            </w:r>
            <w:r>
              <w:rPr>
                <w:sz w:val="20"/>
              </w:rPr>
              <w:t xml:space="preserve"> </w:t>
            </w:r>
            <w:r w:rsidRPr="00795349">
              <w:rPr>
                <w:sz w:val="20"/>
              </w:rPr>
              <w:t>==</w:t>
            </w:r>
            <w:r>
              <w:rPr>
                <w:sz w:val="20"/>
              </w:rPr>
              <w:t xml:space="preserve"> FALSE</w:t>
            </w:r>
          </w:p>
        </w:tc>
        <w:tc>
          <w:tcPr>
            <w:tcW w:w="8080" w:type="dxa"/>
          </w:tcPr>
          <w:p w14:paraId="53516B7E" w14:textId="77777777" w:rsidR="00716729" w:rsidRPr="00ED73AE" w:rsidRDefault="00716729" w:rsidP="00716729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AND OR NOT</w:t>
            </w:r>
          </w:p>
        </w:tc>
      </w:tr>
      <w:tr w:rsidR="00716729" w14:paraId="3B89B4D1" w14:textId="77777777" w:rsidTr="00716729">
        <w:trPr>
          <w:trHeight w:val="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 w:val="restart"/>
          </w:tcPr>
          <w:p w14:paraId="095BD390" w14:textId="77777777" w:rsidR="00716729" w:rsidRPr="00ED73AE" w:rsidRDefault="00716729" w:rsidP="00716729">
            <w:pPr>
              <w:spacing w:before="0" w:after="0" w:line="240" w:lineRule="auto"/>
              <w:rPr>
                <w:sz w:val="20"/>
              </w:rPr>
            </w:pPr>
            <w:r>
              <w:rPr>
                <w:sz w:val="20"/>
              </w:rPr>
              <w:t>Comparison operators</w:t>
            </w:r>
          </w:p>
        </w:tc>
        <w:tc>
          <w:tcPr>
            <w:tcW w:w="5811" w:type="dxa"/>
          </w:tcPr>
          <w:p w14:paraId="22CFE5A6" w14:textId="77777777" w:rsidR="00716729" w:rsidRPr="00CA62D4" w:rsidRDefault="00716729" w:rsidP="00716729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CA62D4">
              <w:rPr>
                <w:sz w:val="20"/>
              </w:rPr>
              <w:t>==</w:t>
            </w:r>
          </w:p>
        </w:tc>
        <w:tc>
          <w:tcPr>
            <w:tcW w:w="8080" w:type="dxa"/>
          </w:tcPr>
          <w:p w14:paraId="1CA9DCD6" w14:textId="77777777" w:rsidR="00716729" w:rsidRPr="00CA62D4" w:rsidRDefault="00716729" w:rsidP="00716729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CA62D4">
              <w:rPr>
                <w:sz w:val="20"/>
              </w:rPr>
              <w:t>Equal to</w:t>
            </w:r>
          </w:p>
        </w:tc>
      </w:tr>
      <w:tr w:rsidR="00716729" w14:paraId="6333E720" w14:textId="77777777" w:rsidTr="007167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/>
          </w:tcPr>
          <w:p w14:paraId="2CEA7CCF" w14:textId="77777777" w:rsidR="00716729" w:rsidRDefault="00716729" w:rsidP="00716729">
            <w:pPr>
              <w:spacing w:before="0" w:after="0" w:line="240" w:lineRule="auto"/>
              <w:rPr>
                <w:sz w:val="20"/>
              </w:rPr>
            </w:pPr>
          </w:p>
        </w:tc>
        <w:tc>
          <w:tcPr>
            <w:tcW w:w="5811" w:type="dxa"/>
          </w:tcPr>
          <w:p w14:paraId="3AC2E498" w14:textId="77777777" w:rsidR="00716729" w:rsidRPr="00CA62D4" w:rsidRDefault="00716729" w:rsidP="00716729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CA62D4">
              <w:rPr>
                <w:sz w:val="20"/>
              </w:rPr>
              <w:t>!=</w:t>
            </w:r>
          </w:p>
        </w:tc>
        <w:tc>
          <w:tcPr>
            <w:tcW w:w="8080" w:type="dxa"/>
          </w:tcPr>
          <w:p w14:paraId="61C87B6D" w14:textId="77777777" w:rsidR="00716729" w:rsidRPr="00CA62D4" w:rsidRDefault="00716729" w:rsidP="00716729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CA62D4">
              <w:rPr>
                <w:sz w:val="20"/>
              </w:rPr>
              <w:t>Not equal to</w:t>
            </w:r>
          </w:p>
        </w:tc>
      </w:tr>
      <w:tr w:rsidR="00716729" w14:paraId="030D8EF1" w14:textId="77777777" w:rsidTr="00716729">
        <w:trPr>
          <w:trHeight w:val="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/>
          </w:tcPr>
          <w:p w14:paraId="5936B15B" w14:textId="77777777" w:rsidR="00716729" w:rsidRDefault="00716729" w:rsidP="00716729">
            <w:pPr>
              <w:spacing w:before="0" w:after="0" w:line="240" w:lineRule="auto"/>
              <w:rPr>
                <w:sz w:val="20"/>
              </w:rPr>
            </w:pPr>
          </w:p>
        </w:tc>
        <w:tc>
          <w:tcPr>
            <w:tcW w:w="5811" w:type="dxa"/>
          </w:tcPr>
          <w:p w14:paraId="223EDE21" w14:textId="77777777" w:rsidR="00716729" w:rsidRPr="00CA62D4" w:rsidRDefault="00716729" w:rsidP="00716729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CA62D4">
              <w:rPr>
                <w:sz w:val="20"/>
              </w:rPr>
              <w:t>&lt;</w:t>
            </w:r>
          </w:p>
        </w:tc>
        <w:tc>
          <w:tcPr>
            <w:tcW w:w="8080" w:type="dxa"/>
          </w:tcPr>
          <w:p w14:paraId="60DC6B4F" w14:textId="77777777" w:rsidR="00716729" w:rsidRPr="00CA62D4" w:rsidRDefault="00716729" w:rsidP="00716729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CA62D4">
              <w:rPr>
                <w:sz w:val="20"/>
              </w:rPr>
              <w:t>Less than</w:t>
            </w:r>
          </w:p>
        </w:tc>
      </w:tr>
      <w:tr w:rsidR="00716729" w14:paraId="07D2C1B6" w14:textId="77777777" w:rsidTr="007167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/>
          </w:tcPr>
          <w:p w14:paraId="3A3173D7" w14:textId="77777777" w:rsidR="00716729" w:rsidRDefault="00716729" w:rsidP="00716729">
            <w:pPr>
              <w:spacing w:before="0" w:after="0" w:line="240" w:lineRule="auto"/>
              <w:rPr>
                <w:sz w:val="20"/>
              </w:rPr>
            </w:pPr>
          </w:p>
        </w:tc>
        <w:tc>
          <w:tcPr>
            <w:tcW w:w="5811" w:type="dxa"/>
          </w:tcPr>
          <w:p w14:paraId="1635D31B" w14:textId="77777777" w:rsidR="00716729" w:rsidRPr="00CA62D4" w:rsidRDefault="00716729" w:rsidP="00716729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CA62D4">
              <w:rPr>
                <w:sz w:val="20"/>
              </w:rPr>
              <w:t>&lt;=</w:t>
            </w:r>
          </w:p>
        </w:tc>
        <w:tc>
          <w:tcPr>
            <w:tcW w:w="8080" w:type="dxa"/>
          </w:tcPr>
          <w:p w14:paraId="29F06EAE" w14:textId="77777777" w:rsidR="00716729" w:rsidRPr="00CA62D4" w:rsidRDefault="00716729" w:rsidP="00716729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CA62D4">
              <w:rPr>
                <w:sz w:val="20"/>
              </w:rPr>
              <w:t>Less than or equal to</w:t>
            </w:r>
          </w:p>
        </w:tc>
      </w:tr>
      <w:tr w:rsidR="00716729" w14:paraId="7763881B" w14:textId="77777777" w:rsidTr="00716729">
        <w:trPr>
          <w:trHeight w:val="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/>
          </w:tcPr>
          <w:p w14:paraId="3B5E14F2" w14:textId="77777777" w:rsidR="00716729" w:rsidRDefault="00716729" w:rsidP="00716729">
            <w:pPr>
              <w:spacing w:before="0" w:after="0" w:line="240" w:lineRule="auto"/>
              <w:rPr>
                <w:sz w:val="20"/>
              </w:rPr>
            </w:pPr>
          </w:p>
        </w:tc>
        <w:tc>
          <w:tcPr>
            <w:tcW w:w="5811" w:type="dxa"/>
          </w:tcPr>
          <w:p w14:paraId="235659BD" w14:textId="77777777" w:rsidR="00716729" w:rsidRPr="00CA62D4" w:rsidRDefault="00716729" w:rsidP="00716729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CA62D4">
              <w:rPr>
                <w:sz w:val="20"/>
              </w:rPr>
              <w:t>&gt;</w:t>
            </w:r>
          </w:p>
        </w:tc>
        <w:tc>
          <w:tcPr>
            <w:tcW w:w="8080" w:type="dxa"/>
          </w:tcPr>
          <w:p w14:paraId="42BD68A0" w14:textId="77777777" w:rsidR="00716729" w:rsidRPr="00CA62D4" w:rsidRDefault="00716729" w:rsidP="00716729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CA62D4">
              <w:rPr>
                <w:sz w:val="20"/>
              </w:rPr>
              <w:t>Greater than</w:t>
            </w:r>
          </w:p>
        </w:tc>
      </w:tr>
      <w:tr w:rsidR="00716729" w14:paraId="608E7D75" w14:textId="77777777" w:rsidTr="007167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/>
          </w:tcPr>
          <w:p w14:paraId="406966AD" w14:textId="77777777" w:rsidR="00716729" w:rsidRDefault="00716729" w:rsidP="00716729">
            <w:pPr>
              <w:spacing w:before="0" w:after="0" w:line="240" w:lineRule="auto"/>
              <w:rPr>
                <w:sz w:val="20"/>
              </w:rPr>
            </w:pPr>
          </w:p>
        </w:tc>
        <w:tc>
          <w:tcPr>
            <w:tcW w:w="5811" w:type="dxa"/>
          </w:tcPr>
          <w:p w14:paraId="2694BFDC" w14:textId="77777777" w:rsidR="00716729" w:rsidRPr="00CA62D4" w:rsidRDefault="00716729" w:rsidP="00716729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CA62D4">
              <w:rPr>
                <w:sz w:val="20"/>
              </w:rPr>
              <w:t>&gt;=</w:t>
            </w:r>
          </w:p>
        </w:tc>
        <w:tc>
          <w:tcPr>
            <w:tcW w:w="8080" w:type="dxa"/>
          </w:tcPr>
          <w:p w14:paraId="33911990" w14:textId="77777777" w:rsidR="00716729" w:rsidRPr="00CA62D4" w:rsidRDefault="00716729" w:rsidP="00716729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CA62D4">
              <w:rPr>
                <w:sz w:val="20"/>
              </w:rPr>
              <w:t>Greater than or equal to</w:t>
            </w:r>
          </w:p>
        </w:tc>
      </w:tr>
      <w:tr w:rsidR="00716729" w14:paraId="7412227E" w14:textId="77777777" w:rsidTr="00716729">
        <w:trPr>
          <w:trHeight w:val="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 w:val="restart"/>
          </w:tcPr>
          <w:p w14:paraId="556FCAAB" w14:textId="77777777" w:rsidR="00716729" w:rsidRPr="00ED73AE" w:rsidRDefault="00716729" w:rsidP="00716729">
            <w:pPr>
              <w:spacing w:before="0" w:after="0" w:line="240" w:lineRule="auto"/>
              <w:rPr>
                <w:sz w:val="20"/>
              </w:rPr>
            </w:pPr>
            <w:r>
              <w:rPr>
                <w:sz w:val="20"/>
              </w:rPr>
              <w:t>Arithmetic operators</w:t>
            </w:r>
          </w:p>
        </w:tc>
        <w:tc>
          <w:tcPr>
            <w:tcW w:w="5811" w:type="dxa"/>
          </w:tcPr>
          <w:p w14:paraId="3CBEE1CE" w14:textId="77777777" w:rsidR="00716729" w:rsidRPr="00CA62D4" w:rsidRDefault="00716729" w:rsidP="00716729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CA62D4">
              <w:rPr>
                <w:sz w:val="20"/>
              </w:rPr>
              <w:t>+</w:t>
            </w:r>
          </w:p>
        </w:tc>
        <w:tc>
          <w:tcPr>
            <w:tcW w:w="8080" w:type="dxa"/>
          </w:tcPr>
          <w:p w14:paraId="01E973F5" w14:textId="77777777" w:rsidR="00716729" w:rsidRPr="00CA62D4" w:rsidRDefault="00716729" w:rsidP="00716729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CA62D4">
              <w:rPr>
                <w:sz w:val="20"/>
              </w:rPr>
              <w:t xml:space="preserve">Addition </w:t>
            </w:r>
            <w:r w:rsidRPr="00CA62D4">
              <w:rPr>
                <w:sz w:val="20"/>
              </w:rPr>
              <w:tab/>
              <w:t xml:space="preserve">e.g.   </w:t>
            </w:r>
            <w:r w:rsidRPr="00CA62D4">
              <w:rPr>
                <w:rFonts w:ascii="Consolas" w:hAnsi="Consolas" w:cs="Consolas"/>
                <w:sz w:val="20"/>
              </w:rPr>
              <w:t>x=6+5</w:t>
            </w:r>
            <w:r w:rsidRPr="00CA62D4">
              <w:rPr>
                <w:sz w:val="20"/>
              </w:rPr>
              <w:t xml:space="preserve"> gives 11</w:t>
            </w:r>
          </w:p>
        </w:tc>
      </w:tr>
      <w:tr w:rsidR="00716729" w14:paraId="29093583" w14:textId="77777777" w:rsidTr="007167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/>
          </w:tcPr>
          <w:p w14:paraId="76C22738" w14:textId="77777777" w:rsidR="00716729" w:rsidRDefault="00716729" w:rsidP="00716729">
            <w:pPr>
              <w:spacing w:before="0" w:after="0" w:line="240" w:lineRule="auto"/>
              <w:rPr>
                <w:sz w:val="20"/>
              </w:rPr>
            </w:pPr>
          </w:p>
        </w:tc>
        <w:tc>
          <w:tcPr>
            <w:tcW w:w="5811" w:type="dxa"/>
          </w:tcPr>
          <w:p w14:paraId="11679266" w14:textId="77777777" w:rsidR="00716729" w:rsidRPr="00CA62D4" w:rsidRDefault="00716729" w:rsidP="00716729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CA62D4">
              <w:rPr>
                <w:sz w:val="20"/>
              </w:rPr>
              <w:t>-</w:t>
            </w:r>
          </w:p>
        </w:tc>
        <w:tc>
          <w:tcPr>
            <w:tcW w:w="8080" w:type="dxa"/>
          </w:tcPr>
          <w:p w14:paraId="4D67FAB1" w14:textId="77777777" w:rsidR="00716729" w:rsidRPr="00CA62D4" w:rsidRDefault="00716729" w:rsidP="00716729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CA62D4">
              <w:rPr>
                <w:sz w:val="20"/>
              </w:rPr>
              <w:t xml:space="preserve">Subtraction </w:t>
            </w:r>
            <w:r w:rsidRPr="00CA62D4">
              <w:rPr>
                <w:sz w:val="20"/>
              </w:rPr>
              <w:tab/>
              <w:t xml:space="preserve">e.g.   </w:t>
            </w:r>
            <w:r w:rsidRPr="00CA62D4">
              <w:rPr>
                <w:rFonts w:ascii="Consolas" w:hAnsi="Consolas" w:cs="Consolas"/>
                <w:sz w:val="20"/>
              </w:rPr>
              <w:t>x=6-5</w:t>
            </w:r>
            <w:r w:rsidRPr="00CA62D4">
              <w:rPr>
                <w:sz w:val="20"/>
              </w:rPr>
              <w:t xml:space="preserve"> gives 1</w:t>
            </w:r>
          </w:p>
        </w:tc>
      </w:tr>
      <w:tr w:rsidR="00716729" w14:paraId="34C895B2" w14:textId="77777777" w:rsidTr="00716729">
        <w:trPr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/>
          </w:tcPr>
          <w:p w14:paraId="6156BAEE" w14:textId="77777777" w:rsidR="00716729" w:rsidRDefault="00716729" w:rsidP="00716729">
            <w:pPr>
              <w:spacing w:before="0" w:after="0" w:line="240" w:lineRule="auto"/>
              <w:rPr>
                <w:sz w:val="20"/>
              </w:rPr>
            </w:pPr>
          </w:p>
        </w:tc>
        <w:tc>
          <w:tcPr>
            <w:tcW w:w="5811" w:type="dxa"/>
          </w:tcPr>
          <w:p w14:paraId="574E1C38" w14:textId="77777777" w:rsidR="00716729" w:rsidRPr="00CA62D4" w:rsidRDefault="00716729" w:rsidP="00716729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CA62D4">
              <w:rPr>
                <w:sz w:val="20"/>
              </w:rPr>
              <w:t>*</w:t>
            </w:r>
          </w:p>
        </w:tc>
        <w:tc>
          <w:tcPr>
            <w:tcW w:w="8080" w:type="dxa"/>
          </w:tcPr>
          <w:p w14:paraId="6A9D6F6D" w14:textId="77777777" w:rsidR="00716729" w:rsidRPr="00CA62D4" w:rsidRDefault="00716729" w:rsidP="00716729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CA62D4">
              <w:rPr>
                <w:sz w:val="20"/>
              </w:rPr>
              <w:t xml:space="preserve">Multiplication </w:t>
            </w:r>
            <w:r w:rsidRPr="00CA62D4">
              <w:rPr>
                <w:sz w:val="20"/>
              </w:rPr>
              <w:tab/>
              <w:t xml:space="preserve">e.g.   </w:t>
            </w:r>
            <w:r w:rsidRPr="00CA62D4">
              <w:rPr>
                <w:rFonts w:ascii="Consolas" w:hAnsi="Consolas" w:cs="Consolas"/>
                <w:sz w:val="20"/>
              </w:rPr>
              <w:t>x=12*2</w:t>
            </w:r>
            <w:r w:rsidRPr="00CA62D4">
              <w:rPr>
                <w:sz w:val="20"/>
              </w:rPr>
              <w:t xml:space="preserve"> gives 24</w:t>
            </w:r>
          </w:p>
        </w:tc>
      </w:tr>
      <w:tr w:rsidR="00716729" w14:paraId="11FA11F8" w14:textId="77777777" w:rsidTr="007167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/>
          </w:tcPr>
          <w:p w14:paraId="0E239320" w14:textId="77777777" w:rsidR="00716729" w:rsidRDefault="00716729" w:rsidP="00716729">
            <w:pPr>
              <w:spacing w:before="0" w:after="0" w:line="240" w:lineRule="auto"/>
              <w:rPr>
                <w:sz w:val="20"/>
              </w:rPr>
            </w:pPr>
          </w:p>
        </w:tc>
        <w:tc>
          <w:tcPr>
            <w:tcW w:w="5811" w:type="dxa"/>
          </w:tcPr>
          <w:p w14:paraId="05CFF4B7" w14:textId="77777777" w:rsidR="00716729" w:rsidRPr="00CA62D4" w:rsidRDefault="00716729" w:rsidP="00716729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CA62D4">
              <w:rPr>
                <w:sz w:val="20"/>
              </w:rPr>
              <w:t>/</w:t>
            </w:r>
          </w:p>
        </w:tc>
        <w:tc>
          <w:tcPr>
            <w:tcW w:w="8080" w:type="dxa"/>
          </w:tcPr>
          <w:p w14:paraId="15EBCBE7" w14:textId="77777777" w:rsidR="00716729" w:rsidRPr="00CA62D4" w:rsidRDefault="00716729" w:rsidP="00716729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CA62D4">
              <w:rPr>
                <w:sz w:val="20"/>
              </w:rPr>
              <w:t xml:space="preserve">Division </w:t>
            </w:r>
            <w:r w:rsidRPr="00CA62D4">
              <w:rPr>
                <w:sz w:val="20"/>
              </w:rPr>
              <w:tab/>
            </w:r>
            <w:r w:rsidRPr="00CA62D4">
              <w:rPr>
                <w:sz w:val="20"/>
              </w:rPr>
              <w:tab/>
              <w:t xml:space="preserve">e.g.   </w:t>
            </w:r>
            <w:r w:rsidRPr="00CA62D4">
              <w:rPr>
                <w:rFonts w:ascii="Consolas" w:hAnsi="Consolas" w:cs="Consolas"/>
                <w:sz w:val="20"/>
              </w:rPr>
              <w:t>x=12/2</w:t>
            </w:r>
            <w:r w:rsidRPr="00CA62D4">
              <w:rPr>
                <w:sz w:val="20"/>
              </w:rPr>
              <w:t xml:space="preserve"> gives 6</w:t>
            </w:r>
          </w:p>
        </w:tc>
      </w:tr>
      <w:tr w:rsidR="00716729" w14:paraId="2C65FEE8" w14:textId="77777777" w:rsidTr="00716729">
        <w:trPr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/>
          </w:tcPr>
          <w:p w14:paraId="419021A6" w14:textId="77777777" w:rsidR="00716729" w:rsidRDefault="00716729" w:rsidP="00716729">
            <w:pPr>
              <w:spacing w:before="0" w:after="0" w:line="240" w:lineRule="auto"/>
              <w:rPr>
                <w:sz w:val="20"/>
              </w:rPr>
            </w:pPr>
          </w:p>
        </w:tc>
        <w:tc>
          <w:tcPr>
            <w:tcW w:w="5811" w:type="dxa"/>
          </w:tcPr>
          <w:p w14:paraId="5167ACE1" w14:textId="77777777" w:rsidR="00716729" w:rsidRPr="00CA62D4" w:rsidRDefault="00716729" w:rsidP="00716729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CA62D4">
              <w:rPr>
                <w:sz w:val="20"/>
              </w:rPr>
              <w:t>MOD</w:t>
            </w:r>
          </w:p>
        </w:tc>
        <w:tc>
          <w:tcPr>
            <w:tcW w:w="8080" w:type="dxa"/>
          </w:tcPr>
          <w:p w14:paraId="116009D6" w14:textId="77777777" w:rsidR="00716729" w:rsidRPr="00CA62D4" w:rsidRDefault="00716729" w:rsidP="00716729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CA62D4">
              <w:rPr>
                <w:sz w:val="20"/>
              </w:rPr>
              <w:t xml:space="preserve">Modulus </w:t>
            </w:r>
            <w:r w:rsidRPr="00CA62D4">
              <w:rPr>
                <w:sz w:val="20"/>
              </w:rPr>
              <w:tab/>
              <w:t xml:space="preserve">e.g.   </w:t>
            </w:r>
            <w:r w:rsidRPr="00CA62D4">
              <w:rPr>
                <w:rFonts w:ascii="Consolas" w:hAnsi="Consolas" w:cs="Consolas"/>
                <w:sz w:val="20"/>
              </w:rPr>
              <w:t>12MOD5</w:t>
            </w:r>
            <w:r w:rsidRPr="00CA62D4">
              <w:rPr>
                <w:sz w:val="20"/>
              </w:rPr>
              <w:t xml:space="preserve"> gives 2</w:t>
            </w:r>
          </w:p>
        </w:tc>
      </w:tr>
      <w:tr w:rsidR="00716729" w14:paraId="27E025B3" w14:textId="77777777" w:rsidTr="007167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/>
          </w:tcPr>
          <w:p w14:paraId="5FF0CB8B" w14:textId="77777777" w:rsidR="00716729" w:rsidRDefault="00716729" w:rsidP="00716729">
            <w:pPr>
              <w:spacing w:before="0" w:after="0" w:line="240" w:lineRule="auto"/>
              <w:rPr>
                <w:sz w:val="20"/>
              </w:rPr>
            </w:pPr>
          </w:p>
        </w:tc>
        <w:tc>
          <w:tcPr>
            <w:tcW w:w="5811" w:type="dxa"/>
          </w:tcPr>
          <w:p w14:paraId="33BD755B" w14:textId="77777777" w:rsidR="00716729" w:rsidRPr="00CA62D4" w:rsidRDefault="00716729" w:rsidP="00716729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CA62D4">
              <w:rPr>
                <w:sz w:val="20"/>
              </w:rPr>
              <w:t>DIV</w:t>
            </w:r>
          </w:p>
        </w:tc>
        <w:tc>
          <w:tcPr>
            <w:tcW w:w="8080" w:type="dxa"/>
          </w:tcPr>
          <w:p w14:paraId="064BE014" w14:textId="77777777" w:rsidR="00716729" w:rsidRPr="00CA62D4" w:rsidRDefault="00716729" w:rsidP="00716729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CA62D4">
              <w:rPr>
                <w:sz w:val="20"/>
              </w:rPr>
              <w:t xml:space="preserve">Quotient </w:t>
            </w:r>
            <w:r w:rsidRPr="00CA62D4">
              <w:rPr>
                <w:sz w:val="20"/>
              </w:rPr>
              <w:tab/>
              <w:t xml:space="preserve">e.g.   </w:t>
            </w:r>
            <w:r w:rsidRPr="00CA62D4">
              <w:rPr>
                <w:rFonts w:ascii="Consolas" w:hAnsi="Consolas" w:cs="Consolas"/>
                <w:sz w:val="20"/>
              </w:rPr>
              <w:t>17DIV5</w:t>
            </w:r>
            <w:r w:rsidRPr="00CA62D4">
              <w:rPr>
                <w:sz w:val="20"/>
              </w:rPr>
              <w:t xml:space="preserve"> gives 3</w:t>
            </w:r>
          </w:p>
        </w:tc>
      </w:tr>
      <w:tr w:rsidR="00716729" w14:paraId="6982E62B" w14:textId="77777777" w:rsidTr="00716729">
        <w:trPr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/>
          </w:tcPr>
          <w:p w14:paraId="5D1313F9" w14:textId="77777777" w:rsidR="00716729" w:rsidRDefault="00716729" w:rsidP="00716729">
            <w:pPr>
              <w:spacing w:before="0" w:after="0" w:line="240" w:lineRule="auto"/>
              <w:rPr>
                <w:sz w:val="20"/>
              </w:rPr>
            </w:pPr>
          </w:p>
        </w:tc>
        <w:tc>
          <w:tcPr>
            <w:tcW w:w="5811" w:type="dxa"/>
          </w:tcPr>
          <w:p w14:paraId="3FF23064" w14:textId="77777777" w:rsidR="00716729" w:rsidRPr="00CA62D4" w:rsidRDefault="00716729" w:rsidP="00716729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CA62D4">
              <w:rPr>
                <w:sz w:val="20"/>
              </w:rPr>
              <w:t>^</w:t>
            </w:r>
          </w:p>
        </w:tc>
        <w:tc>
          <w:tcPr>
            <w:tcW w:w="8080" w:type="dxa"/>
          </w:tcPr>
          <w:p w14:paraId="49374C9C" w14:textId="77777777" w:rsidR="00716729" w:rsidRPr="00CA62D4" w:rsidRDefault="00716729" w:rsidP="00716729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CA62D4">
              <w:rPr>
                <w:sz w:val="20"/>
              </w:rPr>
              <w:t xml:space="preserve">Exponentiation </w:t>
            </w:r>
            <w:r w:rsidRPr="00CA62D4">
              <w:rPr>
                <w:sz w:val="20"/>
              </w:rPr>
              <w:tab/>
              <w:t xml:space="preserve">e.g.   </w:t>
            </w:r>
            <w:r w:rsidRPr="00CA62D4">
              <w:rPr>
                <w:rFonts w:ascii="Consolas" w:hAnsi="Consolas" w:cs="Consolas"/>
                <w:sz w:val="20"/>
              </w:rPr>
              <w:t>3^4</w:t>
            </w:r>
            <w:r w:rsidRPr="00CA62D4">
              <w:rPr>
                <w:sz w:val="20"/>
              </w:rPr>
              <w:t xml:space="preserve"> gives 81</w:t>
            </w:r>
          </w:p>
        </w:tc>
      </w:tr>
      <w:bookmarkEnd w:id="1"/>
    </w:tbl>
    <w:p w14:paraId="5DC4F63B" w14:textId="77777777" w:rsidR="00716729" w:rsidRDefault="00716729" w:rsidP="00716729">
      <w:r>
        <w:rPr>
          <w:b/>
          <w:bCs/>
        </w:rPr>
        <w:br w:type="page"/>
      </w:r>
    </w:p>
    <w:tbl>
      <w:tblPr>
        <w:tblStyle w:val="GridTable4-Accent6"/>
        <w:tblpPr w:leftFromText="181" w:rightFromText="181" w:vertAnchor="page" w:horzAnchor="margin" w:tblpXSpec="center" w:tblpY="852"/>
        <w:tblOverlap w:val="never"/>
        <w:tblW w:w="16013" w:type="dxa"/>
        <w:tblLook w:val="04A0" w:firstRow="1" w:lastRow="0" w:firstColumn="1" w:lastColumn="0" w:noHBand="0" w:noVBand="1"/>
      </w:tblPr>
      <w:tblGrid>
        <w:gridCol w:w="2122"/>
        <w:gridCol w:w="6662"/>
        <w:gridCol w:w="7229"/>
      </w:tblGrid>
      <w:tr w:rsidR="00716729" w14:paraId="4C8B5FBA" w14:textId="77777777" w:rsidTr="007167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682723E0" w14:textId="77777777" w:rsidR="00716729" w:rsidRDefault="00716729" w:rsidP="00716729">
            <w:pPr>
              <w:spacing w:before="0" w:after="0" w:line="240" w:lineRule="auto"/>
            </w:pPr>
            <w:bookmarkStart w:id="2" w:name="_Hlk146272480"/>
            <w:r>
              <w:lastRenderedPageBreak/>
              <w:t>Concept</w:t>
            </w:r>
          </w:p>
        </w:tc>
        <w:tc>
          <w:tcPr>
            <w:tcW w:w="6662" w:type="dxa"/>
          </w:tcPr>
          <w:p w14:paraId="40983E8A" w14:textId="77777777" w:rsidR="00716729" w:rsidRDefault="00716729" w:rsidP="00716729">
            <w:pPr>
              <w:spacing w:before="0"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Example Pseudocode</w:t>
            </w:r>
          </w:p>
        </w:tc>
        <w:tc>
          <w:tcPr>
            <w:tcW w:w="7229" w:type="dxa"/>
          </w:tcPr>
          <w:p w14:paraId="2BA3F8C5" w14:textId="77777777" w:rsidR="00716729" w:rsidRDefault="00716729" w:rsidP="00716729">
            <w:pPr>
              <w:spacing w:before="0"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Notes</w:t>
            </w:r>
          </w:p>
        </w:tc>
      </w:tr>
      <w:tr w:rsidR="00716729" w14:paraId="78103C59" w14:textId="77777777" w:rsidTr="007167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 w:val="restart"/>
          </w:tcPr>
          <w:p w14:paraId="19E44B53" w14:textId="77777777" w:rsidR="00716729" w:rsidRPr="00ED73AE" w:rsidRDefault="00716729" w:rsidP="00716729">
            <w:pPr>
              <w:spacing w:before="0" w:after="0" w:line="240" w:lineRule="auto"/>
              <w:rPr>
                <w:sz w:val="20"/>
              </w:rPr>
            </w:pPr>
            <w:r>
              <w:rPr>
                <w:sz w:val="20"/>
              </w:rPr>
              <w:t>Selection</w:t>
            </w:r>
          </w:p>
        </w:tc>
        <w:tc>
          <w:tcPr>
            <w:tcW w:w="6662" w:type="dxa"/>
          </w:tcPr>
          <w:p w14:paraId="662A6014" w14:textId="77777777" w:rsidR="00716729" w:rsidRPr="00732892" w:rsidRDefault="00716729" w:rsidP="00716729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hAnsi="Consolas"/>
                <w:bCs/>
                <w:sz w:val="20"/>
              </w:rPr>
            </w:pPr>
            <w:r>
              <w:rPr>
                <w:rFonts w:ascii="Consolas" w:hAnsi="Consolas"/>
                <w:bCs/>
                <w:sz w:val="20"/>
              </w:rPr>
              <w:t>IF</w:t>
            </w:r>
            <w:r w:rsidRPr="00732892">
              <w:rPr>
                <w:rFonts w:ascii="Consolas" w:hAnsi="Consolas"/>
                <w:bCs/>
                <w:sz w:val="20"/>
              </w:rPr>
              <w:t xml:space="preserve"> entry</w:t>
            </w:r>
            <w:r>
              <w:rPr>
                <w:rFonts w:ascii="Consolas" w:hAnsi="Consolas"/>
                <w:bCs/>
                <w:sz w:val="20"/>
              </w:rPr>
              <w:t xml:space="preserve"> </w:t>
            </w:r>
            <w:r w:rsidRPr="00732892">
              <w:rPr>
                <w:rFonts w:ascii="Consolas" w:hAnsi="Consolas"/>
                <w:bCs/>
                <w:sz w:val="20"/>
              </w:rPr>
              <w:t>==</w:t>
            </w:r>
            <w:r>
              <w:rPr>
                <w:rFonts w:ascii="Consolas" w:hAnsi="Consolas"/>
                <w:bCs/>
                <w:sz w:val="20"/>
              </w:rPr>
              <w:t xml:space="preserve"> </w:t>
            </w:r>
            <w:r w:rsidRPr="00732892">
              <w:rPr>
                <w:rFonts w:ascii="Consolas" w:hAnsi="Consolas"/>
                <w:bCs/>
                <w:sz w:val="20"/>
              </w:rPr>
              <w:t xml:space="preserve">"a" </w:t>
            </w:r>
            <w:r>
              <w:rPr>
                <w:rFonts w:ascii="Consolas" w:hAnsi="Consolas"/>
                <w:bCs/>
                <w:sz w:val="20"/>
              </w:rPr>
              <w:t>THEN</w:t>
            </w:r>
            <w:r w:rsidRPr="00732892">
              <w:rPr>
                <w:rFonts w:ascii="Consolas" w:hAnsi="Consolas"/>
                <w:bCs/>
                <w:sz w:val="20"/>
              </w:rPr>
              <w:t xml:space="preserve"> </w:t>
            </w:r>
          </w:p>
          <w:p w14:paraId="02B4D090" w14:textId="77777777" w:rsidR="00716729" w:rsidRPr="00732892" w:rsidRDefault="00716729" w:rsidP="00716729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hAnsi="Consolas"/>
                <w:bCs/>
                <w:sz w:val="20"/>
              </w:rPr>
            </w:pPr>
            <w:r>
              <w:rPr>
                <w:rFonts w:ascii="Consolas" w:hAnsi="Consolas"/>
                <w:bCs/>
                <w:sz w:val="20"/>
              </w:rPr>
              <w:t xml:space="preserve">   PRINT</w:t>
            </w:r>
            <w:r w:rsidRPr="00732892">
              <w:rPr>
                <w:rFonts w:ascii="Consolas" w:hAnsi="Consolas"/>
                <w:bCs/>
                <w:sz w:val="20"/>
              </w:rPr>
              <w:t xml:space="preserve">("You selected A") </w:t>
            </w:r>
          </w:p>
          <w:p w14:paraId="6DB1CA00" w14:textId="77777777" w:rsidR="00716729" w:rsidRPr="00732892" w:rsidRDefault="00716729" w:rsidP="00716729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hAnsi="Consolas"/>
                <w:bCs/>
                <w:sz w:val="20"/>
              </w:rPr>
            </w:pPr>
            <w:r>
              <w:rPr>
                <w:rFonts w:ascii="Consolas" w:hAnsi="Consolas"/>
                <w:bCs/>
                <w:sz w:val="20"/>
              </w:rPr>
              <w:t>ELSEIF</w:t>
            </w:r>
            <w:r w:rsidRPr="00732892">
              <w:rPr>
                <w:rFonts w:ascii="Consolas" w:hAnsi="Consolas"/>
                <w:bCs/>
                <w:sz w:val="20"/>
              </w:rPr>
              <w:t xml:space="preserve"> entry</w:t>
            </w:r>
            <w:r>
              <w:rPr>
                <w:rFonts w:ascii="Consolas" w:hAnsi="Consolas"/>
                <w:bCs/>
                <w:sz w:val="20"/>
              </w:rPr>
              <w:t xml:space="preserve"> </w:t>
            </w:r>
            <w:r w:rsidRPr="00732892">
              <w:rPr>
                <w:rFonts w:ascii="Consolas" w:hAnsi="Consolas"/>
                <w:bCs/>
                <w:sz w:val="20"/>
              </w:rPr>
              <w:t>==</w:t>
            </w:r>
            <w:r>
              <w:rPr>
                <w:rFonts w:ascii="Consolas" w:hAnsi="Consolas"/>
                <w:bCs/>
                <w:sz w:val="20"/>
              </w:rPr>
              <w:t xml:space="preserve"> </w:t>
            </w:r>
            <w:r w:rsidRPr="00732892">
              <w:rPr>
                <w:rFonts w:ascii="Consolas" w:hAnsi="Consolas"/>
                <w:bCs/>
                <w:sz w:val="20"/>
              </w:rPr>
              <w:t xml:space="preserve">"b" then </w:t>
            </w:r>
          </w:p>
          <w:p w14:paraId="589F49DA" w14:textId="77777777" w:rsidR="00716729" w:rsidRPr="00732892" w:rsidRDefault="00716729" w:rsidP="00716729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hAnsi="Consolas"/>
                <w:bCs/>
                <w:sz w:val="20"/>
              </w:rPr>
            </w:pPr>
            <w:r>
              <w:rPr>
                <w:rFonts w:ascii="Consolas" w:hAnsi="Consolas"/>
                <w:bCs/>
                <w:sz w:val="20"/>
              </w:rPr>
              <w:t xml:space="preserve">   PRINT</w:t>
            </w:r>
            <w:r w:rsidRPr="00732892">
              <w:rPr>
                <w:rFonts w:ascii="Consolas" w:hAnsi="Consolas"/>
                <w:bCs/>
                <w:sz w:val="20"/>
              </w:rPr>
              <w:t xml:space="preserve">("You selected B") </w:t>
            </w:r>
          </w:p>
          <w:p w14:paraId="71E117AB" w14:textId="77777777" w:rsidR="00716729" w:rsidRPr="00732892" w:rsidRDefault="00716729" w:rsidP="00716729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hAnsi="Consolas"/>
                <w:bCs/>
                <w:sz w:val="20"/>
              </w:rPr>
            </w:pPr>
            <w:r>
              <w:rPr>
                <w:rFonts w:ascii="Consolas" w:hAnsi="Consolas"/>
                <w:bCs/>
                <w:sz w:val="20"/>
              </w:rPr>
              <w:t>ELSE</w:t>
            </w:r>
          </w:p>
          <w:p w14:paraId="6355F567" w14:textId="77777777" w:rsidR="00716729" w:rsidRPr="00732892" w:rsidRDefault="00716729" w:rsidP="00716729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hAnsi="Consolas"/>
                <w:bCs/>
                <w:sz w:val="20"/>
              </w:rPr>
            </w:pPr>
            <w:r>
              <w:rPr>
                <w:rFonts w:ascii="Consolas" w:hAnsi="Consolas"/>
                <w:bCs/>
                <w:sz w:val="20"/>
              </w:rPr>
              <w:t xml:space="preserve">   PRINT</w:t>
            </w:r>
            <w:r w:rsidRPr="00732892">
              <w:rPr>
                <w:rFonts w:ascii="Consolas" w:hAnsi="Consolas"/>
                <w:bCs/>
                <w:sz w:val="20"/>
              </w:rPr>
              <w:t xml:space="preserve">("Unrecognised selection") </w:t>
            </w:r>
          </w:p>
          <w:p w14:paraId="73B45B0A" w14:textId="77777777" w:rsidR="00716729" w:rsidRPr="00732892" w:rsidRDefault="00716729" w:rsidP="00716729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hAnsi="Consolas"/>
                <w:bCs/>
                <w:sz w:val="20"/>
              </w:rPr>
            </w:pPr>
            <w:r>
              <w:rPr>
                <w:rFonts w:ascii="Consolas" w:hAnsi="Consolas"/>
                <w:bCs/>
                <w:sz w:val="20"/>
              </w:rPr>
              <w:t>ENDIF</w:t>
            </w:r>
          </w:p>
        </w:tc>
        <w:tc>
          <w:tcPr>
            <w:tcW w:w="7229" w:type="dxa"/>
          </w:tcPr>
          <w:p w14:paraId="69157AAD" w14:textId="77777777" w:rsidR="00716729" w:rsidRPr="00732892" w:rsidRDefault="00716729" w:rsidP="00716729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</w:rPr>
            </w:pPr>
            <w:r w:rsidRPr="00732892">
              <w:rPr>
                <w:bCs/>
                <w:sz w:val="20"/>
              </w:rPr>
              <w:t>I</w:t>
            </w:r>
            <w:r>
              <w:rPr>
                <w:bCs/>
                <w:sz w:val="20"/>
              </w:rPr>
              <w:t>F / ELSE selection</w:t>
            </w:r>
          </w:p>
        </w:tc>
      </w:tr>
      <w:tr w:rsidR="00716729" w14:paraId="468B511E" w14:textId="77777777" w:rsidTr="00716729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/>
          </w:tcPr>
          <w:p w14:paraId="21E82C0D" w14:textId="77777777" w:rsidR="00716729" w:rsidRDefault="00716729" w:rsidP="00716729">
            <w:pPr>
              <w:spacing w:before="0" w:after="0" w:line="240" w:lineRule="auto"/>
              <w:rPr>
                <w:sz w:val="20"/>
              </w:rPr>
            </w:pPr>
          </w:p>
        </w:tc>
        <w:tc>
          <w:tcPr>
            <w:tcW w:w="6662" w:type="dxa"/>
          </w:tcPr>
          <w:p w14:paraId="62EEC32A" w14:textId="77777777" w:rsidR="00716729" w:rsidRPr="00732892" w:rsidRDefault="00716729" w:rsidP="00716729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olas" w:hAnsi="Consolas"/>
                <w:bCs/>
                <w:sz w:val="20"/>
              </w:rPr>
            </w:pPr>
            <w:r>
              <w:rPr>
                <w:rFonts w:ascii="Consolas" w:hAnsi="Consolas"/>
                <w:bCs/>
                <w:sz w:val="20"/>
              </w:rPr>
              <w:t>SWITCH ENTRY</w:t>
            </w:r>
            <w:r w:rsidRPr="00732892">
              <w:rPr>
                <w:rFonts w:ascii="Consolas" w:hAnsi="Consolas"/>
                <w:bCs/>
                <w:sz w:val="20"/>
              </w:rPr>
              <w:t xml:space="preserve">: </w:t>
            </w:r>
          </w:p>
          <w:p w14:paraId="7CC2174B" w14:textId="77777777" w:rsidR="00716729" w:rsidRPr="00732892" w:rsidRDefault="00716729" w:rsidP="00716729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olas" w:hAnsi="Consolas"/>
                <w:bCs/>
                <w:sz w:val="20"/>
              </w:rPr>
            </w:pPr>
            <w:r>
              <w:rPr>
                <w:rFonts w:ascii="Consolas" w:hAnsi="Consolas"/>
                <w:bCs/>
                <w:sz w:val="20"/>
              </w:rPr>
              <w:t xml:space="preserve">   CASE</w:t>
            </w:r>
            <w:r w:rsidRPr="00732892">
              <w:rPr>
                <w:rFonts w:ascii="Consolas" w:hAnsi="Consolas"/>
                <w:bCs/>
                <w:sz w:val="20"/>
              </w:rPr>
              <w:t xml:space="preserve"> "A": </w:t>
            </w:r>
          </w:p>
          <w:p w14:paraId="3D048DCF" w14:textId="77777777" w:rsidR="00716729" w:rsidRPr="00732892" w:rsidRDefault="00716729" w:rsidP="00716729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olas" w:hAnsi="Consolas"/>
                <w:bCs/>
                <w:sz w:val="20"/>
              </w:rPr>
            </w:pPr>
            <w:r>
              <w:rPr>
                <w:rFonts w:ascii="Consolas" w:hAnsi="Consolas"/>
                <w:bCs/>
                <w:sz w:val="20"/>
              </w:rPr>
              <w:t xml:space="preserve">      PRINT</w:t>
            </w:r>
            <w:r w:rsidRPr="00732892">
              <w:rPr>
                <w:rFonts w:ascii="Consolas" w:hAnsi="Consolas"/>
                <w:bCs/>
                <w:sz w:val="20"/>
              </w:rPr>
              <w:t xml:space="preserve">("You selected A") </w:t>
            </w:r>
          </w:p>
          <w:p w14:paraId="72C117E3" w14:textId="77777777" w:rsidR="00716729" w:rsidRPr="00732892" w:rsidRDefault="00716729" w:rsidP="00716729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olas" w:hAnsi="Consolas"/>
                <w:bCs/>
                <w:sz w:val="20"/>
              </w:rPr>
            </w:pPr>
            <w:r>
              <w:rPr>
                <w:rFonts w:ascii="Consolas" w:hAnsi="Consolas"/>
                <w:bCs/>
                <w:sz w:val="20"/>
              </w:rPr>
              <w:t xml:space="preserve">   CASE</w:t>
            </w:r>
            <w:r w:rsidRPr="00732892">
              <w:rPr>
                <w:rFonts w:ascii="Consolas" w:hAnsi="Consolas"/>
                <w:bCs/>
                <w:sz w:val="20"/>
              </w:rPr>
              <w:t xml:space="preserve"> "B":1 </w:t>
            </w:r>
          </w:p>
          <w:p w14:paraId="74BE498F" w14:textId="77777777" w:rsidR="00716729" w:rsidRPr="00732892" w:rsidRDefault="00716729" w:rsidP="00716729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olas" w:hAnsi="Consolas"/>
                <w:bCs/>
                <w:sz w:val="20"/>
              </w:rPr>
            </w:pPr>
            <w:r>
              <w:rPr>
                <w:rFonts w:ascii="Consolas" w:hAnsi="Consolas"/>
                <w:bCs/>
                <w:sz w:val="20"/>
              </w:rPr>
              <w:t xml:space="preserve">      PRINT</w:t>
            </w:r>
            <w:r w:rsidRPr="00732892">
              <w:rPr>
                <w:rFonts w:ascii="Consolas" w:hAnsi="Consolas"/>
                <w:bCs/>
                <w:sz w:val="20"/>
              </w:rPr>
              <w:t xml:space="preserve">("You selected B") </w:t>
            </w:r>
          </w:p>
          <w:p w14:paraId="4318FAF2" w14:textId="77777777" w:rsidR="00716729" w:rsidRPr="00732892" w:rsidRDefault="00716729" w:rsidP="00716729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olas" w:hAnsi="Consolas"/>
                <w:bCs/>
                <w:sz w:val="20"/>
              </w:rPr>
            </w:pPr>
            <w:r>
              <w:rPr>
                <w:rFonts w:ascii="Consolas" w:hAnsi="Consolas"/>
                <w:bCs/>
                <w:sz w:val="20"/>
              </w:rPr>
              <w:t xml:space="preserve">   DEFAULT</w:t>
            </w:r>
            <w:r w:rsidRPr="00732892">
              <w:rPr>
                <w:rFonts w:ascii="Consolas" w:hAnsi="Consolas"/>
                <w:bCs/>
                <w:sz w:val="20"/>
              </w:rPr>
              <w:t xml:space="preserve">: </w:t>
            </w:r>
          </w:p>
          <w:p w14:paraId="305FE377" w14:textId="77777777" w:rsidR="00716729" w:rsidRPr="00732892" w:rsidRDefault="00716729" w:rsidP="00716729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olas" w:hAnsi="Consolas"/>
                <w:bCs/>
                <w:sz w:val="20"/>
              </w:rPr>
            </w:pPr>
            <w:r>
              <w:rPr>
                <w:rFonts w:ascii="Consolas" w:hAnsi="Consolas"/>
                <w:bCs/>
                <w:sz w:val="20"/>
              </w:rPr>
              <w:t xml:space="preserve">      PRINT</w:t>
            </w:r>
            <w:r w:rsidRPr="00732892">
              <w:rPr>
                <w:rFonts w:ascii="Consolas" w:hAnsi="Consolas"/>
                <w:bCs/>
                <w:sz w:val="20"/>
              </w:rPr>
              <w:t xml:space="preserve">("Unrecognised selection") </w:t>
            </w:r>
          </w:p>
          <w:p w14:paraId="69A625FE" w14:textId="77777777" w:rsidR="00716729" w:rsidRPr="00732892" w:rsidRDefault="00716729" w:rsidP="00716729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olas" w:hAnsi="Consolas"/>
                <w:bCs/>
                <w:sz w:val="20"/>
              </w:rPr>
            </w:pPr>
            <w:r>
              <w:rPr>
                <w:rFonts w:ascii="Consolas" w:hAnsi="Consolas"/>
                <w:bCs/>
                <w:sz w:val="20"/>
              </w:rPr>
              <w:t>ENDSWITCH</w:t>
            </w:r>
          </w:p>
        </w:tc>
        <w:tc>
          <w:tcPr>
            <w:tcW w:w="7229" w:type="dxa"/>
          </w:tcPr>
          <w:p w14:paraId="260C7258" w14:textId="77777777" w:rsidR="00716729" w:rsidRPr="00732892" w:rsidRDefault="00716729" w:rsidP="00716729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</w:rPr>
            </w:pPr>
            <w:r>
              <w:rPr>
                <w:bCs/>
                <w:sz w:val="20"/>
              </w:rPr>
              <w:t>SWITCH / CASE selection</w:t>
            </w:r>
          </w:p>
        </w:tc>
      </w:tr>
      <w:tr w:rsidR="00716729" w14:paraId="20409FDA" w14:textId="77777777" w:rsidTr="007167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 w:val="restart"/>
          </w:tcPr>
          <w:p w14:paraId="69B3B9BF" w14:textId="77777777" w:rsidR="00716729" w:rsidRPr="00ED73AE" w:rsidRDefault="00716729" w:rsidP="00716729">
            <w:pPr>
              <w:spacing w:before="0" w:after="0" w:line="240" w:lineRule="auto"/>
              <w:rPr>
                <w:sz w:val="20"/>
              </w:rPr>
            </w:pPr>
            <w:r>
              <w:rPr>
                <w:sz w:val="20"/>
              </w:rPr>
              <w:t>String handling</w:t>
            </w:r>
          </w:p>
        </w:tc>
        <w:tc>
          <w:tcPr>
            <w:tcW w:w="6662" w:type="dxa"/>
          </w:tcPr>
          <w:p w14:paraId="2EE9CA07" w14:textId="77777777" w:rsidR="00716729" w:rsidRPr="00732892" w:rsidRDefault="00716729" w:rsidP="00716729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hAnsi="Consolas"/>
                <w:sz w:val="20"/>
              </w:rPr>
            </w:pPr>
            <w:r>
              <w:rPr>
                <w:rFonts w:ascii="Consolas" w:hAnsi="Consolas"/>
                <w:sz w:val="20"/>
              </w:rPr>
              <w:t>stringname.LENGTH</w:t>
            </w:r>
          </w:p>
        </w:tc>
        <w:tc>
          <w:tcPr>
            <w:tcW w:w="7229" w:type="dxa"/>
          </w:tcPr>
          <w:p w14:paraId="59F828C3" w14:textId="77777777" w:rsidR="00716729" w:rsidRPr="00732892" w:rsidRDefault="00716729" w:rsidP="00716729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To get the length of a string</w:t>
            </w:r>
          </w:p>
        </w:tc>
      </w:tr>
      <w:tr w:rsidR="00716729" w14:paraId="3968A537" w14:textId="77777777" w:rsidTr="00716729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/>
          </w:tcPr>
          <w:p w14:paraId="6A412DF5" w14:textId="77777777" w:rsidR="00716729" w:rsidRDefault="00716729" w:rsidP="00716729">
            <w:pPr>
              <w:spacing w:before="0" w:after="0" w:line="240" w:lineRule="auto"/>
              <w:rPr>
                <w:sz w:val="20"/>
              </w:rPr>
            </w:pPr>
          </w:p>
        </w:tc>
        <w:tc>
          <w:tcPr>
            <w:tcW w:w="6662" w:type="dxa"/>
          </w:tcPr>
          <w:p w14:paraId="618CFFF2" w14:textId="77777777" w:rsidR="00716729" w:rsidRPr="00732892" w:rsidRDefault="00716729" w:rsidP="00716729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olas" w:hAnsi="Consolas"/>
                <w:sz w:val="20"/>
              </w:rPr>
            </w:pPr>
            <w:r>
              <w:rPr>
                <w:rFonts w:ascii="Consolas" w:hAnsi="Consolas"/>
                <w:sz w:val="20"/>
              </w:rPr>
              <w:t>stringname.SUBSTRING</w:t>
            </w:r>
            <w:r w:rsidRPr="00E064ED">
              <w:rPr>
                <w:rFonts w:ascii="Consolas" w:hAnsi="Consolas"/>
                <w:sz w:val="20"/>
              </w:rPr>
              <w:t>(startingPosition, numberOfCharacters)</w:t>
            </w:r>
          </w:p>
        </w:tc>
        <w:tc>
          <w:tcPr>
            <w:tcW w:w="7229" w:type="dxa"/>
          </w:tcPr>
          <w:p w14:paraId="7943CEFC" w14:textId="77777777" w:rsidR="00716729" w:rsidRPr="00732892" w:rsidRDefault="00716729" w:rsidP="00716729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To get a substring</w:t>
            </w:r>
          </w:p>
        </w:tc>
      </w:tr>
      <w:tr w:rsidR="00716729" w14:paraId="05692310" w14:textId="77777777" w:rsidTr="007167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 w:val="restart"/>
          </w:tcPr>
          <w:p w14:paraId="7E96F8A2" w14:textId="77777777" w:rsidR="00716729" w:rsidRPr="00ED73AE" w:rsidRDefault="00716729" w:rsidP="00716729">
            <w:pPr>
              <w:spacing w:before="0" w:after="0" w:line="240" w:lineRule="auto"/>
              <w:rPr>
                <w:sz w:val="20"/>
              </w:rPr>
            </w:pPr>
            <w:r>
              <w:rPr>
                <w:sz w:val="20"/>
              </w:rPr>
              <w:t>Subroutines</w:t>
            </w:r>
          </w:p>
        </w:tc>
        <w:tc>
          <w:tcPr>
            <w:tcW w:w="6662" w:type="dxa"/>
          </w:tcPr>
          <w:p w14:paraId="00CD4DE6" w14:textId="77777777" w:rsidR="00716729" w:rsidRPr="00E064ED" w:rsidRDefault="00716729" w:rsidP="00716729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hAnsi="Consolas"/>
                <w:bCs/>
                <w:sz w:val="20"/>
              </w:rPr>
            </w:pPr>
            <w:r>
              <w:rPr>
                <w:rFonts w:ascii="Consolas" w:hAnsi="Consolas"/>
                <w:bCs/>
                <w:sz w:val="20"/>
              </w:rPr>
              <w:t>FUNCTION</w:t>
            </w:r>
            <w:r w:rsidRPr="00E064ED">
              <w:rPr>
                <w:rFonts w:ascii="Consolas" w:hAnsi="Consolas"/>
                <w:bCs/>
                <w:sz w:val="20"/>
              </w:rPr>
              <w:t xml:space="preserve"> triple(number) </w:t>
            </w:r>
          </w:p>
          <w:p w14:paraId="5F322B86" w14:textId="77777777" w:rsidR="00716729" w:rsidRPr="00E064ED" w:rsidRDefault="00716729" w:rsidP="00716729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hAnsi="Consolas"/>
                <w:bCs/>
                <w:sz w:val="20"/>
              </w:rPr>
            </w:pPr>
            <w:r>
              <w:rPr>
                <w:rFonts w:ascii="Consolas" w:hAnsi="Consolas"/>
                <w:bCs/>
                <w:sz w:val="20"/>
              </w:rPr>
              <w:t xml:space="preserve">   RETURN</w:t>
            </w:r>
            <w:r w:rsidRPr="00E064ED">
              <w:rPr>
                <w:rFonts w:ascii="Consolas" w:hAnsi="Consolas"/>
                <w:bCs/>
                <w:sz w:val="20"/>
              </w:rPr>
              <w:t xml:space="preserve"> number</w:t>
            </w:r>
            <w:r>
              <w:rPr>
                <w:rFonts w:ascii="Consolas" w:hAnsi="Consolas"/>
                <w:bCs/>
                <w:sz w:val="20"/>
              </w:rPr>
              <w:t xml:space="preserve"> </w:t>
            </w:r>
            <w:r w:rsidRPr="00E064ED">
              <w:rPr>
                <w:rFonts w:ascii="Consolas" w:hAnsi="Consolas"/>
                <w:bCs/>
                <w:sz w:val="20"/>
              </w:rPr>
              <w:t>*</w:t>
            </w:r>
            <w:r>
              <w:rPr>
                <w:rFonts w:ascii="Consolas" w:hAnsi="Consolas"/>
                <w:bCs/>
                <w:sz w:val="20"/>
              </w:rPr>
              <w:t xml:space="preserve"> </w:t>
            </w:r>
            <w:r w:rsidRPr="00E064ED">
              <w:rPr>
                <w:rFonts w:ascii="Consolas" w:hAnsi="Consolas"/>
                <w:bCs/>
                <w:sz w:val="20"/>
              </w:rPr>
              <w:t xml:space="preserve">3 </w:t>
            </w:r>
          </w:p>
          <w:p w14:paraId="22BC8BA6" w14:textId="77777777" w:rsidR="00716729" w:rsidRDefault="00716729" w:rsidP="00716729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hAnsi="Consolas"/>
                <w:bCs/>
                <w:sz w:val="20"/>
              </w:rPr>
            </w:pPr>
            <w:r>
              <w:rPr>
                <w:rFonts w:ascii="Consolas" w:hAnsi="Consolas"/>
                <w:bCs/>
                <w:sz w:val="20"/>
              </w:rPr>
              <w:t>ENDFUNCTION</w:t>
            </w:r>
          </w:p>
          <w:p w14:paraId="364627B0" w14:textId="77777777" w:rsidR="00716729" w:rsidRDefault="00716729" w:rsidP="00716729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hAnsi="Consolas"/>
                <w:bCs/>
                <w:sz w:val="20"/>
              </w:rPr>
            </w:pPr>
          </w:p>
          <w:p w14:paraId="3C6D503F" w14:textId="77777777" w:rsidR="00716729" w:rsidRDefault="00716729" w:rsidP="00716729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0"/>
              </w:rPr>
            </w:pPr>
            <w:r w:rsidRPr="000D4E9F">
              <w:rPr>
                <w:rFonts w:cstheme="minorHAnsi"/>
                <w:bCs/>
                <w:sz w:val="20"/>
              </w:rPr>
              <w:t xml:space="preserve">Called from main program </w:t>
            </w:r>
          </w:p>
          <w:p w14:paraId="48AC5B66" w14:textId="77777777" w:rsidR="00716729" w:rsidRDefault="00716729" w:rsidP="00716729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0"/>
              </w:rPr>
            </w:pPr>
          </w:p>
          <w:p w14:paraId="173B4215" w14:textId="77777777" w:rsidR="00716729" w:rsidRPr="00732892" w:rsidRDefault="00716729" w:rsidP="00716729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hAnsi="Consolas"/>
                <w:bCs/>
                <w:sz w:val="20"/>
              </w:rPr>
            </w:pPr>
            <w:r w:rsidRPr="000D4E9F">
              <w:rPr>
                <w:rFonts w:ascii="Consolas" w:hAnsi="Consolas"/>
                <w:bCs/>
                <w:sz w:val="20"/>
              </w:rPr>
              <w:t>Y</w:t>
            </w:r>
            <w:r>
              <w:rPr>
                <w:rFonts w:ascii="Consolas" w:hAnsi="Consolas"/>
                <w:bCs/>
                <w:sz w:val="20"/>
              </w:rPr>
              <w:t xml:space="preserve"> =triple(7)</w:t>
            </w:r>
          </w:p>
        </w:tc>
        <w:tc>
          <w:tcPr>
            <w:tcW w:w="7229" w:type="dxa"/>
          </w:tcPr>
          <w:p w14:paraId="5762D3EE" w14:textId="77777777" w:rsidR="00716729" w:rsidRPr="00732892" w:rsidRDefault="00716729" w:rsidP="00716729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</w:rPr>
            </w:pPr>
            <w:r>
              <w:rPr>
                <w:bCs/>
                <w:sz w:val="20"/>
              </w:rPr>
              <w:t>Function</w:t>
            </w:r>
          </w:p>
        </w:tc>
      </w:tr>
      <w:tr w:rsidR="00716729" w14:paraId="19EE28BA" w14:textId="77777777" w:rsidTr="00716729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/>
          </w:tcPr>
          <w:p w14:paraId="2D72C8DF" w14:textId="77777777" w:rsidR="00716729" w:rsidRDefault="00716729" w:rsidP="00716729">
            <w:pPr>
              <w:spacing w:before="0" w:after="0" w:line="240" w:lineRule="auto"/>
              <w:rPr>
                <w:sz w:val="20"/>
              </w:rPr>
            </w:pPr>
          </w:p>
        </w:tc>
        <w:tc>
          <w:tcPr>
            <w:tcW w:w="6662" w:type="dxa"/>
          </w:tcPr>
          <w:p w14:paraId="2790E55C" w14:textId="77777777" w:rsidR="00716729" w:rsidRPr="000D4E9F" w:rsidRDefault="00716729" w:rsidP="00716729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olas" w:hAnsi="Consolas"/>
                <w:bCs/>
                <w:sz w:val="20"/>
              </w:rPr>
            </w:pPr>
            <w:r>
              <w:rPr>
                <w:rFonts w:ascii="Consolas" w:hAnsi="Consolas"/>
                <w:bCs/>
                <w:sz w:val="20"/>
              </w:rPr>
              <w:t>PROCEDURE</w:t>
            </w:r>
            <w:r w:rsidRPr="000D4E9F">
              <w:rPr>
                <w:rFonts w:ascii="Consolas" w:hAnsi="Consolas"/>
                <w:bCs/>
                <w:sz w:val="20"/>
              </w:rPr>
              <w:t xml:space="preserve"> greeting(name) </w:t>
            </w:r>
          </w:p>
          <w:p w14:paraId="7CBBC5CC" w14:textId="77777777" w:rsidR="00716729" w:rsidRPr="000D4E9F" w:rsidRDefault="00716729" w:rsidP="00716729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olas" w:hAnsi="Consolas"/>
                <w:bCs/>
                <w:sz w:val="20"/>
              </w:rPr>
            </w:pPr>
            <w:r>
              <w:rPr>
                <w:rFonts w:ascii="Consolas" w:hAnsi="Consolas"/>
                <w:bCs/>
                <w:sz w:val="20"/>
              </w:rPr>
              <w:t xml:space="preserve">   PRINT</w:t>
            </w:r>
            <w:r w:rsidRPr="000D4E9F">
              <w:rPr>
                <w:rFonts w:ascii="Consolas" w:hAnsi="Consolas"/>
                <w:bCs/>
                <w:sz w:val="20"/>
              </w:rPr>
              <w:t>("hello"</w:t>
            </w:r>
            <w:r>
              <w:rPr>
                <w:rFonts w:ascii="Consolas" w:hAnsi="Consolas"/>
                <w:bCs/>
                <w:sz w:val="20"/>
              </w:rPr>
              <w:t xml:space="preserve"> </w:t>
            </w:r>
            <w:r w:rsidRPr="000D4E9F">
              <w:rPr>
                <w:rFonts w:ascii="Consolas" w:hAnsi="Consolas"/>
                <w:bCs/>
                <w:sz w:val="20"/>
              </w:rPr>
              <w:t>+</w:t>
            </w:r>
            <w:r>
              <w:rPr>
                <w:rFonts w:ascii="Consolas" w:hAnsi="Consolas"/>
                <w:bCs/>
                <w:sz w:val="20"/>
              </w:rPr>
              <w:t xml:space="preserve"> </w:t>
            </w:r>
            <w:r w:rsidRPr="000D4E9F">
              <w:rPr>
                <w:rFonts w:ascii="Consolas" w:hAnsi="Consolas"/>
                <w:bCs/>
                <w:sz w:val="20"/>
              </w:rPr>
              <w:t xml:space="preserve">name) </w:t>
            </w:r>
          </w:p>
          <w:p w14:paraId="4AA018F9" w14:textId="77777777" w:rsidR="00716729" w:rsidRDefault="00716729" w:rsidP="00716729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olas" w:hAnsi="Consolas"/>
                <w:bCs/>
                <w:sz w:val="20"/>
              </w:rPr>
            </w:pPr>
            <w:r>
              <w:rPr>
                <w:rFonts w:ascii="Consolas" w:hAnsi="Consolas"/>
                <w:bCs/>
                <w:sz w:val="20"/>
              </w:rPr>
              <w:t>ENDPROCEDURE</w:t>
            </w:r>
          </w:p>
          <w:p w14:paraId="7AEAD7A7" w14:textId="77777777" w:rsidR="00716729" w:rsidRDefault="00716729" w:rsidP="00716729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olas" w:hAnsi="Consolas"/>
                <w:bCs/>
                <w:sz w:val="20"/>
              </w:rPr>
            </w:pPr>
          </w:p>
          <w:p w14:paraId="1E6021A6" w14:textId="77777777" w:rsidR="00716729" w:rsidRDefault="00716729" w:rsidP="00716729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</w:rPr>
            </w:pPr>
            <w:r w:rsidRPr="000D4E9F">
              <w:rPr>
                <w:rFonts w:cstheme="minorHAnsi"/>
                <w:bCs/>
                <w:sz w:val="20"/>
              </w:rPr>
              <w:t xml:space="preserve">Called from main program </w:t>
            </w:r>
          </w:p>
          <w:p w14:paraId="68F79A12" w14:textId="77777777" w:rsidR="00716729" w:rsidRPr="000D4E9F" w:rsidRDefault="00716729" w:rsidP="00716729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</w:rPr>
            </w:pPr>
          </w:p>
          <w:p w14:paraId="7DDE8A4A" w14:textId="77777777" w:rsidR="00716729" w:rsidRPr="00732892" w:rsidRDefault="00716729" w:rsidP="00716729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olas" w:hAnsi="Consolas"/>
                <w:bCs/>
                <w:sz w:val="20"/>
              </w:rPr>
            </w:pPr>
            <w:r w:rsidRPr="000D4E9F">
              <w:rPr>
                <w:rFonts w:ascii="Consolas" w:hAnsi="Consolas"/>
                <w:bCs/>
                <w:sz w:val="20"/>
              </w:rPr>
              <w:t>greeting("Hamish")</w:t>
            </w:r>
          </w:p>
        </w:tc>
        <w:tc>
          <w:tcPr>
            <w:tcW w:w="7229" w:type="dxa"/>
          </w:tcPr>
          <w:p w14:paraId="5D6C2C59" w14:textId="77777777" w:rsidR="00716729" w:rsidRPr="00732892" w:rsidRDefault="00716729" w:rsidP="00716729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</w:rPr>
            </w:pPr>
            <w:r>
              <w:rPr>
                <w:bCs/>
                <w:sz w:val="20"/>
              </w:rPr>
              <w:t>Procedure</w:t>
            </w:r>
          </w:p>
        </w:tc>
      </w:tr>
      <w:tr w:rsidR="00716729" w14:paraId="00B74145" w14:textId="77777777" w:rsidTr="007167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/>
          </w:tcPr>
          <w:p w14:paraId="609D2B9B" w14:textId="77777777" w:rsidR="00716729" w:rsidRDefault="00716729" w:rsidP="00716729">
            <w:pPr>
              <w:spacing w:before="0" w:after="0" w:line="240" w:lineRule="auto"/>
              <w:rPr>
                <w:sz w:val="20"/>
              </w:rPr>
            </w:pPr>
          </w:p>
        </w:tc>
        <w:tc>
          <w:tcPr>
            <w:tcW w:w="6662" w:type="dxa"/>
          </w:tcPr>
          <w:p w14:paraId="089EB074" w14:textId="77777777" w:rsidR="00716729" w:rsidRPr="004841B3" w:rsidRDefault="00716729" w:rsidP="00716729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hAnsi="Consolas"/>
                <w:bCs/>
                <w:sz w:val="20"/>
              </w:rPr>
            </w:pPr>
            <w:r>
              <w:rPr>
                <w:rFonts w:ascii="Consolas" w:hAnsi="Consolas"/>
                <w:bCs/>
                <w:sz w:val="20"/>
              </w:rPr>
              <w:t>PROCEDURE</w:t>
            </w:r>
            <w:r w:rsidRPr="004841B3">
              <w:rPr>
                <w:rFonts w:ascii="Consolas" w:hAnsi="Consolas"/>
                <w:bCs/>
                <w:sz w:val="20"/>
              </w:rPr>
              <w:t xml:space="preserve"> foobar(x:</w:t>
            </w:r>
            <w:r w:rsidRPr="004841B3">
              <w:rPr>
                <w:rFonts w:ascii="Consolas" w:hAnsi="Consolas"/>
                <w:b/>
                <w:bCs/>
                <w:sz w:val="20"/>
              </w:rPr>
              <w:t>byVal</w:t>
            </w:r>
            <w:r w:rsidRPr="004841B3">
              <w:rPr>
                <w:rFonts w:ascii="Consolas" w:hAnsi="Consolas"/>
                <w:bCs/>
                <w:sz w:val="20"/>
              </w:rPr>
              <w:t>, y:</w:t>
            </w:r>
            <w:r w:rsidRPr="004841B3">
              <w:rPr>
                <w:rFonts w:ascii="Consolas" w:hAnsi="Consolas"/>
                <w:b/>
                <w:bCs/>
                <w:sz w:val="20"/>
              </w:rPr>
              <w:t>byRef</w:t>
            </w:r>
            <w:r w:rsidRPr="004841B3">
              <w:rPr>
                <w:rFonts w:ascii="Consolas" w:hAnsi="Consolas"/>
                <w:bCs/>
                <w:sz w:val="20"/>
              </w:rPr>
              <w:t xml:space="preserve">) </w:t>
            </w:r>
          </w:p>
          <w:p w14:paraId="4AE40F22" w14:textId="77777777" w:rsidR="00716729" w:rsidRPr="004841B3" w:rsidRDefault="00716729" w:rsidP="00716729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hAnsi="Consolas"/>
                <w:bCs/>
                <w:sz w:val="20"/>
              </w:rPr>
            </w:pPr>
            <w:r w:rsidRPr="004841B3">
              <w:rPr>
                <w:rFonts w:ascii="Consolas" w:hAnsi="Consolas"/>
                <w:bCs/>
                <w:sz w:val="20"/>
              </w:rPr>
              <w:t xml:space="preserve">… </w:t>
            </w:r>
          </w:p>
          <w:p w14:paraId="2A255FA6" w14:textId="77777777" w:rsidR="00716729" w:rsidRPr="004841B3" w:rsidRDefault="00716729" w:rsidP="00716729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hAnsi="Consolas"/>
                <w:bCs/>
                <w:sz w:val="20"/>
              </w:rPr>
            </w:pPr>
            <w:r w:rsidRPr="004841B3">
              <w:rPr>
                <w:rFonts w:ascii="Consolas" w:hAnsi="Consolas"/>
                <w:bCs/>
                <w:sz w:val="20"/>
              </w:rPr>
              <w:t xml:space="preserve">… </w:t>
            </w:r>
          </w:p>
          <w:p w14:paraId="76D3240A" w14:textId="77777777" w:rsidR="00716729" w:rsidRPr="00732892" w:rsidRDefault="00716729" w:rsidP="00716729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hAnsi="Consolas"/>
                <w:bCs/>
                <w:sz w:val="20"/>
              </w:rPr>
            </w:pPr>
            <w:r>
              <w:rPr>
                <w:rFonts w:ascii="Consolas" w:hAnsi="Consolas"/>
                <w:bCs/>
                <w:sz w:val="20"/>
              </w:rPr>
              <w:t>ENDPROCEDURE</w:t>
            </w:r>
          </w:p>
        </w:tc>
        <w:tc>
          <w:tcPr>
            <w:tcW w:w="7229" w:type="dxa"/>
          </w:tcPr>
          <w:p w14:paraId="1D1A9171" w14:textId="77777777" w:rsidR="00716729" w:rsidRPr="004841B3" w:rsidRDefault="00716729" w:rsidP="00716729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</w:rPr>
            </w:pPr>
            <w:r w:rsidRPr="004841B3">
              <w:rPr>
                <w:bCs/>
                <w:sz w:val="20"/>
              </w:rPr>
              <w:t>Unless stated values passed to subroutines can b</w:t>
            </w:r>
            <w:r>
              <w:rPr>
                <w:bCs/>
                <w:sz w:val="20"/>
              </w:rPr>
              <w:t>e assumed to be passed by value in the exam.</w:t>
            </w:r>
            <w:r w:rsidRPr="004841B3">
              <w:rPr>
                <w:bCs/>
                <w:sz w:val="20"/>
              </w:rPr>
              <w:t xml:space="preserve"> </w:t>
            </w:r>
          </w:p>
          <w:p w14:paraId="1F4A4EA1" w14:textId="77777777" w:rsidR="00716729" w:rsidRPr="00732892" w:rsidRDefault="00716729" w:rsidP="00716729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</w:rPr>
            </w:pPr>
            <w:r w:rsidRPr="004841B3">
              <w:rPr>
                <w:bCs/>
                <w:sz w:val="20"/>
              </w:rPr>
              <w:t xml:space="preserve">If this is relevant to the question </w:t>
            </w:r>
            <w:r w:rsidRPr="004841B3">
              <w:rPr>
                <w:b/>
                <w:bCs/>
                <w:sz w:val="20"/>
              </w:rPr>
              <w:t>byVal</w:t>
            </w:r>
            <w:r w:rsidRPr="004841B3">
              <w:rPr>
                <w:bCs/>
                <w:sz w:val="20"/>
              </w:rPr>
              <w:t xml:space="preserve"> and </w:t>
            </w:r>
            <w:r w:rsidRPr="004841B3">
              <w:rPr>
                <w:b/>
                <w:bCs/>
                <w:sz w:val="20"/>
              </w:rPr>
              <w:t>byRef</w:t>
            </w:r>
            <w:r w:rsidRPr="004841B3">
              <w:rPr>
                <w:bCs/>
                <w:sz w:val="20"/>
              </w:rPr>
              <w:t xml:space="preserve"> will be used. In the case </w:t>
            </w:r>
            <w:r>
              <w:rPr>
                <w:bCs/>
                <w:sz w:val="20"/>
              </w:rPr>
              <w:t xml:space="preserve">shown here  </w:t>
            </w:r>
            <w:r w:rsidRPr="004841B3">
              <w:rPr>
                <w:bCs/>
                <w:sz w:val="20"/>
              </w:rPr>
              <w:t>x is passed by value and y is passed by reference.</w:t>
            </w:r>
          </w:p>
        </w:tc>
      </w:tr>
      <w:bookmarkEnd w:id="2"/>
    </w:tbl>
    <w:p w14:paraId="114FB22F" w14:textId="77777777" w:rsidR="00716729" w:rsidRDefault="00716729" w:rsidP="00716729">
      <w:r>
        <w:rPr>
          <w:b/>
          <w:bCs/>
        </w:rPr>
        <w:br w:type="page"/>
      </w:r>
    </w:p>
    <w:tbl>
      <w:tblPr>
        <w:tblStyle w:val="GridTable4-Accent6"/>
        <w:tblpPr w:leftFromText="181" w:rightFromText="181" w:vertAnchor="page" w:horzAnchor="margin" w:tblpXSpec="center" w:tblpY="852"/>
        <w:tblW w:w="16013" w:type="dxa"/>
        <w:tblLook w:val="04A0" w:firstRow="1" w:lastRow="0" w:firstColumn="1" w:lastColumn="0" w:noHBand="0" w:noVBand="1"/>
      </w:tblPr>
      <w:tblGrid>
        <w:gridCol w:w="2122"/>
        <w:gridCol w:w="6662"/>
        <w:gridCol w:w="7229"/>
      </w:tblGrid>
      <w:tr w:rsidR="00716729" w14:paraId="5A1668BA" w14:textId="77777777" w:rsidTr="007167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39737ECE" w14:textId="77777777" w:rsidR="00716729" w:rsidRDefault="00716729" w:rsidP="00716729">
            <w:pPr>
              <w:spacing w:before="0" w:after="0" w:line="240" w:lineRule="auto"/>
            </w:pPr>
            <w:r>
              <w:lastRenderedPageBreak/>
              <w:t>Concept</w:t>
            </w:r>
          </w:p>
        </w:tc>
        <w:tc>
          <w:tcPr>
            <w:tcW w:w="6662" w:type="dxa"/>
          </w:tcPr>
          <w:p w14:paraId="1ED47FFD" w14:textId="77777777" w:rsidR="00716729" w:rsidRDefault="00716729" w:rsidP="00716729">
            <w:pPr>
              <w:spacing w:before="0"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Example Pseudocode</w:t>
            </w:r>
          </w:p>
        </w:tc>
        <w:tc>
          <w:tcPr>
            <w:tcW w:w="7229" w:type="dxa"/>
          </w:tcPr>
          <w:p w14:paraId="593ED24B" w14:textId="77777777" w:rsidR="00716729" w:rsidRDefault="00716729" w:rsidP="00716729">
            <w:pPr>
              <w:spacing w:before="0"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Notes</w:t>
            </w:r>
          </w:p>
        </w:tc>
      </w:tr>
      <w:tr w:rsidR="00716729" w14:paraId="53E4B864" w14:textId="77777777" w:rsidTr="007167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 w:val="restart"/>
          </w:tcPr>
          <w:p w14:paraId="28BC8D79" w14:textId="77777777" w:rsidR="00716729" w:rsidRPr="00ED73AE" w:rsidRDefault="00716729" w:rsidP="00716729">
            <w:pPr>
              <w:spacing w:before="0" w:after="0" w:line="240" w:lineRule="auto"/>
              <w:rPr>
                <w:sz w:val="20"/>
              </w:rPr>
            </w:pPr>
            <w:r>
              <w:rPr>
                <w:sz w:val="20"/>
              </w:rPr>
              <w:t>Arrays / Lists</w:t>
            </w:r>
          </w:p>
        </w:tc>
        <w:tc>
          <w:tcPr>
            <w:tcW w:w="6662" w:type="dxa"/>
          </w:tcPr>
          <w:p w14:paraId="648C35FE" w14:textId="77777777" w:rsidR="00716729" w:rsidRPr="00D52B27" w:rsidRDefault="00716729" w:rsidP="00716729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hAnsi="Consolas"/>
                <w:sz w:val="20"/>
              </w:rPr>
            </w:pPr>
            <w:r>
              <w:rPr>
                <w:rFonts w:ascii="Consolas" w:hAnsi="Consolas"/>
                <w:sz w:val="20"/>
              </w:rPr>
              <w:t>ARRAY</w:t>
            </w:r>
            <w:r w:rsidRPr="00D52B27">
              <w:rPr>
                <w:rFonts w:ascii="Consolas" w:hAnsi="Consolas"/>
                <w:sz w:val="20"/>
              </w:rPr>
              <w:t xml:space="preserve"> names[5] </w:t>
            </w:r>
          </w:p>
          <w:p w14:paraId="720045B6" w14:textId="77777777" w:rsidR="00716729" w:rsidRPr="00D52B27" w:rsidRDefault="00716729" w:rsidP="00716729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hAnsi="Consolas"/>
                <w:sz w:val="20"/>
              </w:rPr>
            </w:pPr>
            <w:r w:rsidRPr="00D52B27">
              <w:rPr>
                <w:rFonts w:ascii="Consolas" w:hAnsi="Consolas"/>
                <w:sz w:val="20"/>
              </w:rPr>
              <w:t>names[0]</w:t>
            </w:r>
            <w:r>
              <w:rPr>
                <w:rFonts w:ascii="Consolas" w:hAnsi="Consolas"/>
                <w:sz w:val="20"/>
              </w:rPr>
              <w:t xml:space="preserve"> </w:t>
            </w:r>
            <w:r w:rsidRPr="00D52B27">
              <w:rPr>
                <w:rFonts w:ascii="Consolas" w:hAnsi="Consolas"/>
                <w:sz w:val="20"/>
              </w:rPr>
              <w:t>=</w:t>
            </w:r>
            <w:r>
              <w:rPr>
                <w:rFonts w:ascii="Consolas" w:hAnsi="Consolas"/>
                <w:sz w:val="20"/>
              </w:rPr>
              <w:t xml:space="preserve"> </w:t>
            </w:r>
            <w:r w:rsidRPr="00D52B27">
              <w:rPr>
                <w:rFonts w:ascii="Consolas" w:hAnsi="Consolas"/>
                <w:sz w:val="20"/>
              </w:rPr>
              <w:t xml:space="preserve">"Ahmad" </w:t>
            </w:r>
          </w:p>
          <w:p w14:paraId="0F7F3B4D" w14:textId="77777777" w:rsidR="00716729" w:rsidRPr="00D52B27" w:rsidRDefault="00716729" w:rsidP="00716729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hAnsi="Consolas"/>
                <w:sz w:val="20"/>
              </w:rPr>
            </w:pPr>
            <w:r w:rsidRPr="00D52B27">
              <w:rPr>
                <w:rFonts w:ascii="Consolas" w:hAnsi="Consolas"/>
                <w:sz w:val="20"/>
              </w:rPr>
              <w:t>names[1]</w:t>
            </w:r>
            <w:r>
              <w:rPr>
                <w:rFonts w:ascii="Consolas" w:hAnsi="Consolas"/>
                <w:sz w:val="20"/>
              </w:rPr>
              <w:t xml:space="preserve"> </w:t>
            </w:r>
            <w:r w:rsidRPr="00D52B27">
              <w:rPr>
                <w:rFonts w:ascii="Consolas" w:hAnsi="Consolas"/>
                <w:sz w:val="20"/>
              </w:rPr>
              <w:t>=</w:t>
            </w:r>
            <w:r>
              <w:rPr>
                <w:rFonts w:ascii="Consolas" w:hAnsi="Consolas"/>
                <w:sz w:val="20"/>
              </w:rPr>
              <w:t xml:space="preserve"> </w:t>
            </w:r>
            <w:r w:rsidRPr="00D52B27">
              <w:rPr>
                <w:rFonts w:ascii="Consolas" w:hAnsi="Consolas"/>
                <w:sz w:val="20"/>
              </w:rPr>
              <w:t xml:space="preserve">"Ben" </w:t>
            </w:r>
          </w:p>
          <w:p w14:paraId="1F12A6E8" w14:textId="77777777" w:rsidR="00716729" w:rsidRPr="00D52B27" w:rsidRDefault="00716729" w:rsidP="00716729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hAnsi="Consolas"/>
                <w:sz w:val="20"/>
              </w:rPr>
            </w:pPr>
            <w:r w:rsidRPr="00D52B27">
              <w:rPr>
                <w:rFonts w:ascii="Consolas" w:hAnsi="Consolas"/>
                <w:sz w:val="20"/>
              </w:rPr>
              <w:t>names[2]</w:t>
            </w:r>
            <w:r>
              <w:rPr>
                <w:rFonts w:ascii="Consolas" w:hAnsi="Consolas"/>
                <w:sz w:val="20"/>
              </w:rPr>
              <w:t xml:space="preserve"> </w:t>
            </w:r>
            <w:r w:rsidRPr="00D52B27">
              <w:rPr>
                <w:rFonts w:ascii="Consolas" w:hAnsi="Consolas"/>
                <w:sz w:val="20"/>
              </w:rPr>
              <w:t>=</w:t>
            </w:r>
            <w:r>
              <w:rPr>
                <w:rFonts w:ascii="Consolas" w:hAnsi="Consolas"/>
                <w:sz w:val="20"/>
              </w:rPr>
              <w:t xml:space="preserve"> </w:t>
            </w:r>
            <w:r w:rsidRPr="00D52B27">
              <w:rPr>
                <w:rFonts w:ascii="Consolas" w:hAnsi="Consolas"/>
                <w:sz w:val="20"/>
              </w:rPr>
              <w:t xml:space="preserve">"Catherine" </w:t>
            </w:r>
          </w:p>
          <w:p w14:paraId="2999D305" w14:textId="77777777" w:rsidR="00716729" w:rsidRPr="00D52B27" w:rsidRDefault="00716729" w:rsidP="00716729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hAnsi="Consolas"/>
                <w:sz w:val="20"/>
              </w:rPr>
            </w:pPr>
            <w:r w:rsidRPr="00D52B27">
              <w:rPr>
                <w:rFonts w:ascii="Consolas" w:hAnsi="Consolas"/>
                <w:sz w:val="20"/>
              </w:rPr>
              <w:t>names[3]</w:t>
            </w:r>
            <w:r>
              <w:rPr>
                <w:rFonts w:ascii="Consolas" w:hAnsi="Consolas"/>
                <w:sz w:val="20"/>
              </w:rPr>
              <w:t xml:space="preserve"> </w:t>
            </w:r>
            <w:r w:rsidRPr="00D52B27">
              <w:rPr>
                <w:rFonts w:ascii="Consolas" w:hAnsi="Consolas"/>
                <w:sz w:val="20"/>
              </w:rPr>
              <w:t>=</w:t>
            </w:r>
            <w:r>
              <w:rPr>
                <w:rFonts w:ascii="Consolas" w:hAnsi="Consolas"/>
                <w:sz w:val="20"/>
              </w:rPr>
              <w:t xml:space="preserve"> </w:t>
            </w:r>
            <w:r w:rsidRPr="00D52B27">
              <w:rPr>
                <w:rFonts w:ascii="Consolas" w:hAnsi="Consolas"/>
                <w:sz w:val="20"/>
              </w:rPr>
              <w:t xml:space="preserve">"Dana" </w:t>
            </w:r>
          </w:p>
          <w:p w14:paraId="0D413E43" w14:textId="77777777" w:rsidR="00716729" w:rsidRPr="00D52B27" w:rsidRDefault="00716729" w:rsidP="00716729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hAnsi="Consolas"/>
                <w:sz w:val="20"/>
              </w:rPr>
            </w:pPr>
            <w:r w:rsidRPr="00D52B27">
              <w:rPr>
                <w:rFonts w:ascii="Consolas" w:hAnsi="Consolas"/>
                <w:sz w:val="20"/>
              </w:rPr>
              <w:t>names[4]</w:t>
            </w:r>
            <w:r>
              <w:rPr>
                <w:rFonts w:ascii="Consolas" w:hAnsi="Consolas"/>
                <w:sz w:val="20"/>
              </w:rPr>
              <w:t xml:space="preserve"> </w:t>
            </w:r>
            <w:r w:rsidRPr="00D52B27">
              <w:rPr>
                <w:rFonts w:ascii="Consolas" w:hAnsi="Consolas"/>
                <w:sz w:val="20"/>
              </w:rPr>
              <w:t>=</w:t>
            </w:r>
            <w:r>
              <w:rPr>
                <w:rFonts w:ascii="Consolas" w:hAnsi="Consolas"/>
                <w:sz w:val="20"/>
              </w:rPr>
              <w:t xml:space="preserve"> </w:t>
            </w:r>
            <w:r w:rsidRPr="00D52B27">
              <w:rPr>
                <w:rFonts w:ascii="Consolas" w:hAnsi="Consolas"/>
                <w:sz w:val="20"/>
              </w:rPr>
              <w:t xml:space="preserve">"Elijah" </w:t>
            </w:r>
          </w:p>
          <w:p w14:paraId="1AFE42D8" w14:textId="77777777" w:rsidR="00716729" w:rsidRPr="00732892" w:rsidRDefault="00716729" w:rsidP="00716729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hAnsi="Consolas"/>
                <w:sz w:val="20"/>
              </w:rPr>
            </w:pPr>
            <w:r>
              <w:rPr>
                <w:rFonts w:ascii="Consolas" w:hAnsi="Consolas"/>
                <w:sz w:val="20"/>
              </w:rPr>
              <w:t>PRINT</w:t>
            </w:r>
            <w:r w:rsidRPr="00D52B27">
              <w:rPr>
                <w:rFonts w:ascii="Consolas" w:hAnsi="Consolas"/>
                <w:sz w:val="20"/>
              </w:rPr>
              <w:t>(names[3])</w:t>
            </w:r>
          </w:p>
        </w:tc>
        <w:tc>
          <w:tcPr>
            <w:tcW w:w="7229" w:type="dxa"/>
          </w:tcPr>
          <w:p w14:paraId="27571C48" w14:textId="77777777" w:rsidR="00716729" w:rsidRPr="00732892" w:rsidRDefault="00716729" w:rsidP="00716729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D52B27">
              <w:rPr>
                <w:sz w:val="20"/>
              </w:rPr>
              <w:t xml:space="preserve">Arrays </w:t>
            </w:r>
            <w:r>
              <w:rPr>
                <w:sz w:val="20"/>
              </w:rPr>
              <w:t>should</w:t>
            </w:r>
            <w:r w:rsidRPr="00D52B27">
              <w:rPr>
                <w:sz w:val="20"/>
              </w:rPr>
              <w:t xml:space="preserve"> be 0 based and declared with the keyword array.</w:t>
            </w:r>
          </w:p>
        </w:tc>
      </w:tr>
      <w:tr w:rsidR="00716729" w14:paraId="196D748D" w14:textId="77777777" w:rsidTr="00716729">
        <w:trPr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/>
          </w:tcPr>
          <w:p w14:paraId="0882C40D" w14:textId="77777777" w:rsidR="00716729" w:rsidRDefault="00716729" w:rsidP="00716729">
            <w:pPr>
              <w:spacing w:before="0" w:after="0" w:line="240" w:lineRule="auto"/>
              <w:rPr>
                <w:sz w:val="20"/>
              </w:rPr>
            </w:pPr>
          </w:p>
        </w:tc>
        <w:tc>
          <w:tcPr>
            <w:tcW w:w="6662" w:type="dxa"/>
          </w:tcPr>
          <w:p w14:paraId="1BA7D388" w14:textId="77777777" w:rsidR="00716729" w:rsidRPr="00D52B27" w:rsidRDefault="00716729" w:rsidP="00716729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olas" w:hAnsi="Consolas"/>
                <w:sz w:val="20"/>
              </w:rPr>
            </w:pPr>
            <w:r>
              <w:rPr>
                <w:rFonts w:ascii="Consolas" w:hAnsi="Consolas"/>
                <w:sz w:val="20"/>
              </w:rPr>
              <w:t>ARRAY</w:t>
            </w:r>
            <w:r w:rsidRPr="00D52B27">
              <w:rPr>
                <w:rFonts w:ascii="Consolas" w:hAnsi="Consolas"/>
                <w:sz w:val="20"/>
              </w:rPr>
              <w:t xml:space="preserve"> board[8,8] </w:t>
            </w:r>
          </w:p>
          <w:p w14:paraId="106AD3B6" w14:textId="77777777" w:rsidR="00716729" w:rsidRDefault="00716729" w:rsidP="00716729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olas" w:hAnsi="Consolas"/>
                <w:sz w:val="20"/>
              </w:rPr>
            </w:pPr>
            <w:r w:rsidRPr="00D52B27">
              <w:rPr>
                <w:rFonts w:ascii="Consolas" w:hAnsi="Consolas"/>
                <w:sz w:val="20"/>
              </w:rPr>
              <w:t>board[0,0]</w:t>
            </w:r>
            <w:r>
              <w:rPr>
                <w:rFonts w:ascii="Consolas" w:hAnsi="Consolas"/>
                <w:sz w:val="20"/>
              </w:rPr>
              <w:t xml:space="preserve"> </w:t>
            </w:r>
            <w:r w:rsidRPr="00D52B27">
              <w:rPr>
                <w:rFonts w:ascii="Consolas" w:hAnsi="Consolas"/>
                <w:sz w:val="20"/>
              </w:rPr>
              <w:t>=</w:t>
            </w:r>
            <w:r>
              <w:rPr>
                <w:rFonts w:ascii="Consolas" w:hAnsi="Consolas"/>
                <w:sz w:val="20"/>
              </w:rPr>
              <w:t xml:space="preserve"> </w:t>
            </w:r>
            <w:r w:rsidRPr="00D52B27">
              <w:rPr>
                <w:rFonts w:ascii="Consolas" w:hAnsi="Consolas"/>
                <w:sz w:val="20"/>
              </w:rPr>
              <w:t>"rook"</w:t>
            </w:r>
          </w:p>
        </w:tc>
        <w:tc>
          <w:tcPr>
            <w:tcW w:w="7229" w:type="dxa"/>
          </w:tcPr>
          <w:p w14:paraId="6D48B5A5" w14:textId="77777777" w:rsidR="00716729" w:rsidRPr="00D52B27" w:rsidRDefault="00716729" w:rsidP="00716729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Example of 2D array</w:t>
            </w:r>
          </w:p>
        </w:tc>
      </w:tr>
      <w:tr w:rsidR="00716729" w14:paraId="719C1FF2" w14:textId="77777777" w:rsidTr="007167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 w:val="restart"/>
          </w:tcPr>
          <w:p w14:paraId="171D1792" w14:textId="77777777" w:rsidR="00716729" w:rsidRPr="00ED73AE" w:rsidRDefault="00716729" w:rsidP="00716729">
            <w:pPr>
              <w:spacing w:before="0" w:after="0" w:line="240" w:lineRule="auto"/>
              <w:rPr>
                <w:sz w:val="20"/>
              </w:rPr>
            </w:pPr>
            <w:r>
              <w:rPr>
                <w:sz w:val="20"/>
              </w:rPr>
              <w:t>Reading to and writing from files</w:t>
            </w:r>
          </w:p>
        </w:tc>
        <w:tc>
          <w:tcPr>
            <w:tcW w:w="6662" w:type="dxa"/>
          </w:tcPr>
          <w:p w14:paraId="521E076B" w14:textId="77777777" w:rsidR="00716729" w:rsidRPr="007F2068" w:rsidRDefault="00716729" w:rsidP="00716729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hAnsi="Consolas"/>
                <w:bCs/>
                <w:sz w:val="20"/>
              </w:rPr>
            </w:pPr>
            <w:r w:rsidRPr="007F2068">
              <w:rPr>
                <w:rFonts w:ascii="Consolas" w:hAnsi="Consolas"/>
                <w:bCs/>
                <w:sz w:val="20"/>
              </w:rPr>
              <w:t xml:space="preserve">myFile = </w:t>
            </w:r>
            <w:r w:rsidRPr="001651C7">
              <w:rPr>
                <w:rFonts w:ascii="Consolas" w:hAnsi="Consolas"/>
                <w:b/>
                <w:bCs/>
                <w:sz w:val="20"/>
              </w:rPr>
              <w:t>OPENREAD</w:t>
            </w:r>
            <w:r w:rsidRPr="007F2068">
              <w:rPr>
                <w:rFonts w:ascii="Consolas" w:hAnsi="Consolas"/>
                <w:bCs/>
                <w:sz w:val="20"/>
              </w:rPr>
              <w:t xml:space="preserve">("sample.txt") </w:t>
            </w:r>
          </w:p>
          <w:p w14:paraId="650F635E" w14:textId="77777777" w:rsidR="00716729" w:rsidRPr="007F2068" w:rsidRDefault="00716729" w:rsidP="00716729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hAnsi="Consolas"/>
                <w:bCs/>
                <w:sz w:val="20"/>
              </w:rPr>
            </w:pPr>
            <w:r w:rsidRPr="007F2068">
              <w:rPr>
                <w:rFonts w:ascii="Consolas" w:hAnsi="Consolas"/>
                <w:bCs/>
                <w:sz w:val="20"/>
              </w:rPr>
              <w:t>x = myFile.</w:t>
            </w:r>
            <w:r w:rsidRPr="001651C7">
              <w:rPr>
                <w:rFonts w:ascii="Consolas" w:hAnsi="Consolas"/>
                <w:b/>
                <w:bCs/>
                <w:sz w:val="20"/>
              </w:rPr>
              <w:t>READLINE</w:t>
            </w:r>
            <w:r w:rsidRPr="007F2068">
              <w:rPr>
                <w:rFonts w:ascii="Consolas" w:hAnsi="Consolas"/>
                <w:bCs/>
                <w:sz w:val="20"/>
              </w:rPr>
              <w:t xml:space="preserve">() </w:t>
            </w:r>
          </w:p>
          <w:p w14:paraId="1A6402A3" w14:textId="77777777" w:rsidR="00716729" w:rsidRPr="007F2068" w:rsidRDefault="00716729" w:rsidP="00716729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hAnsi="Consolas"/>
                <w:bCs/>
                <w:sz w:val="20"/>
              </w:rPr>
            </w:pPr>
            <w:r>
              <w:rPr>
                <w:rFonts w:ascii="Consolas" w:hAnsi="Consolas"/>
                <w:bCs/>
                <w:sz w:val="20"/>
              </w:rPr>
              <w:t>myFile.</w:t>
            </w:r>
            <w:r w:rsidRPr="001651C7">
              <w:rPr>
                <w:rFonts w:ascii="Consolas" w:hAnsi="Consolas"/>
                <w:b/>
                <w:bCs/>
                <w:sz w:val="20"/>
              </w:rPr>
              <w:t>CLOSE</w:t>
            </w:r>
            <w:r w:rsidRPr="007F2068">
              <w:rPr>
                <w:rFonts w:ascii="Consolas" w:hAnsi="Consolas"/>
                <w:bCs/>
                <w:sz w:val="20"/>
              </w:rPr>
              <w:t xml:space="preserve">() </w:t>
            </w:r>
          </w:p>
          <w:p w14:paraId="09C5F9DD" w14:textId="77777777" w:rsidR="00716729" w:rsidRPr="00732892" w:rsidRDefault="00716729" w:rsidP="00716729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hAnsi="Consolas"/>
                <w:bCs/>
                <w:sz w:val="20"/>
              </w:rPr>
            </w:pPr>
          </w:p>
        </w:tc>
        <w:tc>
          <w:tcPr>
            <w:tcW w:w="7229" w:type="dxa"/>
          </w:tcPr>
          <w:p w14:paraId="0B0F542D" w14:textId="77777777" w:rsidR="00716729" w:rsidRDefault="00716729" w:rsidP="00716729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</w:rPr>
            </w:pPr>
            <w:r w:rsidRPr="007F2068">
              <w:rPr>
                <w:bCs/>
                <w:sz w:val="20"/>
              </w:rPr>
              <w:t xml:space="preserve">To open a file to read </w:t>
            </w:r>
            <w:r>
              <w:rPr>
                <w:bCs/>
                <w:sz w:val="20"/>
              </w:rPr>
              <w:t>you should use</w:t>
            </w:r>
            <w:r w:rsidRPr="007F2068">
              <w:rPr>
                <w:bCs/>
                <w:sz w:val="20"/>
              </w:rPr>
              <w:t xml:space="preserve"> </w:t>
            </w:r>
            <w:r>
              <w:rPr>
                <w:bCs/>
                <w:sz w:val="20"/>
              </w:rPr>
              <w:t>OPENREAD.</w:t>
            </w:r>
            <w:r w:rsidRPr="007F2068">
              <w:rPr>
                <w:bCs/>
                <w:sz w:val="20"/>
              </w:rPr>
              <w:t xml:space="preserve"> </w:t>
            </w:r>
          </w:p>
          <w:p w14:paraId="661D015C" w14:textId="77777777" w:rsidR="00716729" w:rsidRPr="007F2068" w:rsidRDefault="00716729" w:rsidP="00716729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</w:rPr>
            </w:pPr>
            <w:r>
              <w:rPr>
                <w:bCs/>
                <w:sz w:val="20"/>
              </w:rPr>
              <w:t>READLINE should be used</w:t>
            </w:r>
            <w:r w:rsidRPr="007F2068">
              <w:rPr>
                <w:bCs/>
                <w:sz w:val="20"/>
              </w:rPr>
              <w:t xml:space="preserve"> to return a line of text from the file. </w:t>
            </w:r>
          </w:p>
          <w:p w14:paraId="01CA1D6A" w14:textId="77777777" w:rsidR="00716729" w:rsidRDefault="00716729" w:rsidP="00716729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</w:rPr>
            </w:pPr>
          </w:p>
          <w:p w14:paraId="41D709B4" w14:textId="77777777" w:rsidR="00716729" w:rsidRPr="00732892" w:rsidRDefault="00716729" w:rsidP="00716729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The example on the left </w:t>
            </w:r>
            <w:r w:rsidRPr="007F2068">
              <w:rPr>
                <w:bCs/>
                <w:sz w:val="20"/>
              </w:rPr>
              <w:t>makes x the first line of sample.txt</w:t>
            </w:r>
          </w:p>
        </w:tc>
      </w:tr>
      <w:tr w:rsidR="00716729" w14:paraId="7A9EA91E" w14:textId="77777777" w:rsidTr="00716729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/>
          </w:tcPr>
          <w:p w14:paraId="0D828ACB" w14:textId="77777777" w:rsidR="00716729" w:rsidRDefault="00716729" w:rsidP="00716729">
            <w:pPr>
              <w:spacing w:before="0" w:after="0" w:line="240" w:lineRule="auto"/>
              <w:rPr>
                <w:sz w:val="20"/>
              </w:rPr>
            </w:pPr>
          </w:p>
        </w:tc>
        <w:tc>
          <w:tcPr>
            <w:tcW w:w="6662" w:type="dxa"/>
          </w:tcPr>
          <w:p w14:paraId="6413353B" w14:textId="77777777" w:rsidR="00716729" w:rsidRPr="007F2068" w:rsidRDefault="00716729" w:rsidP="00716729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olas" w:hAnsi="Consolas"/>
                <w:bCs/>
                <w:sz w:val="20"/>
              </w:rPr>
            </w:pPr>
            <w:r>
              <w:rPr>
                <w:rFonts w:ascii="Consolas" w:hAnsi="Consolas"/>
                <w:bCs/>
                <w:sz w:val="20"/>
              </w:rPr>
              <w:t>ENDOFFILE</w:t>
            </w:r>
            <w:r w:rsidRPr="007F2068">
              <w:rPr>
                <w:rFonts w:ascii="Consolas" w:hAnsi="Consolas"/>
                <w:bCs/>
                <w:sz w:val="20"/>
              </w:rPr>
              <w:t>()</w:t>
            </w:r>
          </w:p>
        </w:tc>
        <w:tc>
          <w:tcPr>
            <w:tcW w:w="7229" w:type="dxa"/>
          </w:tcPr>
          <w:p w14:paraId="4FEE0E12" w14:textId="77777777" w:rsidR="00716729" w:rsidRPr="007F2068" w:rsidRDefault="00716729" w:rsidP="00716729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</w:rPr>
            </w:pPr>
            <w:r>
              <w:rPr>
                <w:bCs/>
                <w:sz w:val="20"/>
              </w:rPr>
              <w:t>This is used to determine if the end of a file has been reached.</w:t>
            </w:r>
          </w:p>
        </w:tc>
      </w:tr>
      <w:tr w:rsidR="00716729" w14:paraId="28328562" w14:textId="77777777" w:rsidTr="007167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/>
          </w:tcPr>
          <w:p w14:paraId="33CAE946" w14:textId="77777777" w:rsidR="00716729" w:rsidRDefault="00716729" w:rsidP="00716729">
            <w:pPr>
              <w:spacing w:before="0" w:after="0" w:line="240" w:lineRule="auto"/>
              <w:rPr>
                <w:sz w:val="20"/>
              </w:rPr>
            </w:pPr>
          </w:p>
        </w:tc>
        <w:tc>
          <w:tcPr>
            <w:tcW w:w="6662" w:type="dxa"/>
          </w:tcPr>
          <w:p w14:paraId="0A63E232" w14:textId="77777777" w:rsidR="00716729" w:rsidRPr="002C6D43" w:rsidRDefault="00716729" w:rsidP="00716729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hAnsi="Consolas"/>
                <w:bCs/>
                <w:sz w:val="20"/>
              </w:rPr>
            </w:pPr>
            <w:r w:rsidRPr="002C6D43">
              <w:rPr>
                <w:rFonts w:ascii="Consolas" w:hAnsi="Consolas"/>
                <w:bCs/>
                <w:sz w:val="20"/>
              </w:rPr>
              <w:t xml:space="preserve">myFile = </w:t>
            </w:r>
            <w:r>
              <w:rPr>
                <w:rFonts w:ascii="Consolas" w:hAnsi="Consolas"/>
                <w:bCs/>
                <w:sz w:val="20"/>
              </w:rPr>
              <w:t>OPENREAD</w:t>
            </w:r>
            <w:r w:rsidRPr="002C6D43">
              <w:rPr>
                <w:rFonts w:ascii="Consolas" w:hAnsi="Consolas"/>
                <w:bCs/>
                <w:sz w:val="20"/>
              </w:rPr>
              <w:t xml:space="preserve">("sample.txt") </w:t>
            </w:r>
          </w:p>
          <w:p w14:paraId="34E961BF" w14:textId="77777777" w:rsidR="00716729" w:rsidRPr="002C6D43" w:rsidRDefault="00716729" w:rsidP="00716729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hAnsi="Consolas"/>
                <w:bCs/>
                <w:sz w:val="20"/>
              </w:rPr>
            </w:pPr>
            <w:r>
              <w:rPr>
                <w:rFonts w:ascii="Consolas" w:hAnsi="Consolas"/>
                <w:bCs/>
                <w:sz w:val="20"/>
              </w:rPr>
              <w:t xml:space="preserve">WHILE </w:t>
            </w:r>
            <w:r w:rsidRPr="002C6D43">
              <w:rPr>
                <w:rFonts w:ascii="Consolas" w:hAnsi="Consolas"/>
                <w:bCs/>
                <w:sz w:val="20"/>
              </w:rPr>
              <w:t>NOT myFile.</w:t>
            </w:r>
            <w:r w:rsidRPr="002C6D43">
              <w:rPr>
                <w:rFonts w:ascii="Consolas" w:hAnsi="Consolas"/>
                <w:b/>
                <w:bCs/>
                <w:sz w:val="20"/>
              </w:rPr>
              <w:t>ENDOFFILE</w:t>
            </w:r>
            <w:r w:rsidRPr="002C6D43">
              <w:rPr>
                <w:rFonts w:ascii="Consolas" w:hAnsi="Consolas"/>
                <w:bCs/>
                <w:sz w:val="20"/>
              </w:rPr>
              <w:t xml:space="preserve">() </w:t>
            </w:r>
          </w:p>
          <w:p w14:paraId="78579E19" w14:textId="77777777" w:rsidR="00716729" w:rsidRPr="002C6D43" w:rsidRDefault="00716729" w:rsidP="00716729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hAnsi="Consolas"/>
                <w:bCs/>
                <w:sz w:val="20"/>
              </w:rPr>
            </w:pPr>
            <w:r>
              <w:rPr>
                <w:rFonts w:ascii="Consolas" w:hAnsi="Consolas"/>
                <w:bCs/>
                <w:sz w:val="20"/>
              </w:rPr>
              <w:t xml:space="preserve">   PRINT</w:t>
            </w:r>
            <w:r w:rsidRPr="002C6D43">
              <w:rPr>
                <w:rFonts w:ascii="Consolas" w:hAnsi="Consolas"/>
                <w:bCs/>
                <w:sz w:val="20"/>
              </w:rPr>
              <w:t>(myFile.</w:t>
            </w:r>
            <w:r>
              <w:rPr>
                <w:rFonts w:ascii="Consolas" w:hAnsi="Consolas"/>
                <w:bCs/>
                <w:sz w:val="20"/>
              </w:rPr>
              <w:t>READLINE</w:t>
            </w:r>
            <w:r w:rsidRPr="002C6D43">
              <w:rPr>
                <w:rFonts w:ascii="Consolas" w:hAnsi="Consolas"/>
                <w:bCs/>
                <w:sz w:val="20"/>
              </w:rPr>
              <w:t xml:space="preserve">()) </w:t>
            </w:r>
          </w:p>
          <w:p w14:paraId="54590A62" w14:textId="77777777" w:rsidR="00716729" w:rsidRPr="002C6D43" w:rsidRDefault="00716729" w:rsidP="00716729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hAnsi="Consolas"/>
                <w:bCs/>
                <w:sz w:val="20"/>
              </w:rPr>
            </w:pPr>
            <w:r>
              <w:rPr>
                <w:rFonts w:ascii="Consolas" w:hAnsi="Consolas"/>
                <w:bCs/>
                <w:sz w:val="20"/>
              </w:rPr>
              <w:t>ENDWHILE</w:t>
            </w:r>
            <w:r w:rsidRPr="002C6D43">
              <w:rPr>
                <w:rFonts w:ascii="Consolas" w:hAnsi="Consolas"/>
                <w:bCs/>
                <w:sz w:val="20"/>
              </w:rPr>
              <w:t xml:space="preserve"> </w:t>
            </w:r>
          </w:p>
          <w:p w14:paraId="76F0419E" w14:textId="77777777" w:rsidR="00716729" w:rsidRPr="007F2068" w:rsidRDefault="00716729" w:rsidP="00716729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hAnsi="Consolas"/>
                <w:bCs/>
                <w:sz w:val="20"/>
              </w:rPr>
            </w:pPr>
            <w:r w:rsidRPr="002C6D43">
              <w:rPr>
                <w:rFonts w:ascii="Consolas" w:hAnsi="Consolas"/>
                <w:bCs/>
                <w:sz w:val="20"/>
              </w:rPr>
              <w:t>myFile.</w:t>
            </w:r>
            <w:r>
              <w:rPr>
                <w:rFonts w:ascii="Consolas" w:hAnsi="Consolas"/>
                <w:bCs/>
                <w:sz w:val="20"/>
              </w:rPr>
              <w:t>CLOSE</w:t>
            </w:r>
            <w:r w:rsidRPr="002C6D43">
              <w:rPr>
                <w:rFonts w:ascii="Consolas" w:hAnsi="Consolas"/>
                <w:bCs/>
                <w:sz w:val="20"/>
              </w:rPr>
              <w:t>()</w:t>
            </w:r>
          </w:p>
        </w:tc>
        <w:tc>
          <w:tcPr>
            <w:tcW w:w="7229" w:type="dxa"/>
          </w:tcPr>
          <w:p w14:paraId="7A123970" w14:textId="77777777" w:rsidR="00716729" w:rsidRPr="007F2068" w:rsidRDefault="00716729" w:rsidP="00716729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</w:rPr>
            </w:pPr>
            <w:r>
              <w:rPr>
                <w:bCs/>
                <w:sz w:val="20"/>
              </w:rPr>
              <w:t>The example on the left will print out the contents of sample.txt</w:t>
            </w:r>
          </w:p>
        </w:tc>
      </w:tr>
      <w:tr w:rsidR="00716729" w14:paraId="12FFE5F1" w14:textId="77777777" w:rsidTr="00716729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/>
          </w:tcPr>
          <w:p w14:paraId="3533D8A5" w14:textId="77777777" w:rsidR="00716729" w:rsidRDefault="00716729" w:rsidP="00716729">
            <w:pPr>
              <w:spacing w:before="0" w:after="0" w:line="240" w:lineRule="auto"/>
              <w:rPr>
                <w:sz w:val="20"/>
              </w:rPr>
            </w:pPr>
          </w:p>
        </w:tc>
        <w:tc>
          <w:tcPr>
            <w:tcW w:w="6662" w:type="dxa"/>
          </w:tcPr>
          <w:p w14:paraId="210AF5D4" w14:textId="77777777" w:rsidR="00716729" w:rsidRPr="002C6D43" w:rsidRDefault="00716729" w:rsidP="00716729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olas" w:hAnsi="Consolas"/>
                <w:bCs/>
                <w:sz w:val="20"/>
              </w:rPr>
            </w:pPr>
            <w:r w:rsidRPr="002C6D43">
              <w:rPr>
                <w:rFonts w:ascii="Consolas" w:hAnsi="Consolas"/>
                <w:bCs/>
                <w:sz w:val="20"/>
              </w:rPr>
              <w:t xml:space="preserve">myFile = </w:t>
            </w:r>
            <w:r w:rsidRPr="002C6D43">
              <w:rPr>
                <w:rFonts w:ascii="Consolas" w:hAnsi="Consolas"/>
                <w:b/>
                <w:bCs/>
                <w:sz w:val="20"/>
              </w:rPr>
              <w:t>OPENWRITE</w:t>
            </w:r>
            <w:r w:rsidRPr="002C6D43">
              <w:rPr>
                <w:rFonts w:ascii="Consolas" w:hAnsi="Consolas"/>
                <w:bCs/>
                <w:sz w:val="20"/>
              </w:rPr>
              <w:t xml:space="preserve">("sample.txt") </w:t>
            </w:r>
          </w:p>
          <w:p w14:paraId="3C858F39" w14:textId="77777777" w:rsidR="00716729" w:rsidRPr="002C6D43" w:rsidRDefault="00716729" w:rsidP="00716729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olas" w:hAnsi="Consolas"/>
                <w:bCs/>
                <w:sz w:val="20"/>
              </w:rPr>
            </w:pPr>
            <w:r w:rsidRPr="002C6D43">
              <w:rPr>
                <w:rFonts w:ascii="Consolas" w:hAnsi="Consolas"/>
                <w:bCs/>
                <w:sz w:val="20"/>
              </w:rPr>
              <w:t>myFile.</w:t>
            </w:r>
            <w:r w:rsidRPr="002C6D43">
              <w:rPr>
                <w:rFonts w:ascii="Consolas" w:hAnsi="Consolas"/>
                <w:b/>
                <w:bCs/>
                <w:sz w:val="20"/>
              </w:rPr>
              <w:t>WRITELINE</w:t>
            </w:r>
            <w:r w:rsidRPr="002C6D43">
              <w:rPr>
                <w:rFonts w:ascii="Consolas" w:hAnsi="Consolas"/>
                <w:bCs/>
                <w:sz w:val="20"/>
              </w:rPr>
              <w:t xml:space="preserve">("Hello World") </w:t>
            </w:r>
          </w:p>
          <w:p w14:paraId="6AD442F0" w14:textId="77777777" w:rsidR="00716729" w:rsidRPr="007F2068" w:rsidRDefault="00716729" w:rsidP="00716729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olas" w:hAnsi="Consolas"/>
                <w:bCs/>
                <w:sz w:val="20"/>
              </w:rPr>
            </w:pPr>
            <w:r>
              <w:rPr>
                <w:rFonts w:ascii="Consolas" w:hAnsi="Consolas"/>
                <w:bCs/>
                <w:sz w:val="20"/>
              </w:rPr>
              <w:t>myFile.CLOSE</w:t>
            </w:r>
            <w:r w:rsidRPr="002C6D43">
              <w:rPr>
                <w:rFonts w:ascii="Consolas" w:hAnsi="Consolas"/>
                <w:bCs/>
                <w:sz w:val="20"/>
              </w:rPr>
              <w:t>()</w:t>
            </w:r>
          </w:p>
        </w:tc>
        <w:tc>
          <w:tcPr>
            <w:tcW w:w="7229" w:type="dxa"/>
          </w:tcPr>
          <w:p w14:paraId="6C18EB18" w14:textId="77777777" w:rsidR="00716729" w:rsidRPr="007F2068" w:rsidRDefault="00716729" w:rsidP="00716729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</w:rPr>
            </w:pPr>
            <w:r w:rsidRPr="002C6D43">
              <w:rPr>
                <w:bCs/>
                <w:sz w:val="20"/>
              </w:rPr>
              <w:t>To open a file to write to openWrite is used and writeLine to add a line of text to the file. In the program below hello world is made the contents of sample.txt (any previous contents are overwritten).</w:t>
            </w:r>
          </w:p>
        </w:tc>
      </w:tr>
      <w:tr w:rsidR="00716729" w14:paraId="0015D1D6" w14:textId="77777777" w:rsidTr="007167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7E250984" w14:textId="77777777" w:rsidR="00716729" w:rsidRPr="00ED73AE" w:rsidRDefault="00716729" w:rsidP="00716729">
            <w:pPr>
              <w:spacing w:before="0" w:after="0" w:line="240" w:lineRule="auto"/>
              <w:rPr>
                <w:sz w:val="20"/>
              </w:rPr>
            </w:pPr>
            <w:r>
              <w:rPr>
                <w:sz w:val="20"/>
              </w:rPr>
              <w:t>Comments</w:t>
            </w:r>
          </w:p>
        </w:tc>
        <w:tc>
          <w:tcPr>
            <w:tcW w:w="6662" w:type="dxa"/>
          </w:tcPr>
          <w:p w14:paraId="6DEB0B48" w14:textId="77777777" w:rsidR="00716729" w:rsidRPr="00732892" w:rsidRDefault="00716729" w:rsidP="00716729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hAnsi="Consolas"/>
                <w:sz w:val="20"/>
              </w:rPr>
            </w:pPr>
            <w:r>
              <w:rPr>
                <w:rFonts w:ascii="Consolas" w:hAnsi="Consolas"/>
                <w:sz w:val="20"/>
              </w:rPr>
              <w:t>PRINT</w:t>
            </w:r>
            <w:r w:rsidRPr="002C6D43">
              <w:rPr>
                <w:rFonts w:ascii="Consolas" w:hAnsi="Consolas"/>
                <w:sz w:val="20"/>
              </w:rPr>
              <w:t>("Hello World") //This is a comment</w:t>
            </w:r>
          </w:p>
        </w:tc>
        <w:tc>
          <w:tcPr>
            <w:tcW w:w="7229" w:type="dxa"/>
          </w:tcPr>
          <w:p w14:paraId="6D1CAC95" w14:textId="77777777" w:rsidR="00716729" w:rsidRPr="00732892" w:rsidRDefault="00716729" w:rsidP="00716729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2C6D43">
              <w:rPr>
                <w:sz w:val="20"/>
              </w:rPr>
              <w:t>Comments are denoted by //</w:t>
            </w:r>
          </w:p>
        </w:tc>
      </w:tr>
    </w:tbl>
    <w:p w14:paraId="601F9C0A" w14:textId="77777777" w:rsidR="00716729" w:rsidRDefault="00716729" w:rsidP="00716729">
      <w:r>
        <w:rPr>
          <w:b/>
          <w:bCs/>
        </w:rPr>
        <w:br w:type="page"/>
      </w:r>
    </w:p>
    <w:tbl>
      <w:tblPr>
        <w:tblStyle w:val="GridTable4-Accent6"/>
        <w:tblpPr w:leftFromText="181" w:rightFromText="181" w:vertAnchor="page" w:horzAnchor="margin" w:tblpXSpec="center" w:tblpY="852"/>
        <w:tblW w:w="16013" w:type="dxa"/>
        <w:tblLook w:val="04A0" w:firstRow="1" w:lastRow="0" w:firstColumn="1" w:lastColumn="0" w:noHBand="0" w:noVBand="1"/>
      </w:tblPr>
      <w:tblGrid>
        <w:gridCol w:w="2122"/>
        <w:gridCol w:w="6662"/>
        <w:gridCol w:w="7229"/>
      </w:tblGrid>
      <w:tr w:rsidR="00716729" w14:paraId="39FF994C" w14:textId="77777777" w:rsidTr="007167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37B2064C" w14:textId="77777777" w:rsidR="00716729" w:rsidRPr="002C6D43" w:rsidRDefault="00716729" w:rsidP="00716729">
            <w:pPr>
              <w:spacing w:before="0" w:after="0" w:line="240" w:lineRule="auto"/>
            </w:pPr>
            <w:r w:rsidRPr="002C6D43">
              <w:lastRenderedPageBreak/>
              <w:t>Concept</w:t>
            </w:r>
          </w:p>
        </w:tc>
        <w:tc>
          <w:tcPr>
            <w:tcW w:w="6662" w:type="dxa"/>
          </w:tcPr>
          <w:p w14:paraId="43A870D8" w14:textId="77777777" w:rsidR="00716729" w:rsidRPr="002C6D43" w:rsidRDefault="00716729" w:rsidP="00716729">
            <w:pPr>
              <w:spacing w:before="0"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C6D43">
              <w:t>Example Pseudocode</w:t>
            </w:r>
          </w:p>
        </w:tc>
        <w:tc>
          <w:tcPr>
            <w:tcW w:w="7229" w:type="dxa"/>
          </w:tcPr>
          <w:p w14:paraId="2FFDE324" w14:textId="77777777" w:rsidR="00716729" w:rsidRPr="002C6D43" w:rsidRDefault="00716729" w:rsidP="00716729">
            <w:pPr>
              <w:spacing w:before="0"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C6D43">
              <w:t>Notes</w:t>
            </w:r>
          </w:p>
        </w:tc>
      </w:tr>
      <w:tr w:rsidR="00716729" w14:paraId="21AC6297" w14:textId="77777777" w:rsidTr="007167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 w:val="restart"/>
          </w:tcPr>
          <w:p w14:paraId="1DA8BB73" w14:textId="77777777" w:rsidR="00716729" w:rsidRDefault="00716729" w:rsidP="00716729">
            <w:pPr>
              <w:spacing w:before="0" w:after="0" w:line="240" w:lineRule="auto"/>
              <w:rPr>
                <w:sz w:val="20"/>
              </w:rPr>
            </w:pPr>
            <w:r>
              <w:rPr>
                <w:sz w:val="20"/>
              </w:rPr>
              <w:t>Methods and attributes</w:t>
            </w:r>
          </w:p>
        </w:tc>
        <w:tc>
          <w:tcPr>
            <w:tcW w:w="6662" w:type="dxa"/>
          </w:tcPr>
          <w:p w14:paraId="6D2BDF26" w14:textId="77777777" w:rsidR="00716729" w:rsidRPr="00BC4359" w:rsidRDefault="00716729" w:rsidP="00716729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hAnsi="Consolas"/>
                <w:sz w:val="20"/>
              </w:rPr>
            </w:pPr>
            <w:r>
              <w:rPr>
                <w:rFonts w:ascii="Consolas" w:hAnsi="Consolas"/>
                <w:sz w:val="20"/>
              </w:rPr>
              <w:t>PUBLIC</w:t>
            </w:r>
            <w:r w:rsidRPr="00BC4359">
              <w:rPr>
                <w:rFonts w:ascii="Consolas" w:hAnsi="Consolas"/>
                <w:sz w:val="20"/>
              </w:rPr>
              <w:t xml:space="preserve"> and </w:t>
            </w:r>
            <w:r>
              <w:rPr>
                <w:rFonts w:ascii="Consolas" w:hAnsi="Consolas"/>
                <w:sz w:val="20"/>
              </w:rPr>
              <w:t>PRIVATE</w:t>
            </w:r>
            <w:r w:rsidRPr="00BC4359">
              <w:rPr>
                <w:rFonts w:ascii="Consolas" w:hAnsi="Consolas"/>
                <w:sz w:val="20"/>
              </w:rPr>
              <w:t xml:space="preserve"> </w:t>
            </w:r>
          </w:p>
          <w:p w14:paraId="471CB3BC" w14:textId="77777777" w:rsidR="00716729" w:rsidRPr="00BC4359" w:rsidRDefault="00716729" w:rsidP="00716729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hAnsi="Consolas"/>
                <w:sz w:val="20"/>
              </w:rPr>
            </w:pPr>
          </w:p>
          <w:p w14:paraId="332801BF" w14:textId="77777777" w:rsidR="00716729" w:rsidRPr="00BC4359" w:rsidRDefault="00716729" w:rsidP="00716729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hAnsi="Consolas"/>
                <w:sz w:val="20"/>
              </w:rPr>
            </w:pPr>
            <w:r>
              <w:rPr>
                <w:rFonts w:ascii="Consolas" w:hAnsi="Consolas"/>
                <w:sz w:val="20"/>
              </w:rPr>
              <w:t>PRIVATE</w:t>
            </w:r>
            <w:r w:rsidRPr="00BC4359">
              <w:rPr>
                <w:rFonts w:ascii="Consolas" w:hAnsi="Consolas"/>
                <w:sz w:val="20"/>
              </w:rPr>
              <w:t xml:space="preserve"> attempts = 3 </w:t>
            </w:r>
          </w:p>
          <w:p w14:paraId="20D7DD0C" w14:textId="77777777" w:rsidR="00716729" w:rsidRPr="00BC4359" w:rsidRDefault="00716729" w:rsidP="00716729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hAnsi="Consolas"/>
                <w:sz w:val="20"/>
              </w:rPr>
            </w:pPr>
          </w:p>
          <w:p w14:paraId="1447D4FA" w14:textId="77777777" w:rsidR="00716729" w:rsidRPr="00BC4359" w:rsidRDefault="00716729" w:rsidP="00716729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hAnsi="Consolas"/>
                <w:sz w:val="20"/>
              </w:rPr>
            </w:pPr>
            <w:r>
              <w:rPr>
                <w:rFonts w:ascii="Consolas" w:hAnsi="Consolas"/>
                <w:sz w:val="20"/>
              </w:rPr>
              <w:t>PUBLIC PROCEDURE</w:t>
            </w:r>
            <w:r w:rsidRPr="00BC4359">
              <w:rPr>
                <w:rFonts w:ascii="Consolas" w:hAnsi="Consolas"/>
                <w:sz w:val="20"/>
              </w:rPr>
              <w:t xml:space="preserve"> setAttempts(number) </w:t>
            </w:r>
          </w:p>
          <w:p w14:paraId="22C23677" w14:textId="77777777" w:rsidR="00716729" w:rsidRPr="00BC4359" w:rsidRDefault="00716729" w:rsidP="00716729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hAnsi="Consolas"/>
                <w:sz w:val="20"/>
              </w:rPr>
            </w:pPr>
            <w:r>
              <w:rPr>
                <w:rFonts w:ascii="Consolas" w:hAnsi="Consolas"/>
                <w:sz w:val="20"/>
              </w:rPr>
              <w:t xml:space="preserve">   a</w:t>
            </w:r>
            <w:r w:rsidRPr="00BC4359">
              <w:rPr>
                <w:rFonts w:ascii="Consolas" w:hAnsi="Consolas"/>
                <w:sz w:val="20"/>
              </w:rPr>
              <w:t>ttempts</w:t>
            </w:r>
            <w:r>
              <w:rPr>
                <w:rFonts w:ascii="Consolas" w:hAnsi="Consolas"/>
                <w:sz w:val="20"/>
              </w:rPr>
              <w:t xml:space="preserve"> </w:t>
            </w:r>
            <w:r w:rsidRPr="00BC4359">
              <w:rPr>
                <w:rFonts w:ascii="Consolas" w:hAnsi="Consolas"/>
                <w:sz w:val="20"/>
              </w:rPr>
              <w:t>=</w:t>
            </w:r>
            <w:r>
              <w:rPr>
                <w:rFonts w:ascii="Consolas" w:hAnsi="Consolas"/>
                <w:sz w:val="20"/>
              </w:rPr>
              <w:t xml:space="preserve"> </w:t>
            </w:r>
            <w:r w:rsidRPr="00BC4359">
              <w:rPr>
                <w:rFonts w:ascii="Consolas" w:hAnsi="Consolas"/>
                <w:sz w:val="20"/>
              </w:rPr>
              <w:t xml:space="preserve">number </w:t>
            </w:r>
          </w:p>
          <w:p w14:paraId="0FB03D30" w14:textId="77777777" w:rsidR="00716729" w:rsidRPr="00BC4359" w:rsidRDefault="00716729" w:rsidP="00716729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hAnsi="Consolas"/>
                <w:sz w:val="20"/>
              </w:rPr>
            </w:pPr>
            <w:r>
              <w:rPr>
                <w:rFonts w:ascii="Consolas" w:hAnsi="Consolas"/>
                <w:sz w:val="20"/>
              </w:rPr>
              <w:t>ENDPROCEDURE</w:t>
            </w:r>
          </w:p>
          <w:p w14:paraId="772818A0" w14:textId="77777777" w:rsidR="00716729" w:rsidRPr="00BC4359" w:rsidRDefault="00716729" w:rsidP="00716729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hAnsi="Consolas"/>
                <w:sz w:val="20"/>
              </w:rPr>
            </w:pPr>
          </w:p>
          <w:p w14:paraId="5845A92F" w14:textId="77777777" w:rsidR="00716729" w:rsidRPr="00BC4359" w:rsidRDefault="00716729" w:rsidP="00716729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hAnsi="Consolas"/>
                <w:sz w:val="20"/>
              </w:rPr>
            </w:pPr>
            <w:r>
              <w:rPr>
                <w:rFonts w:ascii="Consolas" w:hAnsi="Consolas"/>
                <w:sz w:val="20"/>
              </w:rPr>
              <w:t>PRIVATE FUNCTION g</w:t>
            </w:r>
            <w:r w:rsidRPr="00BC4359">
              <w:rPr>
                <w:rFonts w:ascii="Consolas" w:hAnsi="Consolas"/>
                <w:sz w:val="20"/>
              </w:rPr>
              <w:t xml:space="preserve">etAttempts() </w:t>
            </w:r>
          </w:p>
          <w:p w14:paraId="0378620B" w14:textId="77777777" w:rsidR="00716729" w:rsidRPr="00BC4359" w:rsidRDefault="00716729" w:rsidP="00716729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hAnsi="Consolas"/>
                <w:sz w:val="20"/>
              </w:rPr>
            </w:pPr>
            <w:r>
              <w:rPr>
                <w:rFonts w:ascii="Consolas" w:hAnsi="Consolas"/>
                <w:sz w:val="20"/>
              </w:rPr>
              <w:t xml:space="preserve">   RETURN</w:t>
            </w:r>
            <w:r w:rsidRPr="00BC4359">
              <w:rPr>
                <w:rFonts w:ascii="Consolas" w:hAnsi="Consolas"/>
                <w:sz w:val="20"/>
              </w:rPr>
              <w:t xml:space="preserve"> attempts </w:t>
            </w:r>
          </w:p>
          <w:p w14:paraId="3C55FE0A" w14:textId="77777777" w:rsidR="00716729" w:rsidRPr="004A512E" w:rsidRDefault="00716729" w:rsidP="00716729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hAnsi="Consolas"/>
                <w:sz w:val="20"/>
              </w:rPr>
            </w:pPr>
            <w:r>
              <w:rPr>
                <w:rFonts w:ascii="Consolas" w:hAnsi="Consolas"/>
                <w:sz w:val="20"/>
              </w:rPr>
              <w:t>END FUNCTION</w:t>
            </w:r>
          </w:p>
        </w:tc>
        <w:tc>
          <w:tcPr>
            <w:tcW w:w="7229" w:type="dxa"/>
          </w:tcPr>
          <w:p w14:paraId="49FF8865" w14:textId="77777777" w:rsidR="00716729" w:rsidRDefault="00716729" w:rsidP="00716729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BC4359">
              <w:rPr>
                <w:sz w:val="20"/>
              </w:rPr>
              <w:t xml:space="preserve">Methods and attributes can be assumed to be public unless otherwise stated. </w:t>
            </w:r>
          </w:p>
          <w:p w14:paraId="6B205E75" w14:textId="77777777" w:rsidR="00716729" w:rsidRDefault="00716729" w:rsidP="00716729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  <w:p w14:paraId="53D4B18D" w14:textId="77777777" w:rsidR="00716729" w:rsidRPr="00ED73AE" w:rsidRDefault="00716729" w:rsidP="00716729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BC4359">
              <w:rPr>
                <w:sz w:val="20"/>
              </w:rPr>
              <w:t>Where the access level is relevant to the question it will always be explicit in the code denoted by the keywords.</w:t>
            </w:r>
          </w:p>
        </w:tc>
      </w:tr>
      <w:tr w:rsidR="00716729" w14:paraId="25555A97" w14:textId="77777777" w:rsidTr="00716729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/>
          </w:tcPr>
          <w:p w14:paraId="6D4EF1B3" w14:textId="77777777" w:rsidR="00716729" w:rsidRDefault="00716729" w:rsidP="00716729">
            <w:pPr>
              <w:spacing w:before="0" w:after="0" w:line="240" w:lineRule="auto"/>
              <w:rPr>
                <w:sz w:val="20"/>
              </w:rPr>
            </w:pPr>
          </w:p>
        </w:tc>
        <w:tc>
          <w:tcPr>
            <w:tcW w:w="6662" w:type="dxa"/>
          </w:tcPr>
          <w:p w14:paraId="089B5EBC" w14:textId="77777777" w:rsidR="00716729" w:rsidRPr="00BC4359" w:rsidRDefault="00716729" w:rsidP="00716729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olas" w:hAnsi="Consolas"/>
                <w:sz w:val="20"/>
              </w:rPr>
            </w:pPr>
            <w:r w:rsidRPr="00BC4359">
              <w:rPr>
                <w:rFonts w:ascii="Consolas" w:hAnsi="Consolas"/>
                <w:sz w:val="20"/>
              </w:rPr>
              <w:t xml:space="preserve">player.setAttempts(5) </w:t>
            </w:r>
          </w:p>
          <w:p w14:paraId="4B8E0BC4" w14:textId="77777777" w:rsidR="00716729" w:rsidRPr="004A512E" w:rsidRDefault="00716729" w:rsidP="00716729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olas" w:hAnsi="Consolas"/>
                <w:sz w:val="20"/>
              </w:rPr>
            </w:pPr>
            <w:r>
              <w:rPr>
                <w:rFonts w:ascii="Consolas" w:hAnsi="Consolas"/>
                <w:sz w:val="20"/>
              </w:rPr>
              <w:t>PRINT</w:t>
            </w:r>
            <w:r w:rsidRPr="00BC4359">
              <w:rPr>
                <w:rFonts w:ascii="Consolas" w:hAnsi="Consolas"/>
                <w:sz w:val="20"/>
              </w:rPr>
              <w:t>(player.getAttempts())</w:t>
            </w:r>
          </w:p>
        </w:tc>
        <w:tc>
          <w:tcPr>
            <w:tcW w:w="7229" w:type="dxa"/>
          </w:tcPr>
          <w:p w14:paraId="23664442" w14:textId="77777777" w:rsidR="00716729" w:rsidRPr="00ED73AE" w:rsidRDefault="00716729" w:rsidP="00716729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BC4359">
              <w:rPr>
                <w:sz w:val="20"/>
              </w:rPr>
              <w:t xml:space="preserve">Methods </w:t>
            </w:r>
            <w:r>
              <w:rPr>
                <w:sz w:val="20"/>
              </w:rPr>
              <w:t xml:space="preserve">should </w:t>
            </w:r>
            <w:r w:rsidRPr="00BC4359">
              <w:rPr>
                <w:sz w:val="20"/>
              </w:rPr>
              <w:t xml:space="preserve"> always be instance methods, you are not expected to be aware of static methods. </w:t>
            </w:r>
            <w:r>
              <w:rPr>
                <w:sz w:val="20"/>
              </w:rPr>
              <w:t>You should call them using object.method as shown on the left.</w:t>
            </w:r>
          </w:p>
        </w:tc>
      </w:tr>
      <w:tr w:rsidR="00716729" w14:paraId="089D3BB9" w14:textId="77777777" w:rsidTr="007167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 w:val="restart"/>
          </w:tcPr>
          <w:p w14:paraId="568118B0" w14:textId="77777777" w:rsidR="00716729" w:rsidRDefault="00716729" w:rsidP="00716729">
            <w:pPr>
              <w:spacing w:before="0" w:after="0" w:line="240" w:lineRule="auto"/>
              <w:rPr>
                <w:sz w:val="20"/>
              </w:rPr>
            </w:pPr>
            <w:r>
              <w:rPr>
                <w:sz w:val="20"/>
              </w:rPr>
              <w:t>Constructors and inheritance</w:t>
            </w:r>
          </w:p>
        </w:tc>
        <w:tc>
          <w:tcPr>
            <w:tcW w:w="6662" w:type="dxa"/>
          </w:tcPr>
          <w:p w14:paraId="319CFCDE" w14:textId="77777777" w:rsidR="00716729" w:rsidRPr="00BE34DD" w:rsidRDefault="00716729" w:rsidP="00716729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hAnsi="Consolas"/>
                <w:sz w:val="20"/>
              </w:rPr>
            </w:pPr>
            <w:r>
              <w:rPr>
                <w:rFonts w:ascii="Consolas" w:hAnsi="Consolas"/>
                <w:sz w:val="20"/>
              </w:rPr>
              <w:t>CLASS</w:t>
            </w:r>
            <w:r w:rsidRPr="00BE34DD">
              <w:rPr>
                <w:rFonts w:ascii="Consolas" w:hAnsi="Consolas"/>
                <w:sz w:val="20"/>
              </w:rPr>
              <w:t xml:space="preserve"> Pet </w:t>
            </w:r>
          </w:p>
          <w:p w14:paraId="6E9D9DD2" w14:textId="77777777" w:rsidR="00716729" w:rsidRPr="00BE34DD" w:rsidRDefault="00716729" w:rsidP="00716729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hAnsi="Consolas"/>
                <w:sz w:val="20"/>
              </w:rPr>
            </w:pPr>
            <w:r>
              <w:rPr>
                <w:rFonts w:ascii="Consolas" w:hAnsi="Consolas"/>
                <w:sz w:val="20"/>
              </w:rPr>
              <w:t xml:space="preserve">   PRIVATE</w:t>
            </w:r>
            <w:r w:rsidRPr="00BE34DD">
              <w:rPr>
                <w:rFonts w:ascii="Consolas" w:hAnsi="Consolas"/>
                <w:sz w:val="20"/>
              </w:rPr>
              <w:t xml:space="preserve"> name </w:t>
            </w:r>
          </w:p>
          <w:p w14:paraId="2FBC84F0" w14:textId="77777777" w:rsidR="00716729" w:rsidRPr="00BE34DD" w:rsidRDefault="00716729" w:rsidP="00716729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hAnsi="Consolas"/>
                <w:sz w:val="20"/>
              </w:rPr>
            </w:pPr>
            <w:r>
              <w:rPr>
                <w:rFonts w:ascii="Consolas" w:hAnsi="Consolas"/>
                <w:sz w:val="20"/>
              </w:rPr>
              <w:t xml:space="preserve">   PUBLIC</w:t>
            </w:r>
            <w:r w:rsidRPr="00BE34DD">
              <w:rPr>
                <w:rFonts w:ascii="Consolas" w:hAnsi="Consolas"/>
                <w:sz w:val="20"/>
              </w:rPr>
              <w:t xml:space="preserve"> </w:t>
            </w:r>
            <w:r>
              <w:rPr>
                <w:rFonts w:ascii="Consolas" w:hAnsi="Consolas"/>
                <w:sz w:val="20"/>
              </w:rPr>
              <w:t>PROCEDURE</w:t>
            </w:r>
            <w:r w:rsidRPr="00BE34DD">
              <w:rPr>
                <w:rFonts w:ascii="Consolas" w:hAnsi="Consolas"/>
                <w:sz w:val="20"/>
              </w:rPr>
              <w:t xml:space="preserve"> </w:t>
            </w:r>
            <w:r w:rsidRPr="00BE34DD">
              <w:rPr>
                <w:rFonts w:ascii="Consolas" w:hAnsi="Consolas"/>
                <w:b/>
                <w:sz w:val="20"/>
              </w:rPr>
              <w:t>NEW</w:t>
            </w:r>
            <w:r w:rsidRPr="00BE34DD">
              <w:rPr>
                <w:rFonts w:ascii="Consolas" w:hAnsi="Consolas"/>
                <w:sz w:val="20"/>
              </w:rPr>
              <w:t xml:space="preserve">(givenName) </w:t>
            </w:r>
          </w:p>
          <w:p w14:paraId="6E44CA92" w14:textId="77777777" w:rsidR="00716729" w:rsidRPr="00BE34DD" w:rsidRDefault="00716729" w:rsidP="00716729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hAnsi="Consolas"/>
                <w:sz w:val="20"/>
              </w:rPr>
            </w:pPr>
            <w:r>
              <w:rPr>
                <w:rFonts w:ascii="Consolas" w:hAnsi="Consolas"/>
                <w:sz w:val="20"/>
              </w:rPr>
              <w:t xml:space="preserve">      </w:t>
            </w:r>
            <w:r w:rsidRPr="00BE34DD">
              <w:rPr>
                <w:rFonts w:ascii="Consolas" w:hAnsi="Consolas"/>
                <w:sz w:val="20"/>
              </w:rPr>
              <w:t>Name</w:t>
            </w:r>
            <w:r>
              <w:rPr>
                <w:rFonts w:ascii="Consolas" w:hAnsi="Consolas"/>
                <w:sz w:val="20"/>
              </w:rPr>
              <w:t xml:space="preserve"> </w:t>
            </w:r>
            <w:r w:rsidRPr="00BE34DD">
              <w:rPr>
                <w:rFonts w:ascii="Consolas" w:hAnsi="Consolas"/>
                <w:sz w:val="20"/>
              </w:rPr>
              <w:t>=</w:t>
            </w:r>
            <w:r>
              <w:rPr>
                <w:rFonts w:ascii="Consolas" w:hAnsi="Consolas"/>
                <w:sz w:val="20"/>
              </w:rPr>
              <w:t xml:space="preserve"> </w:t>
            </w:r>
            <w:r w:rsidRPr="00BE34DD">
              <w:rPr>
                <w:rFonts w:ascii="Consolas" w:hAnsi="Consolas"/>
                <w:sz w:val="20"/>
              </w:rPr>
              <w:t xml:space="preserve">givenName </w:t>
            </w:r>
          </w:p>
          <w:p w14:paraId="601C25A5" w14:textId="77777777" w:rsidR="00716729" w:rsidRPr="00BE34DD" w:rsidRDefault="00716729" w:rsidP="00716729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hAnsi="Consolas"/>
                <w:sz w:val="20"/>
              </w:rPr>
            </w:pPr>
            <w:r>
              <w:rPr>
                <w:rFonts w:ascii="Consolas" w:hAnsi="Consolas"/>
                <w:sz w:val="20"/>
              </w:rPr>
              <w:t xml:space="preserve">   ENDPROCEDURE</w:t>
            </w:r>
            <w:r w:rsidRPr="00BE34DD">
              <w:rPr>
                <w:rFonts w:ascii="Consolas" w:hAnsi="Consolas"/>
                <w:sz w:val="20"/>
              </w:rPr>
              <w:t xml:space="preserve"> </w:t>
            </w:r>
          </w:p>
          <w:p w14:paraId="32DD0648" w14:textId="77777777" w:rsidR="00716729" w:rsidRPr="004A512E" w:rsidRDefault="00716729" w:rsidP="00716729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hAnsi="Consolas"/>
                <w:sz w:val="20"/>
              </w:rPr>
            </w:pPr>
            <w:r>
              <w:rPr>
                <w:rFonts w:ascii="Consolas" w:hAnsi="Consolas"/>
                <w:sz w:val="20"/>
              </w:rPr>
              <w:t>ENDCLASS</w:t>
            </w:r>
          </w:p>
        </w:tc>
        <w:tc>
          <w:tcPr>
            <w:tcW w:w="7229" w:type="dxa"/>
          </w:tcPr>
          <w:p w14:paraId="6446BBBD" w14:textId="77777777" w:rsidR="00716729" w:rsidRPr="00ED73AE" w:rsidRDefault="00716729" w:rsidP="00716729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You should write c</w:t>
            </w:r>
            <w:r w:rsidRPr="00BE34DD">
              <w:rPr>
                <w:sz w:val="20"/>
              </w:rPr>
              <w:t xml:space="preserve">onstructors </w:t>
            </w:r>
            <w:r>
              <w:rPr>
                <w:sz w:val="20"/>
              </w:rPr>
              <w:t>as you would procedures with the name new</w:t>
            </w:r>
          </w:p>
        </w:tc>
      </w:tr>
      <w:tr w:rsidR="00716729" w14:paraId="4CEACDBB" w14:textId="77777777" w:rsidTr="00716729">
        <w:trPr>
          <w:trHeight w:val="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/>
          </w:tcPr>
          <w:p w14:paraId="1308D791" w14:textId="77777777" w:rsidR="00716729" w:rsidRDefault="00716729" w:rsidP="00716729">
            <w:pPr>
              <w:spacing w:before="0" w:after="0" w:line="240" w:lineRule="auto"/>
              <w:rPr>
                <w:sz w:val="20"/>
              </w:rPr>
            </w:pPr>
          </w:p>
        </w:tc>
        <w:tc>
          <w:tcPr>
            <w:tcW w:w="6662" w:type="dxa"/>
          </w:tcPr>
          <w:p w14:paraId="5542815C" w14:textId="77777777" w:rsidR="00716729" w:rsidRDefault="00716729" w:rsidP="00716729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olas" w:hAnsi="Consolas"/>
                <w:sz w:val="20"/>
              </w:rPr>
            </w:pPr>
            <w:r>
              <w:rPr>
                <w:rFonts w:ascii="Consolas" w:hAnsi="Consolas"/>
                <w:sz w:val="20"/>
              </w:rPr>
              <w:t>SUPER</w:t>
            </w:r>
            <w:r w:rsidRPr="00BE34DD">
              <w:rPr>
                <w:rFonts w:ascii="Consolas" w:hAnsi="Consolas"/>
                <w:sz w:val="20"/>
              </w:rPr>
              <w:t>.methodName(parameters)</w:t>
            </w:r>
          </w:p>
          <w:p w14:paraId="73697C49" w14:textId="77777777" w:rsidR="00716729" w:rsidRDefault="00716729" w:rsidP="00716729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olas" w:hAnsi="Consolas"/>
                <w:sz w:val="20"/>
              </w:rPr>
            </w:pPr>
          </w:p>
          <w:p w14:paraId="30D202DE" w14:textId="77777777" w:rsidR="00716729" w:rsidRPr="004A512E" w:rsidRDefault="00716729" w:rsidP="00716729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olas" w:hAnsi="Consolas"/>
                <w:sz w:val="20"/>
              </w:rPr>
            </w:pPr>
          </w:p>
        </w:tc>
        <w:tc>
          <w:tcPr>
            <w:tcW w:w="7229" w:type="dxa"/>
          </w:tcPr>
          <w:p w14:paraId="03C4CC5A" w14:textId="77777777" w:rsidR="00716729" w:rsidRDefault="00716729" w:rsidP="00716729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 xml:space="preserve">You should show </w:t>
            </w:r>
            <w:r w:rsidRPr="00BE34DD">
              <w:rPr>
                <w:sz w:val="20"/>
              </w:rPr>
              <w:t xml:space="preserve">Inheritance </w:t>
            </w:r>
            <w:r>
              <w:rPr>
                <w:sz w:val="20"/>
              </w:rPr>
              <w:t xml:space="preserve">by using the keyword </w:t>
            </w:r>
            <w:r w:rsidRPr="00BE34DD">
              <w:rPr>
                <w:i/>
                <w:sz w:val="20"/>
              </w:rPr>
              <w:t>inherits</w:t>
            </w:r>
            <w:r>
              <w:rPr>
                <w:sz w:val="20"/>
              </w:rPr>
              <w:t xml:space="preserve"> keyword</w:t>
            </w:r>
          </w:p>
          <w:p w14:paraId="2FE05A09" w14:textId="77777777" w:rsidR="00716729" w:rsidRPr="00ED73AE" w:rsidRDefault="00716729" w:rsidP="00716729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i/>
                <w:sz w:val="20"/>
              </w:rPr>
              <w:t>S</w:t>
            </w:r>
            <w:r w:rsidRPr="00BE34DD">
              <w:rPr>
                <w:i/>
                <w:sz w:val="20"/>
              </w:rPr>
              <w:t>uperclass</w:t>
            </w:r>
            <w:r w:rsidRPr="00BE34DD">
              <w:rPr>
                <w:sz w:val="20"/>
              </w:rPr>
              <w:t xml:space="preserve"> methods </w:t>
            </w:r>
            <w:r>
              <w:rPr>
                <w:sz w:val="20"/>
              </w:rPr>
              <w:t>should</w:t>
            </w:r>
            <w:r w:rsidRPr="00BE34DD">
              <w:rPr>
                <w:sz w:val="20"/>
              </w:rPr>
              <w:t xml:space="preserve"> be called with the keyword </w:t>
            </w:r>
            <w:r w:rsidRPr="00BE34DD">
              <w:rPr>
                <w:i/>
                <w:sz w:val="20"/>
              </w:rPr>
              <w:t>super</w:t>
            </w:r>
            <w:r w:rsidRPr="00BE34DD">
              <w:rPr>
                <w:sz w:val="20"/>
              </w:rPr>
              <w:t>.</w:t>
            </w:r>
          </w:p>
        </w:tc>
      </w:tr>
      <w:tr w:rsidR="00716729" w14:paraId="6EE6A04F" w14:textId="77777777" w:rsidTr="007167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/>
          </w:tcPr>
          <w:p w14:paraId="66E35D31" w14:textId="77777777" w:rsidR="00716729" w:rsidRDefault="00716729" w:rsidP="00716729">
            <w:pPr>
              <w:spacing w:before="0" w:after="0" w:line="240" w:lineRule="auto"/>
              <w:rPr>
                <w:sz w:val="20"/>
              </w:rPr>
            </w:pPr>
          </w:p>
        </w:tc>
        <w:tc>
          <w:tcPr>
            <w:tcW w:w="6662" w:type="dxa"/>
          </w:tcPr>
          <w:p w14:paraId="3B7B0DF9" w14:textId="77777777" w:rsidR="00716729" w:rsidRPr="00BE34DD" w:rsidRDefault="00716729" w:rsidP="00716729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hAnsi="Consolas"/>
                <w:sz w:val="20"/>
              </w:rPr>
            </w:pPr>
            <w:r>
              <w:rPr>
                <w:rFonts w:ascii="Consolas" w:hAnsi="Consolas"/>
                <w:sz w:val="20"/>
              </w:rPr>
              <w:t>CLASS</w:t>
            </w:r>
            <w:r w:rsidRPr="00BE34DD">
              <w:rPr>
                <w:rFonts w:ascii="Consolas" w:hAnsi="Consolas"/>
                <w:sz w:val="20"/>
              </w:rPr>
              <w:t xml:space="preserve"> </w:t>
            </w:r>
            <w:r>
              <w:rPr>
                <w:rFonts w:ascii="Consolas" w:hAnsi="Consolas"/>
                <w:sz w:val="20"/>
              </w:rPr>
              <w:t>d</w:t>
            </w:r>
            <w:r w:rsidRPr="00BE34DD">
              <w:rPr>
                <w:rFonts w:ascii="Consolas" w:hAnsi="Consolas"/>
                <w:sz w:val="20"/>
              </w:rPr>
              <w:t xml:space="preserve">og </w:t>
            </w:r>
            <w:r w:rsidRPr="00BE34DD">
              <w:rPr>
                <w:rFonts w:ascii="Consolas" w:hAnsi="Consolas"/>
                <w:b/>
                <w:sz w:val="20"/>
              </w:rPr>
              <w:t>INHERITS</w:t>
            </w:r>
            <w:r>
              <w:rPr>
                <w:rFonts w:ascii="Consolas" w:hAnsi="Consolas"/>
                <w:sz w:val="20"/>
              </w:rPr>
              <w:t xml:space="preserve"> Pet</w:t>
            </w:r>
          </w:p>
          <w:p w14:paraId="7AD3D5E1" w14:textId="77777777" w:rsidR="00716729" w:rsidRPr="00BE34DD" w:rsidRDefault="00716729" w:rsidP="00716729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hAnsi="Consolas"/>
                <w:sz w:val="20"/>
              </w:rPr>
            </w:pPr>
            <w:r>
              <w:rPr>
                <w:rFonts w:ascii="Consolas" w:hAnsi="Consolas"/>
                <w:sz w:val="20"/>
              </w:rPr>
              <w:t xml:space="preserve">   PRIVATE breed</w:t>
            </w:r>
          </w:p>
          <w:p w14:paraId="2BC1236F" w14:textId="77777777" w:rsidR="00716729" w:rsidRPr="00BE34DD" w:rsidRDefault="00716729" w:rsidP="00716729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hAnsi="Consolas"/>
                <w:sz w:val="20"/>
              </w:rPr>
            </w:pPr>
            <w:r>
              <w:rPr>
                <w:rFonts w:ascii="Consolas" w:hAnsi="Consolas"/>
                <w:sz w:val="20"/>
              </w:rPr>
              <w:t xml:space="preserve">      PUBLIC PROCEDURE</w:t>
            </w:r>
            <w:r w:rsidRPr="00BE34DD">
              <w:rPr>
                <w:rFonts w:ascii="Consolas" w:hAnsi="Consolas"/>
                <w:sz w:val="20"/>
              </w:rPr>
              <w:t xml:space="preserve"> </w:t>
            </w:r>
            <w:r>
              <w:rPr>
                <w:rFonts w:ascii="Consolas" w:hAnsi="Consolas"/>
                <w:sz w:val="20"/>
              </w:rPr>
              <w:t>NEW</w:t>
            </w:r>
            <w:r w:rsidRPr="00BE34DD">
              <w:rPr>
                <w:rFonts w:ascii="Consolas" w:hAnsi="Consolas"/>
                <w:sz w:val="20"/>
              </w:rPr>
              <w:t xml:space="preserve">(givenName, givenBreed) </w:t>
            </w:r>
          </w:p>
          <w:p w14:paraId="2B791532" w14:textId="77777777" w:rsidR="00716729" w:rsidRPr="00BE34DD" w:rsidRDefault="00716729" w:rsidP="00716729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hAnsi="Consolas"/>
                <w:sz w:val="20"/>
              </w:rPr>
            </w:pPr>
            <w:r>
              <w:rPr>
                <w:rFonts w:ascii="Consolas" w:hAnsi="Consolas"/>
                <w:sz w:val="20"/>
              </w:rPr>
              <w:t xml:space="preserve">         SUPER.NEW</w:t>
            </w:r>
            <w:r w:rsidRPr="00BE34DD">
              <w:rPr>
                <w:rFonts w:ascii="Consolas" w:hAnsi="Consolas"/>
                <w:sz w:val="20"/>
              </w:rPr>
              <w:t xml:space="preserve">(givenName) </w:t>
            </w:r>
          </w:p>
          <w:p w14:paraId="5F2ED7A9" w14:textId="77777777" w:rsidR="00716729" w:rsidRPr="00BE34DD" w:rsidRDefault="00716729" w:rsidP="00716729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hAnsi="Consolas"/>
                <w:sz w:val="20"/>
              </w:rPr>
            </w:pPr>
            <w:r>
              <w:rPr>
                <w:rFonts w:ascii="Consolas" w:hAnsi="Consolas"/>
                <w:sz w:val="20"/>
              </w:rPr>
              <w:t xml:space="preserve">         </w:t>
            </w:r>
            <w:r w:rsidRPr="00BE34DD">
              <w:rPr>
                <w:rFonts w:ascii="Consolas" w:hAnsi="Consolas"/>
                <w:sz w:val="20"/>
              </w:rPr>
              <w:t>Breed</w:t>
            </w:r>
            <w:r>
              <w:rPr>
                <w:rFonts w:ascii="Consolas" w:hAnsi="Consolas"/>
                <w:sz w:val="20"/>
              </w:rPr>
              <w:t xml:space="preserve"> </w:t>
            </w:r>
            <w:r w:rsidRPr="00BE34DD">
              <w:rPr>
                <w:rFonts w:ascii="Consolas" w:hAnsi="Consolas"/>
                <w:sz w:val="20"/>
              </w:rPr>
              <w:t>=</w:t>
            </w:r>
            <w:r>
              <w:rPr>
                <w:rFonts w:ascii="Consolas" w:hAnsi="Consolas"/>
                <w:sz w:val="20"/>
              </w:rPr>
              <w:t xml:space="preserve"> </w:t>
            </w:r>
            <w:r w:rsidRPr="00BE34DD">
              <w:rPr>
                <w:rFonts w:ascii="Consolas" w:hAnsi="Consolas"/>
                <w:sz w:val="20"/>
              </w:rPr>
              <w:t xml:space="preserve">givenBreed </w:t>
            </w:r>
          </w:p>
          <w:p w14:paraId="23144696" w14:textId="77777777" w:rsidR="00716729" w:rsidRPr="00BE34DD" w:rsidRDefault="00716729" w:rsidP="00716729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hAnsi="Consolas"/>
                <w:sz w:val="20"/>
              </w:rPr>
            </w:pPr>
            <w:r>
              <w:rPr>
                <w:rFonts w:ascii="Consolas" w:hAnsi="Consolas"/>
                <w:sz w:val="20"/>
              </w:rPr>
              <w:t xml:space="preserve">      ENDPROCEDURE </w:t>
            </w:r>
          </w:p>
          <w:p w14:paraId="5BE4BA50" w14:textId="77777777" w:rsidR="00716729" w:rsidRPr="004A512E" w:rsidRDefault="00716729" w:rsidP="00716729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hAnsi="Consolas"/>
                <w:sz w:val="20"/>
              </w:rPr>
            </w:pPr>
            <w:r>
              <w:rPr>
                <w:rFonts w:ascii="Consolas" w:hAnsi="Consolas"/>
                <w:sz w:val="20"/>
              </w:rPr>
              <w:t>ENDCLASS</w:t>
            </w:r>
          </w:p>
        </w:tc>
        <w:tc>
          <w:tcPr>
            <w:tcW w:w="7229" w:type="dxa"/>
          </w:tcPr>
          <w:p w14:paraId="70CC7663" w14:textId="77777777" w:rsidR="00716729" w:rsidRPr="00ED73AE" w:rsidRDefault="00716729" w:rsidP="00716729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I</w:t>
            </w:r>
            <w:r w:rsidRPr="00BE34DD">
              <w:rPr>
                <w:sz w:val="20"/>
              </w:rPr>
              <w:t>n the case of</w:t>
            </w:r>
            <w:r>
              <w:rPr>
                <w:sz w:val="20"/>
              </w:rPr>
              <w:t xml:space="preserve"> the constructor the pseudocode would look like the example on the left.</w:t>
            </w:r>
          </w:p>
        </w:tc>
      </w:tr>
      <w:tr w:rsidR="00716729" w14:paraId="062674EB" w14:textId="77777777" w:rsidTr="00716729">
        <w:trPr>
          <w:trHeight w:val="11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/>
          </w:tcPr>
          <w:p w14:paraId="20A0E9B7" w14:textId="77777777" w:rsidR="00716729" w:rsidRDefault="00716729" w:rsidP="00716729">
            <w:pPr>
              <w:spacing w:before="0" w:after="0" w:line="240" w:lineRule="auto"/>
              <w:rPr>
                <w:sz w:val="20"/>
              </w:rPr>
            </w:pPr>
          </w:p>
        </w:tc>
        <w:tc>
          <w:tcPr>
            <w:tcW w:w="6662" w:type="dxa"/>
          </w:tcPr>
          <w:p w14:paraId="5832E46D" w14:textId="77777777" w:rsidR="00716729" w:rsidRDefault="00716729" w:rsidP="00716729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olas" w:hAnsi="Consolas"/>
                <w:sz w:val="20"/>
              </w:rPr>
            </w:pPr>
            <w:r w:rsidRPr="00BE34DD">
              <w:rPr>
                <w:rFonts w:ascii="Consolas" w:hAnsi="Consolas"/>
                <w:sz w:val="20"/>
              </w:rPr>
              <w:t xml:space="preserve">objectName = </w:t>
            </w:r>
            <w:r>
              <w:rPr>
                <w:rFonts w:ascii="Consolas" w:hAnsi="Consolas"/>
                <w:sz w:val="20"/>
              </w:rPr>
              <w:t>NEW</w:t>
            </w:r>
            <w:r w:rsidRPr="00BE34DD">
              <w:rPr>
                <w:rFonts w:ascii="Consolas" w:hAnsi="Consolas"/>
                <w:sz w:val="20"/>
              </w:rPr>
              <w:t xml:space="preserve"> className(parameters)</w:t>
            </w:r>
          </w:p>
          <w:p w14:paraId="3372065C" w14:textId="77777777" w:rsidR="00716729" w:rsidRDefault="00716729" w:rsidP="00716729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olas" w:hAnsi="Consolas"/>
                <w:sz w:val="20"/>
              </w:rPr>
            </w:pPr>
          </w:p>
          <w:p w14:paraId="386ACC51" w14:textId="77777777" w:rsidR="00716729" w:rsidRPr="00BE34DD" w:rsidRDefault="00716729" w:rsidP="00716729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BE34DD">
              <w:rPr>
                <w:rFonts w:cstheme="minorHAnsi"/>
                <w:sz w:val="20"/>
              </w:rPr>
              <w:t>e.g.</w:t>
            </w:r>
          </w:p>
          <w:p w14:paraId="742D118B" w14:textId="77777777" w:rsidR="00716729" w:rsidRDefault="00716729" w:rsidP="00716729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olas" w:hAnsi="Consolas"/>
                <w:sz w:val="20"/>
              </w:rPr>
            </w:pPr>
          </w:p>
          <w:p w14:paraId="000704B3" w14:textId="77777777" w:rsidR="00716729" w:rsidRPr="004A512E" w:rsidRDefault="00716729" w:rsidP="00716729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olas" w:hAnsi="Consolas"/>
                <w:sz w:val="20"/>
              </w:rPr>
            </w:pPr>
            <w:r>
              <w:rPr>
                <w:rFonts w:ascii="Consolas" w:hAnsi="Consolas"/>
                <w:sz w:val="20"/>
              </w:rPr>
              <w:t>myDog = NEW</w:t>
            </w:r>
            <w:r w:rsidRPr="00BE34DD">
              <w:rPr>
                <w:rFonts w:ascii="Consolas" w:hAnsi="Consolas"/>
                <w:sz w:val="20"/>
              </w:rPr>
              <w:t xml:space="preserve"> Dog("Fido","Scottish Terrier")</w:t>
            </w:r>
          </w:p>
        </w:tc>
        <w:tc>
          <w:tcPr>
            <w:tcW w:w="7229" w:type="dxa"/>
          </w:tcPr>
          <w:p w14:paraId="284BFC9A" w14:textId="77777777" w:rsidR="00716729" w:rsidRPr="00ED73AE" w:rsidRDefault="00716729" w:rsidP="00716729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BE34DD">
              <w:rPr>
                <w:sz w:val="20"/>
              </w:rPr>
              <w:t>To create an instance of an object the following format is used</w:t>
            </w:r>
          </w:p>
        </w:tc>
      </w:tr>
    </w:tbl>
    <w:p w14:paraId="0C601BBD" w14:textId="77777777" w:rsidR="00716729" w:rsidRDefault="00716729" w:rsidP="00716729">
      <w:pPr>
        <w:spacing w:after="160" w:line="259" w:lineRule="auto"/>
        <w:rPr>
          <w:b/>
        </w:rPr>
      </w:pPr>
    </w:p>
    <w:p w14:paraId="5E14D642" w14:textId="77777777" w:rsidR="00716729" w:rsidRDefault="00716729" w:rsidP="00716729">
      <w:pPr>
        <w:spacing w:after="160" w:line="259" w:lineRule="auto"/>
        <w:rPr>
          <w:b/>
        </w:rPr>
      </w:pPr>
    </w:p>
    <w:p w14:paraId="746A7053" w14:textId="3FBF3F44" w:rsidR="00716729" w:rsidRDefault="00716729" w:rsidP="00716729">
      <w:pPr>
        <w:pStyle w:val="Heading1"/>
      </w:pPr>
      <w:r>
        <w:lastRenderedPageBreak/>
        <w:t>Examples</w:t>
      </w:r>
    </w:p>
    <w:p w14:paraId="41F2E627" w14:textId="08230851" w:rsidR="00716729" w:rsidRDefault="00716729" w:rsidP="00716729">
      <w:pPr>
        <w:spacing w:after="160" w:line="259" w:lineRule="auto"/>
      </w:pPr>
      <w:r w:rsidRPr="00830DE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892081" wp14:editId="4302CF50">
                <wp:simplePos x="0" y="0"/>
                <wp:positionH relativeFrom="column">
                  <wp:posOffset>15526082</wp:posOffset>
                </wp:positionH>
                <wp:positionV relativeFrom="paragraph">
                  <wp:posOffset>477879</wp:posOffset>
                </wp:positionV>
                <wp:extent cx="5899094" cy="4151388"/>
                <wp:effectExtent l="0" t="0" r="0" b="1905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9094" cy="41513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AE6AD4" w14:textId="77777777" w:rsidR="00716729" w:rsidRDefault="00716729" w:rsidP="00716729">
                            <w:pPr>
                              <w:pStyle w:val="NormalWeb"/>
                              <w:spacing w:before="67" w:beforeAutospacing="0" w:after="0" w:afterAutospacing="0"/>
                            </w:pPr>
                            <w:r>
                              <w:rPr>
                                <w:rFonts w:ascii="Courier New" w:hAnsi="Courier New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BEGIN</w:t>
                            </w:r>
                          </w:p>
                          <w:p w14:paraId="42452068" w14:textId="77777777" w:rsidR="00716729" w:rsidRDefault="00716729" w:rsidP="00716729">
                            <w:pPr>
                              <w:pStyle w:val="NormalWeb"/>
                              <w:spacing w:before="67" w:beforeAutospacing="0" w:after="0" w:afterAutospacing="0"/>
                            </w:pPr>
                            <w:r>
                              <w:rPr>
                                <w:rFonts w:ascii="Courier New" w:hAnsi="Courier New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  CardNumber=INPUT(“Please enter Card Number”)</w:t>
                            </w:r>
                          </w:p>
                          <w:p w14:paraId="70F90401" w14:textId="77777777" w:rsidR="00716729" w:rsidRDefault="00716729" w:rsidP="00716729">
                            <w:pPr>
                              <w:pStyle w:val="NormalWeb"/>
                              <w:spacing w:before="67" w:beforeAutospacing="0" w:after="0" w:afterAutospacing="0"/>
                            </w:pPr>
                            <w:r>
                              <w:rPr>
                                <w:rFonts w:ascii="Courier New" w:hAnsi="Courier New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  DO</w:t>
                            </w:r>
                          </w:p>
                          <w:p w14:paraId="1C1B8C7B" w14:textId="77777777" w:rsidR="00716729" w:rsidRDefault="00716729" w:rsidP="00716729">
                            <w:pPr>
                              <w:pStyle w:val="NormalWeb"/>
                              <w:spacing w:before="67" w:beforeAutospacing="0" w:after="0" w:afterAutospacing="0"/>
                            </w:pPr>
                            <w:r>
                              <w:rPr>
                                <w:rFonts w:ascii="Courier New" w:hAnsi="Courier New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>
                              <w:rPr>
                                <w:rFonts w:ascii="Courier New" w:hAnsi="Courier New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Pin=INPUT(“Please enter Pin”)</w:t>
                            </w:r>
                          </w:p>
                          <w:p w14:paraId="67E916BC" w14:textId="77777777" w:rsidR="00716729" w:rsidRDefault="00716729" w:rsidP="00716729">
                            <w:pPr>
                              <w:pStyle w:val="NormalWeb"/>
                              <w:spacing w:before="67" w:beforeAutospacing="0" w:after="0" w:afterAutospacing="0"/>
                            </w:pPr>
                            <w:r>
                              <w:rPr>
                                <w:rFonts w:ascii="Courier New" w:hAnsi="Courier New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     IF Pin != CorrectPin </w:t>
                            </w:r>
                          </w:p>
                          <w:p w14:paraId="741A1225" w14:textId="77777777" w:rsidR="00716729" w:rsidRDefault="00716729" w:rsidP="00716729">
                            <w:pPr>
                              <w:pStyle w:val="NormalWeb"/>
                              <w:spacing w:before="67" w:beforeAutospacing="0" w:after="0" w:afterAutospacing="0"/>
                            </w:pPr>
                            <w:r>
                              <w:rPr>
                                <w:rFonts w:ascii="Courier New" w:hAnsi="Courier New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        PRINT(“Wrong PIN”)</w:t>
                            </w:r>
                          </w:p>
                          <w:p w14:paraId="27370C34" w14:textId="77777777" w:rsidR="00716729" w:rsidRDefault="00716729" w:rsidP="00716729">
                            <w:pPr>
                              <w:pStyle w:val="NormalWeb"/>
                              <w:spacing w:before="67" w:beforeAutospacing="0" w:after="0" w:afterAutospacing="0"/>
                            </w:pPr>
                            <w:r>
                              <w:rPr>
                                <w:rFonts w:ascii="Courier New" w:hAnsi="Courier New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     END IF</w:t>
                            </w:r>
                          </w:p>
                          <w:p w14:paraId="05DBFCFD" w14:textId="77777777" w:rsidR="00716729" w:rsidRDefault="00716729" w:rsidP="00716729">
                            <w:pPr>
                              <w:pStyle w:val="NormalWeb"/>
                              <w:spacing w:before="67" w:beforeAutospacing="0" w:after="0" w:afterAutospacing="0"/>
                            </w:pPr>
                            <w:r>
                              <w:rPr>
                                <w:rFonts w:ascii="Courier New" w:hAnsi="Courier New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  UNTIL Pin==CorrectPin</w:t>
                            </w:r>
                          </w:p>
                          <w:p w14:paraId="63851E12" w14:textId="77777777" w:rsidR="00716729" w:rsidRDefault="00716729" w:rsidP="00716729">
                            <w:pPr>
                              <w:pStyle w:val="NormalWeb"/>
                              <w:spacing w:before="67" w:beforeAutospacing="0" w:after="0" w:afterAutospacing="0"/>
                            </w:pPr>
                            <w:r>
                              <w:rPr>
                                <w:rFonts w:ascii="Courier New" w:hAnsi="Courier New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  Amount=INPUT(“How much money would you like?”)</w:t>
                            </w:r>
                          </w:p>
                          <w:p w14:paraId="04DF802B" w14:textId="77777777" w:rsidR="00716729" w:rsidRDefault="00716729" w:rsidP="00716729">
                            <w:pPr>
                              <w:pStyle w:val="NormalWeb"/>
                              <w:spacing w:before="67" w:beforeAutospacing="0" w:after="0" w:afterAutospacing="0"/>
                            </w:pPr>
                            <w:r>
                              <w:rPr>
                                <w:rFonts w:ascii="Courier New" w:hAnsi="Courier New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  IF Amount &lt;= CurrentBalence THEN</w:t>
                            </w:r>
                          </w:p>
                          <w:p w14:paraId="0D44AD1E" w14:textId="77777777" w:rsidR="00716729" w:rsidRDefault="00716729" w:rsidP="00716729">
                            <w:pPr>
                              <w:pStyle w:val="NormalWeb"/>
                              <w:spacing w:before="67" w:beforeAutospacing="0" w:after="0" w:afterAutospacing="0"/>
                            </w:pPr>
                            <w:r>
                              <w:rPr>
                                <w:rFonts w:ascii="Courier New" w:hAnsi="Courier New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     DispenseCash(Amount)</w:t>
                            </w:r>
                          </w:p>
                          <w:p w14:paraId="1EB213EB" w14:textId="77777777" w:rsidR="00716729" w:rsidRDefault="00716729" w:rsidP="00716729">
                            <w:pPr>
                              <w:pStyle w:val="NormalWeb"/>
                              <w:spacing w:before="67" w:beforeAutospacing="0" w:after="0" w:afterAutospacing="0"/>
                            </w:pPr>
                            <w:r>
                              <w:rPr>
                                <w:rFonts w:ascii="Courier New" w:hAnsi="Courier New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     CurrentBalence = CurrentBalence - Amount</w:t>
                            </w:r>
                          </w:p>
                          <w:p w14:paraId="30B2E4CE" w14:textId="77777777" w:rsidR="00716729" w:rsidRDefault="00716729" w:rsidP="00716729">
                            <w:pPr>
                              <w:pStyle w:val="NormalWeb"/>
                              <w:spacing w:before="67" w:beforeAutospacing="0" w:after="0" w:afterAutospacing="0"/>
                            </w:pPr>
                            <w:r>
                              <w:rPr>
                                <w:rFonts w:ascii="Courier New" w:hAnsi="Courier New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  ELSE</w:t>
                            </w:r>
                          </w:p>
                          <w:p w14:paraId="5A0082C8" w14:textId="77777777" w:rsidR="00716729" w:rsidRDefault="00716729" w:rsidP="00716729">
                            <w:pPr>
                              <w:pStyle w:val="NormalWeb"/>
                              <w:spacing w:before="67" w:beforeAutospacing="0" w:after="0" w:afterAutospacing="0"/>
                            </w:pPr>
                            <w:r>
                              <w:rPr>
                                <w:rFonts w:ascii="Courier New" w:hAnsi="Courier New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     PRINT(“Sorry, insufficient funds”)</w:t>
                            </w:r>
                          </w:p>
                          <w:p w14:paraId="60A62B97" w14:textId="77777777" w:rsidR="00716729" w:rsidRDefault="00716729" w:rsidP="00716729">
                            <w:pPr>
                              <w:pStyle w:val="NormalWeb"/>
                              <w:spacing w:before="67" w:beforeAutospacing="0" w:after="0" w:afterAutospacing="0"/>
                            </w:pPr>
                            <w:r>
                              <w:rPr>
                                <w:rFonts w:ascii="Courier New" w:hAnsi="Courier New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  END IF</w:t>
                            </w:r>
                          </w:p>
                          <w:p w14:paraId="61E32023" w14:textId="77777777" w:rsidR="00716729" w:rsidRDefault="00716729" w:rsidP="00716729">
                            <w:pPr>
                              <w:pStyle w:val="NormalWeb"/>
                              <w:spacing w:before="67" w:beforeAutospacing="0" w:after="0" w:afterAutospacing="0"/>
                            </w:pPr>
                            <w:r>
                              <w:rPr>
                                <w:rFonts w:ascii="Courier New" w:hAnsi="Courier New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END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1892081" id="_x0000_t202" coordsize="21600,21600" o:spt="202" path="m,l,21600r21600,l21600,xe">
                <v:stroke joinstyle="miter"/>
                <v:path gradientshapeok="t" o:connecttype="rect"/>
              </v:shapetype>
              <v:shape id="Rectangle 3" o:spid="_x0000_s1026" type="#_x0000_t202" style="position:absolute;margin-left:1222.55pt;margin-top:37.65pt;width:464.5pt;height:326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" filled="f" stroked="f">
                <v:textbox>
                  <w:txbxContent>
                    <w:p w14:paraId="54AE6AD4" w14:textId="77777777" w:rsidR="00716729" w:rsidRDefault="00716729" w:rsidP="00716729">
                      <w:pPr>
                        <w:pStyle w:val="NormalWeb"/>
                        <w:spacing w:before="67" w:beforeAutospacing="0" w:after="0" w:afterAutospacing="0"/>
                      </w:pPr>
                      <w:r>
                        <w:rPr>
                          <w:rFonts w:ascii="Courier New" w:hAnsi="Courier New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BEGIN</w:t>
                      </w:r>
                    </w:p>
                    <w:p w14:paraId="42452068" w14:textId="77777777" w:rsidR="00716729" w:rsidRDefault="00716729" w:rsidP="00716729">
                      <w:pPr>
                        <w:pStyle w:val="NormalWeb"/>
                        <w:spacing w:before="67" w:beforeAutospacing="0" w:after="0" w:afterAutospacing="0"/>
                      </w:pPr>
                      <w:r>
                        <w:rPr>
                          <w:rFonts w:ascii="Courier New" w:hAnsi="Courier New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  CardNumber=INPUT(“Please enter Card Number”)</w:t>
                      </w:r>
                    </w:p>
                    <w:p w14:paraId="70F90401" w14:textId="77777777" w:rsidR="00716729" w:rsidRDefault="00716729" w:rsidP="00716729">
                      <w:pPr>
                        <w:pStyle w:val="NormalWeb"/>
                        <w:spacing w:before="67" w:beforeAutospacing="0" w:after="0" w:afterAutospacing="0"/>
                      </w:pPr>
                      <w:r>
                        <w:rPr>
                          <w:rFonts w:ascii="Courier New" w:hAnsi="Courier New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  DO</w:t>
                      </w:r>
                    </w:p>
                    <w:p w14:paraId="1C1B8C7B" w14:textId="77777777" w:rsidR="00716729" w:rsidRDefault="00716729" w:rsidP="00716729">
                      <w:pPr>
                        <w:pStyle w:val="NormalWeb"/>
                        <w:spacing w:before="67" w:beforeAutospacing="0" w:after="0" w:afterAutospacing="0"/>
                      </w:pPr>
                      <w:r>
                        <w:rPr>
                          <w:rFonts w:ascii="Courier New" w:hAnsi="Courier New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     </w:t>
                      </w:r>
                      <w:r>
                        <w:rPr>
                          <w:rFonts w:ascii="Courier New" w:hAnsi="Courier New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>Pin=INPUT(“Please enter Pin”)</w:t>
                      </w:r>
                    </w:p>
                    <w:p w14:paraId="67E916BC" w14:textId="77777777" w:rsidR="00716729" w:rsidRDefault="00716729" w:rsidP="00716729">
                      <w:pPr>
                        <w:pStyle w:val="NormalWeb"/>
                        <w:spacing w:before="67" w:beforeAutospacing="0" w:after="0" w:afterAutospacing="0"/>
                      </w:pPr>
                      <w:r>
                        <w:rPr>
                          <w:rFonts w:ascii="Courier New" w:hAnsi="Courier New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     IF Pin != CorrectPin </w:t>
                      </w:r>
                    </w:p>
                    <w:p w14:paraId="741A1225" w14:textId="77777777" w:rsidR="00716729" w:rsidRDefault="00716729" w:rsidP="00716729">
                      <w:pPr>
                        <w:pStyle w:val="NormalWeb"/>
                        <w:spacing w:before="67" w:beforeAutospacing="0" w:after="0" w:afterAutospacing="0"/>
                      </w:pPr>
                      <w:r>
                        <w:rPr>
                          <w:rFonts w:ascii="Courier New" w:hAnsi="Courier New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        PRINT(“Wrong PIN”)</w:t>
                      </w:r>
                    </w:p>
                    <w:p w14:paraId="27370C34" w14:textId="77777777" w:rsidR="00716729" w:rsidRDefault="00716729" w:rsidP="00716729">
                      <w:pPr>
                        <w:pStyle w:val="NormalWeb"/>
                        <w:spacing w:before="67" w:beforeAutospacing="0" w:after="0" w:afterAutospacing="0"/>
                      </w:pPr>
                      <w:r>
                        <w:rPr>
                          <w:rFonts w:ascii="Courier New" w:hAnsi="Courier New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     END IF</w:t>
                      </w:r>
                    </w:p>
                    <w:p w14:paraId="05DBFCFD" w14:textId="77777777" w:rsidR="00716729" w:rsidRDefault="00716729" w:rsidP="00716729">
                      <w:pPr>
                        <w:pStyle w:val="NormalWeb"/>
                        <w:spacing w:before="67" w:beforeAutospacing="0" w:after="0" w:afterAutospacing="0"/>
                      </w:pPr>
                      <w:r>
                        <w:rPr>
                          <w:rFonts w:ascii="Courier New" w:hAnsi="Courier New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  UNTIL Pin==CorrectPin</w:t>
                      </w:r>
                    </w:p>
                    <w:p w14:paraId="63851E12" w14:textId="77777777" w:rsidR="00716729" w:rsidRDefault="00716729" w:rsidP="00716729">
                      <w:pPr>
                        <w:pStyle w:val="NormalWeb"/>
                        <w:spacing w:before="67" w:beforeAutospacing="0" w:after="0" w:afterAutospacing="0"/>
                      </w:pPr>
                      <w:r>
                        <w:rPr>
                          <w:rFonts w:ascii="Courier New" w:hAnsi="Courier New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  Amount=INPUT(“How much money would you like?”)</w:t>
                      </w:r>
                    </w:p>
                    <w:p w14:paraId="04DF802B" w14:textId="77777777" w:rsidR="00716729" w:rsidRDefault="00716729" w:rsidP="00716729">
                      <w:pPr>
                        <w:pStyle w:val="NormalWeb"/>
                        <w:spacing w:before="67" w:beforeAutospacing="0" w:after="0" w:afterAutospacing="0"/>
                      </w:pPr>
                      <w:r>
                        <w:rPr>
                          <w:rFonts w:ascii="Courier New" w:hAnsi="Courier New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  IF Amount &lt;= CurrentBalence THEN</w:t>
                      </w:r>
                    </w:p>
                    <w:p w14:paraId="0D44AD1E" w14:textId="77777777" w:rsidR="00716729" w:rsidRDefault="00716729" w:rsidP="00716729">
                      <w:pPr>
                        <w:pStyle w:val="NormalWeb"/>
                        <w:spacing w:before="67" w:beforeAutospacing="0" w:after="0" w:afterAutospacing="0"/>
                      </w:pPr>
                      <w:r>
                        <w:rPr>
                          <w:rFonts w:ascii="Courier New" w:hAnsi="Courier New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     DispenseCash(Amount)</w:t>
                      </w:r>
                    </w:p>
                    <w:p w14:paraId="1EB213EB" w14:textId="77777777" w:rsidR="00716729" w:rsidRDefault="00716729" w:rsidP="00716729">
                      <w:pPr>
                        <w:pStyle w:val="NormalWeb"/>
                        <w:spacing w:before="67" w:beforeAutospacing="0" w:after="0" w:afterAutospacing="0"/>
                      </w:pPr>
                      <w:r>
                        <w:rPr>
                          <w:rFonts w:ascii="Courier New" w:hAnsi="Courier New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     CurrentBalence = CurrentBalence - Amount</w:t>
                      </w:r>
                    </w:p>
                    <w:p w14:paraId="30B2E4CE" w14:textId="77777777" w:rsidR="00716729" w:rsidRDefault="00716729" w:rsidP="00716729">
                      <w:pPr>
                        <w:pStyle w:val="NormalWeb"/>
                        <w:spacing w:before="67" w:beforeAutospacing="0" w:after="0" w:afterAutospacing="0"/>
                      </w:pPr>
                      <w:r>
                        <w:rPr>
                          <w:rFonts w:ascii="Courier New" w:hAnsi="Courier New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  ELSE</w:t>
                      </w:r>
                    </w:p>
                    <w:p w14:paraId="5A0082C8" w14:textId="77777777" w:rsidR="00716729" w:rsidRDefault="00716729" w:rsidP="00716729">
                      <w:pPr>
                        <w:pStyle w:val="NormalWeb"/>
                        <w:spacing w:before="67" w:beforeAutospacing="0" w:after="0" w:afterAutospacing="0"/>
                      </w:pPr>
                      <w:r>
                        <w:rPr>
                          <w:rFonts w:ascii="Courier New" w:hAnsi="Courier New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     PRINT(“Sorry, insufficient funds”)</w:t>
                      </w:r>
                    </w:p>
                    <w:p w14:paraId="60A62B97" w14:textId="77777777" w:rsidR="00716729" w:rsidRDefault="00716729" w:rsidP="00716729">
                      <w:pPr>
                        <w:pStyle w:val="NormalWeb"/>
                        <w:spacing w:before="67" w:beforeAutospacing="0" w:after="0" w:afterAutospacing="0"/>
                      </w:pPr>
                      <w:r>
                        <w:rPr>
                          <w:rFonts w:ascii="Courier New" w:hAnsi="Courier New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  END IF</w:t>
                      </w:r>
                    </w:p>
                    <w:p w14:paraId="61E32023" w14:textId="77777777" w:rsidR="00716729" w:rsidRDefault="00716729" w:rsidP="00716729">
                      <w:pPr>
                        <w:pStyle w:val="NormalWeb"/>
                        <w:spacing w:before="67" w:beforeAutospacing="0" w:after="0" w:afterAutospacing="0"/>
                      </w:pPr>
                      <w:r>
                        <w:rPr>
                          <w:rFonts w:ascii="Courier New" w:hAnsi="Courier New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END</w:t>
                      </w:r>
                    </w:p>
                  </w:txbxContent>
                </v:textbox>
              </v:shape>
            </w:pict>
          </mc:Fallback>
        </mc:AlternateContent>
      </w:r>
      <w:r>
        <w:t>Three examples of writing pseudocode for the same algorithm</w:t>
      </w:r>
      <w:r>
        <w:t xml:space="preserve">. </w:t>
      </w:r>
      <w:r>
        <w:t>Dispensing cash at a cash point machine</w:t>
      </w:r>
      <w:bookmarkEnd w:id="0"/>
      <w: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716729" w14:paraId="54887CE9" w14:textId="77777777" w:rsidTr="00716729">
        <w:tc>
          <w:tcPr>
            <w:tcW w:w="5129" w:type="dxa"/>
          </w:tcPr>
          <w:p w14:paraId="2DE408BB" w14:textId="6B7F29C2" w:rsidR="00716729" w:rsidRDefault="00716729" w:rsidP="00716729">
            <w:pPr>
              <w:pStyle w:val="SubHeading"/>
              <w:jc w:val="center"/>
            </w:pPr>
            <w:r>
              <w:t>Example 1</w:t>
            </w:r>
          </w:p>
        </w:tc>
        <w:tc>
          <w:tcPr>
            <w:tcW w:w="5129" w:type="dxa"/>
          </w:tcPr>
          <w:p w14:paraId="202FC3F4" w14:textId="55EA31B8" w:rsidR="00716729" w:rsidRDefault="00716729" w:rsidP="00716729">
            <w:pPr>
              <w:pStyle w:val="SubHeading"/>
              <w:jc w:val="center"/>
            </w:pPr>
            <w:r>
              <w:t>Example 2</w:t>
            </w:r>
          </w:p>
        </w:tc>
        <w:tc>
          <w:tcPr>
            <w:tcW w:w="5130" w:type="dxa"/>
          </w:tcPr>
          <w:p w14:paraId="637D2F32" w14:textId="2F4D9535" w:rsidR="00716729" w:rsidRDefault="00716729" w:rsidP="00716729">
            <w:pPr>
              <w:pStyle w:val="SubHeading"/>
              <w:jc w:val="center"/>
            </w:pPr>
            <w:r>
              <w:t>Example 3</w:t>
            </w:r>
          </w:p>
        </w:tc>
      </w:tr>
      <w:tr w:rsidR="00716729" w14:paraId="2F8A22B5" w14:textId="77777777" w:rsidTr="00716729">
        <w:tc>
          <w:tcPr>
            <w:tcW w:w="5129" w:type="dxa"/>
          </w:tcPr>
          <w:p w14:paraId="13292020" w14:textId="77777777" w:rsidR="00716729" w:rsidRPr="00830DEA" w:rsidRDefault="00716729" w:rsidP="00716729">
            <w:pPr>
              <w:pStyle w:val="NormalWeb"/>
              <w:numPr>
                <w:ilvl w:val="0"/>
                <w:numId w:val="25"/>
              </w:numPr>
              <w:spacing w:before="67" w:beforeAutospacing="0" w:after="0" w:afterAutospacing="0"/>
              <w:ind w:left="284" w:hanging="284"/>
              <w:rPr>
                <w:rFonts w:ascii="Courier New" w:hAnsi="Courier New" w:cs="Courier New"/>
                <w:sz w:val="18"/>
                <w:szCs w:val="18"/>
              </w:rPr>
            </w:pPr>
            <w:r w:rsidRPr="00830DEA">
              <w:rPr>
                <w:rFonts w:ascii="Courier New" w:hAnsi="Courier New" w:cs="Courier New"/>
                <w:color w:val="000000" w:themeColor="text1"/>
                <w:kern w:val="24"/>
                <w:sz w:val="18"/>
                <w:szCs w:val="18"/>
              </w:rPr>
              <w:t>Input card number</w:t>
            </w:r>
          </w:p>
          <w:p w14:paraId="2BC23548" w14:textId="7C81DF76" w:rsidR="00716729" w:rsidRPr="00830DEA" w:rsidRDefault="00716729" w:rsidP="00716729">
            <w:pPr>
              <w:pStyle w:val="NormalWeb"/>
              <w:numPr>
                <w:ilvl w:val="0"/>
                <w:numId w:val="25"/>
              </w:numPr>
              <w:spacing w:before="67" w:beforeAutospacing="0" w:after="0" w:afterAutospacing="0"/>
              <w:ind w:left="284" w:hanging="284"/>
              <w:rPr>
                <w:rFonts w:ascii="Courier New" w:hAnsi="Courier New" w:cs="Courier New"/>
                <w:sz w:val="18"/>
                <w:szCs w:val="18"/>
              </w:rPr>
            </w:pPr>
            <w:r w:rsidRPr="00830DEA">
              <w:rPr>
                <w:rFonts w:ascii="Courier New" w:hAnsi="Courier New" w:cs="Courier New"/>
                <w:color w:val="000000" w:themeColor="text1"/>
                <w:kern w:val="24"/>
                <w:sz w:val="18"/>
                <w:szCs w:val="18"/>
              </w:rPr>
              <w:t>Repeat</w:t>
            </w:r>
          </w:p>
          <w:p w14:paraId="5482D3D6" w14:textId="77777777" w:rsidR="00716729" w:rsidRPr="00830DEA" w:rsidRDefault="00716729" w:rsidP="00716729">
            <w:pPr>
              <w:pStyle w:val="NormalWeb"/>
              <w:numPr>
                <w:ilvl w:val="1"/>
                <w:numId w:val="25"/>
              </w:numPr>
              <w:spacing w:before="67" w:beforeAutospacing="0" w:after="0" w:afterAutospacing="0"/>
              <w:ind w:left="709" w:hanging="283"/>
              <w:rPr>
                <w:rFonts w:ascii="Courier New" w:hAnsi="Courier New" w:cs="Courier New"/>
                <w:sz w:val="18"/>
                <w:szCs w:val="18"/>
              </w:rPr>
            </w:pPr>
            <w:r w:rsidRPr="00830DEA">
              <w:rPr>
                <w:rFonts w:ascii="Courier New" w:hAnsi="Courier New" w:cs="Courier New"/>
                <w:sz w:val="18"/>
                <w:szCs w:val="18"/>
              </w:rPr>
              <w:t>Input pin</w:t>
            </w:r>
          </w:p>
          <w:p w14:paraId="3A0599ED" w14:textId="77777777" w:rsidR="00716729" w:rsidRPr="00830DEA" w:rsidRDefault="00716729" w:rsidP="00716729">
            <w:pPr>
              <w:pStyle w:val="NormalWeb"/>
              <w:numPr>
                <w:ilvl w:val="1"/>
                <w:numId w:val="25"/>
              </w:numPr>
              <w:spacing w:before="67" w:beforeAutospacing="0" w:after="0" w:afterAutospacing="0"/>
              <w:ind w:left="709" w:hanging="283"/>
              <w:rPr>
                <w:rFonts w:ascii="Courier New" w:hAnsi="Courier New" w:cs="Courier New"/>
                <w:sz w:val="18"/>
                <w:szCs w:val="18"/>
              </w:rPr>
            </w:pPr>
            <w:r w:rsidRPr="00830DEA">
              <w:rPr>
                <w:rFonts w:ascii="Courier New" w:hAnsi="Courier New" w:cs="Courier New"/>
                <w:sz w:val="18"/>
                <w:szCs w:val="18"/>
              </w:rPr>
              <w:t>Check if pin is correct</w:t>
            </w:r>
          </w:p>
          <w:p w14:paraId="03EEE321" w14:textId="77777777" w:rsidR="00716729" w:rsidRPr="00830DEA" w:rsidRDefault="00716729" w:rsidP="00716729">
            <w:pPr>
              <w:pStyle w:val="NormalWeb"/>
              <w:numPr>
                <w:ilvl w:val="2"/>
                <w:numId w:val="25"/>
              </w:numPr>
              <w:spacing w:before="67" w:beforeAutospacing="0" w:after="0" w:afterAutospacing="0"/>
              <w:ind w:left="1134" w:hanging="283"/>
              <w:rPr>
                <w:rFonts w:ascii="Courier New" w:hAnsi="Courier New" w:cs="Courier New"/>
                <w:sz w:val="18"/>
                <w:szCs w:val="18"/>
              </w:rPr>
            </w:pPr>
            <w:r w:rsidRPr="00830DEA">
              <w:rPr>
                <w:rFonts w:ascii="Courier New" w:hAnsi="Courier New" w:cs="Courier New"/>
                <w:sz w:val="18"/>
                <w:szCs w:val="18"/>
              </w:rPr>
              <w:t>If it’s not output “Wrong pin”</w:t>
            </w:r>
          </w:p>
          <w:p w14:paraId="7E8C2E25" w14:textId="77777777" w:rsidR="00716729" w:rsidRPr="00830DEA" w:rsidRDefault="00716729" w:rsidP="00716729">
            <w:pPr>
              <w:pStyle w:val="NormalWeb"/>
              <w:numPr>
                <w:ilvl w:val="0"/>
                <w:numId w:val="25"/>
              </w:numPr>
              <w:spacing w:before="67" w:beforeAutospacing="0" w:after="0" w:afterAutospacing="0"/>
              <w:ind w:left="284" w:hanging="284"/>
              <w:rPr>
                <w:rFonts w:ascii="Courier New" w:hAnsi="Courier New" w:cs="Courier New"/>
                <w:sz w:val="18"/>
                <w:szCs w:val="18"/>
              </w:rPr>
            </w:pPr>
            <w:r w:rsidRPr="00830DEA">
              <w:rPr>
                <w:rFonts w:ascii="Courier New" w:hAnsi="Courier New" w:cs="Courier New"/>
                <w:sz w:val="18"/>
                <w:szCs w:val="18"/>
              </w:rPr>
              <w:t>Until the pin is correct</w:t>
            </w:r>
          </w:p>
          <w:p w14:paraId="62D33461" w14:textId="77777777" w:rsidR="00716729" w:rsidRPr="00830DEA" w:rsidRDefault="00716729" w:rsidP="00716729">
            <w:pPr>
              <w:pStyle w:val="NormalWeb"/>
              <w:numPr>
                <w:ilvl w:val="0"/>
                <w:numId w:val="25"/>
              </w:numPr>
              <w:spacing w:before="67" w:beforeAutospacing="0" w:after="0" w:afterAutospacing="0"/>
              <w:ind w:left="284" w:hanging="284"/>
              <w:rPr>
                <w:rFonts w:ascii="Courier New" w:hAnsi="Courier New" w:cs="Courier New"/>
                <w:sz w:val="18"/>
                <w:szCs w:val="18"/>
              </w:rPr>
            </w:pPr>
            <w:r w:rsidRPr="00830DEA">
              <w:rPr>
                <w:rFonts w:ascii="Courier New" w:hAnsi="Courier New" w:cs="Courier New"/>
                <w:sz w:val="18"/>
                <w:szCs w:val="18"/>
              </w:rPr>
              <w:t>Input amount</w:t>
            </w:r>
          </w:p>
          <w:p w14:paraId="5B8D5FA7" w14:textId="77777777" w:rsidR="00716729" w:rsidRPr="00830DEA" w:rsidRDefault="00716729" w:rsidP="00716729">
            <w:pPr>
              <w:pStyle w:val="NormalWeb"/>
              <w:numPr>
                <w:ilvl w:val="0"/>
                <w:numId w:val="25"/>
              </w:numPr>
              <w:spacing w:before="67" w:beforeAutospacing="0" w:after="0" w:afterAutospacing="0"/>
              <w:ind w:left="284" w:hanging="284"/>
              <w:rPr>
                <w:rFonts w:ascii="Courier New" w:hAnsi="Courier New" w:cs="Courier New"/>
                <w:sz w:val="18"/>
                <w:szCs w:val="18"/>
              </w:rPr>
            </w:pPr>
            <w:r w:rsidRPr="00830DEA">
              <w:rPr>
                <w:rFonts w:ascii="Courier New" w:hAnsi="Courier New" w:cs="Courier New"/>
                <w:sz w:val="18"/>
                <w:szCs w:val="18"/>
              </w:rPr>
              <w:t>If there are enough funds</w:t>
            </w:r>
          </w:p>
          <w:p w14:paraId="599B7184" w14:textId="77777777" w:rsidR="00716729" w:rsidRPr="00830DEA" w:rsidRDefault="00716729" w:rsidP="00716729">
            <w:pPr>
              <w:pStyle w:val="NormalWeb"/>
              <w:numPr>
                <w:ilvl w:val="1"/>
                <w:numId w:val="25"/>
              </w:numPr>
              <w:spacing w:before="67" w:beforeAutospacing="0" w:after="0" w:afterAutospacing="0"/>
              <w:ind w:left="567" w:hanging="141"/>
              <w:rPr>
                <w:rFonts w:ascii="Courier New" w:hAnsi="Courier New" w:cs="Courier New"/>
                <w:sz w:val="18"/>
                <w:szCs w:val="18"/>
              </w:rPr>
            </w:pPr>
            <w:r w:rsidRPr="00830DEA">
              <w:rPr>
                <w:rFonts w:ascii="Courier New" w:hAnsi="Courier New" w:cs="Courier New"/>
                <w:sz w:val="18"/>
                <w:szCs w:val="18"/>
              </w:rPr>
              <w:t>Dispense cash</w:t>
            </w:r>
          </w:p>
          <w:p w14:paraId="3B5ECBB7" w14:textId="77777777" w:rsidR="00716729" w:rsidRPr="00830DEA" w:rsidRDefault="00716729" w:rsidP="00716729">
            <w:pPr>
              <w:pStyle w:val="NormalWeb"/>
              <w:numPr>
                <w:ilvl w:val="1"/>
                <w:numId w:val="25"/>
              </w:numPr>
              <w:spacing w:before="67" w:beforeAutospacing="0" w:after="0" w:afterAutospacing="0"/>
              <w:ind w:left="709" w:hanging="283"/>
              <w:rPr>
                <w:rFonts w:ascii="Courier New" w:hAnsi="Courier New" w:cs="Courier New"/>
                <w:sz w:val="18"/>
                <w:szCs w:val="18"/>
              </w:rPr>
            </w:pPr>
            <w:r w:rsidRPr="00830DEA">
              <w:rPr>
                <w:rFonts w:ascii="Courier New" w:hAnsi="Courier New" w:cs="Courier New"/>
                <w:sz w:val="18"/>
                <w:szCs w:val="18"/>
              </w:rPr>
              <w:t>Update customer’s balance</w:t>
            </w:r>
          </w:p>
          <w:p w14:paraId="3EBA0180" w14:textId="77777777" w:rsidR="00716729" w:rsidRPr="00830DEA" w:rsidRDefault="00716729" w:rsidP="00716729">
            <w:pPr>
              <w:pStyle w:val="NormalWeb"/>
              <w:numPr>
                <w:ilvl w:val="0"/>
                <w:numId w:val="25"/>
              </w:numPr>
              <w:spacing w:before="67" w:beforeAutospacing="0" w:after="0" w:afterAutospacing="0"/>
              <w:ind w:left="284" w:hanging="284"/>
              <w:rPr>
                <w:rFonts w:ascii="Courier New" w:hAnsi="Courier New" w:cs="Courier New"/>
                <w:sz w:val="18"/>
                <w:szCs w:val="18"/>
              </w:rPr>
            </w:pPr>
            <w:r w:rsidRPr="00830DEA">
              <w:rPr>
                <w:rFonts w:ascii="Courier New" w:hAnsi="Courier New" w:cs="Courier New"/>
                <w:sz w:val="18"/>
                <w:szCs w:val="18"/>
              </w:rPr>
              <w:t>If there are not enough funds</w:t>
            </w:r>
          </w:p>
          <w:p w14:paraId="132CD821" w14:textId="497BED8C" w:rsidR="00716729" w:rsidRPr="00716729" w:rsidRDefault="00716729" w:rsidP="00716729">
            <w:pPr>
              <w:pStyle w:val="NormalWeb"/>
              <w:numPr>
                <w:ilvl w:val="1"/>
                <w:numId w:val="25"/>
              </w:numPr>
              <w:spacing w:before="67" w:beforeAutospacing="0" w:after="0" w:afterAutospacing="0"/>
              <w:ind w:left="709" w:hanging="283"/>
              <w:rPr>
                <w:rFonts w:ascii="Courier New" w:hAnsi="Courier New" w:cs="Courier New"/>
                <w:sz w:val="18"/>
                <w:szCs w:val="18"/>
              </w:rPr>
            </w:pPr>
            <w:r w:rsidRPr="00830DEA">
              <w:rPr>
                <w:rFonts w:ascii="Courier New" w:hAnsi="Courier New" w:cs="Courier New"/>
                <w:sz w:val="18"/>
                <w:szCs w:val="18"/>
              </w:rPr>
              <w:t>Output “Sorry, insufficient funds</w:t>
            </w:r>
            <w:r>
              <w:rPr>
                <w:rFonts w:ascii="Courier New" w:hAnsi="Courier New" w:cs="Courier New"/>
                <w:sz w:val="18"/>
                <w:szCs w:val="18"/>
              </w:rPr>
              <w:t>”</w:t>
            </w:r>
          </w:p>
        </w:tc>
        <w:tc>
          <w:tcPr>
            <w:tcW w:w="5129" w:type="dxa"/>
          </w:tcPr>
          <w:p w14:paraId="4EF31B34" w14:textId="77777777" w:rsidR="00716729" w:rsidRPr="00830DEA" w:rsidRDefault="00716729" w:rsidP="00716729">
            <w:pPr>
              <w:pStyle w:val="NormalWeb"/>
              <w:spacing w:before="67" w:beforeAutospacing="0" w:after="0" w:afterAutospacing="0"/>
              <w:rPr>
                <w:sz w:val="16"/>
              </w:rPr>
            </w:pPr>
            <w:r w:rsidRPr="00830DEA">
              <w:rPr>
                <w:rFonts w:ascii="Courier New" w:hAnsi="Courier New" w:cstheme="minorBidi"/>
                <w:color w:val="000000" w:themeColor="text1"/>
                <w:kern w:val="24"/>
                <w:sz w:val="18"/>
                <w:szCs w:val="28"/>
              </w:rPr>
              <w:t>BEGIN</w:t>
            </w:r>
          </w:p>
          <w:p w14:paraId="5F6773A7" w14:textId="77777777" w:rsidR="00716729" w:rsidRPr="00830DEA" w:rsidRDefault="00716729" w:rsidP="00716729">
            <w:pPr>
              <w:pStyle w:val="NormalWeb"/>
              <w:spacing w:before="67" w:beforeAutospacing="0" w:after="0" w:afterAutospacing="0"/>
              <w:rPr>
                <w:sz w:val="16"/>
              </w:rPr>
            </w:pPr>
            <w:r w:rsidRPr="00830DEA">
              <w:rPr>
                <w:rFonts w:ascii="Courier New" w:hAnsi="Courier New" w:cstheme="minorBidi"/>
                <w:color w:val="000000" w:themeColor="text1"/>
                <w:kern w:val="24"/>
                <w:sz w:val="18"/>
                <w:szCs w:val="28"/>
              </w:rPr>
              <w:t xml:space="preserve">   INPUT CardNumber</w:t>
            </w:r>
          </w:p>
          <w:p w14:paraId="1ECCBEBD" w14:textId="77777777" w:rsidR="00716729" w:rsidRPr="00830DEA" w:rsidRDefault="00716729" w:rsidP="00716729">
            <w:pPr>
              <w:pStyle w:val="NormalWeb"/>
              <w:spacing w:before="67" w:beforeAutospacing="0" w:after="0" w:afterAutospacing="0"/>
              <w:rPr>
                <w:sz w:val="16"/>
              </w:rPr>
            </w:pPr>
            <w:r w:rsidRPr="00830DEA">
              <w:rPr>
                <w:rFonts w:ascii="Courier New" w:hAnsi="Courier New" w:cstheme="minorBidi"/>
                <w:color w:val="000000" w:themeColor="text1"/>
                <w:kern w:val="24"/>
                <w:sz w:val="18"/>
                <w:szCs w:val="28"/>
              </w:rPr>
              <w:t xml:space="preserve">   REPEAT</w:t>
            </w:r>
          </w:p>
          <w:p w14:paraId="2FBE0FCF" w14:textId="77777777" w:rsidR="00716729" w:rsidRPr="00830DEA" w:rsidRDefault="00716729" w:rsidP="00716729">
            <w:pPr>
              <w:pStyle w:val="NormalWeb"/>
              <w:spacing w:before="67" w:beforeAutospacing="0" w:after="0" w:afterAutospacing="0"/>
              <w:rPr>
                <w:sz w:val="16"/>
              </w:rPr>
            </w:pPr>
            <w:r w:rsidRPr="00830DEA">
              <w:rPr>
                <w:rFonts w:ascii="Courier New" w:hAnsi="Courier New" w:cstheme="minorBidi"/>
                <w:color w:val="000000" w:themeColor="text1"/>
                <w:kern w:val="24"/>
                <w:sz w:val="18"/>
                <w:szCs w:val="28"/>
              </w:rPr>
              <w:t xml:space="preserve">      INPUT PIN</w:t>
            </w:r>
          </w:p>
          <w:p w14:paraId="2971460D" w14:textId="77777777" w:rsidR="00716729" w:rsidRPr="00830DEA" w:rsidRDefault="00716729" w:rsidP="00716729">
            <w:pPr>
              <w:pStyle w:val="NormalWeb"/>
              <w:spacing w:before="67" w:beforeAutospacing="0" w:after="0" w:afterAutospacing="0"/>
              <w:rPr>
                <w:sz w:val="16"/>
              </w:rPr>
            </w:pPr>
            <w:r w:rsidRPr="00830DEA">
              <w:rPr>
                <w:rFonts w:ascii="Courier New" w:hAnsi="Courier New" w:cstheme="minorBidi"/>
                <w:color w:val="000000" w:themeColor="text1"/>
                <w:kern w:val="24"/>
                <w:sz w:val="18"/>
                <w:szCs w:val="28"/>
              </w:rPr>
              <w:t xml:space="preserve">      IF PIN is wrong for this CardNumber THEN</w:t>
            </w:r>
          </w:p>
          <w:p w14:paraId="79992FFE" w14:textId="77777777" w:rsidR="00716729" w:rsidRPr="00830DEA" w:rsidRDefault="00716729" w:rsidP="00716729">
            <w:pPr>
              <w:pStyle w:val="NormalWeb"/>
              <w:spacing w:before="67" w:beforeAutospacing="0" w:after="0" w:afterAutospacing="0"/>
              <w:rPr>
                <w:sz w:val="16"/>
              </w:rPr>
            </w:pPr>
            <w:r w:rsidRPr="00830DEA">
              <w:rPr>
                <w:rFonts w:ascii="Courier New" w:hAnsi="Courier New" w:cstheme="minorBidi"/>
                <w:color w:val="000000" w:themeColor="text1"/>
                <w:kern w:val="24"/>
                <w:sz w:val="18"/>
                <w:szCs w:val="28"/>
              </w:rPr>
              <w:t xml:space="preserve">         OUTPUT “Wrong PIN”</w:t>
            </w:r>
          </w:p>
          <w:p w14:paraId="04D32A39" w14:textId="77777777" w:rsidR="00716729" w:rsidRPr="00830DEA" w:rsidRDefault="00716729" w:rsidP="00716729">
            <w:pPr>
              <w:pStyle w:val="NormalWeb"/>
              <w:spacing w:before="67" w:beforeAutospacing="0" w:after="0" w:afterAutospacing="0"/>
              <w:rPr>
                <w:sz w:val="16"/>
              </w:rPr>
            </w:pPr>
            <w:r w:rsidRPr="00830DEA">
              <w:rPr>
                <w:rFonts w:ascii="Courier New" w:hAnsi="Courier New" w:cstheme="minorBidi"/>
                <w:color w:val="000000" w:themeColor="text1"/>
                <w:kern w:val="24"/>
                <w:sz w:val="18"/>
                <w:szCs w:val="28"/>
              </w:rPr>
              <w:t xml:space="preserve">      END IF</w:t>
            </w:r>
          </w:p>
          <w:p w14:paraId="3407856E" w14:textId="77777777" w:rsidR="00716729" w:rsidRPr="00830DEA" w:rsidRDefault="00716729" w:rsidP="00716729">
            <w:pPr>
              <w:pStyle w:val="NormalWeb"/>
              <w:spacing w:before="67" w:beforeAutospacing="0" w:after="0" w:afterAutospacing="0"/>
              <w:rPr>
                <w:sz w:val="16"/>
              </w:rPr>
            </w:pPr>
            <w:r w:rsidRPr="00830DEA">
              <w:rPr>
                <w:rFonts w:ascii="Courier New" w:hAnsi="Courier New" w:cstheme="minorBidi"/>
                <w:color w:val="000000" w:themeColor="text1"/>
                <w:kern w:val="24"/>
                <w:sz w:val="18"/>
                <w:szCs w:val="28"/>
              </w:rPr>
              <w:t xml:space="preserve">   UNTIL PIN is correct</w:t>
            </w:r>
          </w:p>
          <w:p w14:paraId="1F9693B2" w14:textId="77777777" w:rsidR="00716729" w:rsidRPr="00830DEA" w:rsidRDefault="00716729" w:rsidP="00716729">
            <w:pPr>
              <w:pStyle w:val="NormalWeb"/>
              <w:spacing w:before="67" w:beforeAutospacing="0" w:after="0" w:afterAutospacing="0"/>
              <w:rPr>
                <w:sz w:val="16"/>
              </w:rPr>
            </w:pPr>
            <w:r w:rsidRPr="00830DEA">
              <w:rPr>
                <w:rFonts w:ascii="Courier New" w:hAnsi="Courier New" w:cstheme="minorBidi"/>
                <w:color w:val="000000" w:themeColor="text1"/>
                <w:kern w:val="24"/>
                <w:sz w:val="18"/>
                <w:szCs w:val="28"/>
              </w:rPr>
              <w:t xml:space="preserve">   INPUT Amount</w:t>
            </w:r>
          </w:p>
          <w:p w14:paraId="6EACD91F" w14:textId="77777777" w:rsidR="00716729" w:rsidRPr="00830DEA" w:rsidRDefault="00716729" w:rsidP="00716729">
            <w:pPr>
              <w:pStyle w:val="NormalWeb"/>
              <w:spacing w:before="67" w:beforeAutospacing="0" w:after="0" w:afterAutospacing="0"/>
              <w:rPr>
                <w:sz w:val="16"/>
              </w:rPr>
            </w:pPr>
            <w:r w:rsidRPr="00830DEA">
              <w:rPr>
                <w:rFonts w:ascii="Courier New" w:hAnsi="Courier New" w:cstheme="minorBidi"/>
                <w:color w:val="000000" w:themeColor="text1"/>
                <w:kern w:val="24"/>
                <w:sz w:val="18"/>
                <w:szCs w:val="28"/>
              </w:rPr>
              <w:t xml:space="preserve">   IF there are enough funds THEN</w:t>
            </w:r>
          </w:p>
          <w:p w14:paraId="781262B5" w14:textId="77777777" w:rsidR="00716729" w:rsidRPr="00830DEA" w:rsidRDefault="00716729" w:rsidP="00716729">
            <w:pPr>
              <w:pStyle w:val="NormalWeb"/>
              <w:spacing w:before="67" w:beforeAutospacing="0" w:after="0" w:afterAutospacing="0"/>
              <w:rPr>
                <w:sz w:val="16"/>
              </w:rPr>
            </w:pPr>
            <w:r w:rsidRPr="00830DEA">
              <w:rPr>
                <w:rFonts w:ascii="Courier New" w:hAnsi="Courier New" w:cstheme="minorBidi"/>
                <w:color w:val="000000" w:themeColor="text1"/>
                <w:kern w:val="24"/>
                <w:sz w:val="18"/>
                <w:szCs w:val="28"/>
              </w:rPr>
              <w:t xml:space="preserve">      Dispense Cash</w:t>
            </w:r>
          </w:p>
          <w:p w14:paraId="7461C20C" w14:textId="77777777" w:rsidR="00716729" w:rsidRPr="00830DEA" w:rsidRDefault="00716729" w:rsidP="00716729">
            <w:pPr>
              <w:pStyle w:val="NormalWeb"/>
              <w:spacing w:before="67" w:beforeAutospacing="0" w:after="0" w:afterAutospacing="0"/>
              <w:rPr>
                <w:sz w:val="16"/>
              </w:rPr>
            </w:pPr>
            <w:r w:rsidRPr="00830DEA">
              <w:rPr>
                <w:rFonts w:ascii="Courier New" w:hAnsi="Courier New" w:cstheme="minorBidi"/>
                <w:color w:val="000000" w:themeColor="text1"/>
                <w:kern w:val="24"/>
                <w:sz w:val="18"/>
                <w:szCs w:val="28"/>
              </w:rPr>
              <w:t xml:space="preserve">      Update customer’s balance</w:t>
            </w:r>
          </w:p>
          <w:p w14:paraId="655E2FC8" w14:textId="77777777" w:rsidR="00716729" w:rsidRPr="00830DEA" w:rsidRDefault="00716729" w:rsidP="00716729">
            <w:pPr>
              <w:pStyle w:val="NormalWeb"/>
              <w:spacing w:before="67" w:beforeAutospacing="0" w:after="0" w:afterAutospacing="0"/>
              <w:rPr>
                <w:sz w:val="16"/>
              </w:rPr>
            </w:pPr>
            <w:r w:rsidRPr="00830DEA">
              <w:rPr>
                <w:rFonts w:ascii="Courier New" w:hAnsi="Courier New" w:cstheme="minorBidi"/>
                <w:color w:val="000000" w:themeColor="text1"/>
                <w:kern w:val="24"/>
                <w:sz w:val="18"/>
                <w:szCs w:val="28"/>
              </w:rPr>
              <w:t xml:space="preserve">   ELSE</w:t>
            </w:r>
          </w:p>
          <w:p w14:paraId="695BFB5F" w14:textId="77777777" w:rsidR="00716729" w:rsidRPr="00830DEA" w:rsidRDefault="00716729" w:rsidP="00716729">
            <w:pPr>
              <w:pStyle w:val="NormalWeb"/>
              <w:spacing w:before="67" w:beforeAutospacing="0" w:after="0" w:afterAutospacing="0"/>
              <w:rPr>
                <w:sz w:val="16"/>
              </w:rPr>
            </w:pPr>
            <w:r w:rsidRPr="00830DEA">
              <w:rPr>
                <w:rFonts w:ascii="Courier New" w:hAnsi="Courier New" w:cstheme="minorBidi"/>
                <w:color w:val="000000" w:themeColor="text1"/>
                <w:kern w:val="24"/>
                <w:sz w:val="18"/>
                <w:szCs w:val="28"/>
              </w:rPr>
              <w:t xml:space="preserve">      OUTPUT “Sorry, insufficient funds”</w:t>
            </w:r>
          </w:p>
          <w:p w14:paraId="08C7650D" w14:textId="77777777" w:rsidR="00716729" w:rsidRPr="00830DEA" w:rsidRDefault="00716729" w:rsidP="00716729">
            <w:pPr>
              <w:pStyle w:val="NormalWeb"/>
              <w:spacing w:before="67" w:beforeAutospacing="0" w:after="0" w:afterAutospacing="0"/>
              <w:rPr>
                <w:sz w:val="16"/>
              </w:rPr>
            </w:pPr>
            <w:r w:rsidRPr="00830DEA">
              <w:rPr>
                <w:rFonts w:ascii="Courier New" w:hAnsi="Courier New" w:cstheme="minorBidi"/>
                <w:color w:val="000000" w:themeColor="text1"/>
                <w:kern w:val="24"/>
                <w:sz w:val="18"/>
                <w:szCs w:val="28"/>
              </w:rPr>
              <w:t xml:space="preserve">   END IF</w:t>
            </w:r>
          </w:p>
          <w:p w14:paraId="3A6C2987" w14:textId="5E937314" w:rsidR="00716729" w:rsidRPr="00716729" w:rsidRDefault="00716729" w:rsidP="00716729">
            <w:pPr>
              <w:pStyle w:val="NormalWeb"/>
              <w:spacing w:before="67" w:beforeAutospacing="0" w:after="0" w:afterAutospacing="0"/>
              <w:rPr>
                <w:sz w:val="16"/>
              </w:rPr>
            </w:pPr>
            <w:r w:rsidRPr="00830DEA">
              <w:rPr>
                <w:rFonts w:ascii="Courier New" w:hAnsi="Courier New" w:cstheme="minorBidi"/>
                <w:color w:val="000000" w:themeColor="text1"/>
                <w:kern w:val="24"/>
                <w:sz w:val="18"/>
                <w:szCs w:val="28"/>
              </w:rPr>
              <w:t>END</w:t>
            </w:r>
          </w:p>
        </w:tc>
        <w:tc>
          <w:tcPr>
            <w:tcW w:w="5130" w:type="dxa"/>
          </w:tcPr>
          <w:p w14:paraId="3DCE184C" w14:textId="77777777" w:rsidR="00716729" w:rsidRPr="00830DEA" w:rsidRDefault="00716729" w:rsidP="00716729">
            <w:pPr>
              <w:pStyle w:val="NormalWeb"/>
              <w:spacing w:before="67" w:beforeAutospacing="0" w:after="0" w:afterAutospacing="0"/>
              <w:rPr>
                <w:sz w:val="16"/>
              </w:rPr>
            </w:pPr>
            <w:r w:rsidRPr="00830DEA">
              <w:rPr>
                <w:rFonts w:ascii="Courier New" w:hAnsi="Courier New" w:cstheme="minorBidi"/>
                <w:color w:val="000000" w:themeColor="text1"/>
                <w:kern w:val="24"/>
                <w:sz w:val="18"/>
                <w:szCs w:val="28"/>
              </w:rPr>
              <w:t>BEGIN</w:t>
            </w:r>
          </w:p>
          <w:p w14:paraId="2686DE39" w14:textId="77777777" w:rsidR="00716729" w:rsidRPr="00830DEA" w:rsidRDefault="00716729" w:rsidP="00716729">
            <w:pPr>
              <w:pStyle w:val="NormalWeb"/>
              <w:spacing w:before="67" w:beforeAutospacing="0" w:after="0" w:afterAutospacing="0"/>
              <w:rPr>
                <w:sz w:val="16"/>
              </w:rPr>
            </w:pPr>
            <w:r w:rsidRPr="00830DEA">
              <w:rPr>
                <w:rFonts w:ascii="Courier New" w:hAnsi="Courier New" w:cstheme="minorBidi"/>
                <w:color w:val="000000" w:themeColor="text1"/>
                <w:kern w:val="24"/>
                <w:sz w:val="18"/>
                <w:szCs w:val="28"/>
              </w:rPr>
              <w:t xml:space="preserve">   CardNumber=INPUT(“Please enter Card Number”)</w:t>
            </w:r>
          </w:p>
          <w:p w14:paraId="1F07F68B" w14:textId="77777777" w:rsidR="00716729" w:rsidRPr="00830DEA" w:rsidRDefault="00716729" w:rsidP="00716729">
            <w:pPr>
              <w:pStyle w:val="NormalWeb"/>
              <w:spacing w:before="67" w:beforeAutospacing="0" w:after="0" w:afterAutospacing="0"/>
              <w:rPr>
                <w:sz w:val="16"/>
              </w:rPr>
            </w:pPr>
            <w:r w:rsidRPr="00830DEA">
              <w:rPr>
                <w:rFonts w:ascii="Courier New" w:hAnsi="Courier New" w:cstheme="minorBidi"/>
                <w:color w:val="000000" w:themeColor="text1"/>
                <w:kern w:val="24"/>
                <w:sz w:val="18"/>
                <w:szCs w:val="28"/>
              </w:rPr>
              <w:t xml:space="preserve">   DO</w:t>
            </w:r>
          </w:p>
          <w:p w14:paraId="0F89F111" w14:textId="77777777" w:rsidR="00716729" w:rsidRPr="00830DEA" w:rsidRDefault="00716729" w:rsidP="00716729">
            <w:pPr>
              <w:pStyle w:val="NormalWeb"/>
              <w:spacing w:before="67" w:beforeAutospacing="0" w:after="0" w:afterAutospacing="0"/>
              <w:rPr>
                <w:sz w:val="16"/>
              </w:rPr>
            </w:pPr>
            <w:r w:rsidRPr="00830DEA">
              <w:rPr>
                <w:rFonts w:ascii="Courier New" w:hAnsi="Courier New" w:cstheme="minorBidi"/>
                <w:color w:val="000000" w:themeColor="text1"/>
                <w:kern w:val="24"/>
                <w:sz w:val="18"/>
                <w:szCs w:val="28"/>
              </w:rPr>
              <w:t xml:space="preserve">      </w:t>
            </w:r>
            <w:r w:rsidRPr="00830DEA">
              <w:rPr>
                <w:rFonts w:ascii="Courier New" w:hAnsi="Courier New" w:cstheme="minorBidi"/>
                <w:color w:val="000000" w:themeColor="text1"/>
                <w:kern w:val="24"/>
                <w:sz w:val="18"/>
                <w:szCs w:val="28"/>
                <w:lang w:val="en-US"/>
              </w:rPr>
              <w:t>Pin=INPUT(“Please enter Pin”)</w:t>
            </w:r>
          </w:p>
          <w:p w14:paraId="39F1BFFD" w14:textId="77777777" w:rsidR="00716729" w:rsidRPr="00830DEA" w:rsidRDefault="00716729" w:rsidP="00716729">
            <w:pPr>
              <w:pStyle w:val="NormalWeb"/>
              <w:spacing w:before="67" w:beforeAutospacing="0" w:after="0" w:afterAutospacing="0"/>
              <w:rPr>
                <w:sz w:val="16"/>
              </w:rPr>
            </w:pPr>
            <w:r w:rsidRPr="00830DEA">
              <w:rPr>
                <w:rFonts w:ascii="Courier New" w:hAnsi="Courier New" w:cstheme="minorBidi"/>
                <w:color w:val="000000" w:themeColor="text1"/>
                <w:kern w:val="24"/>
                <w:sz w:val="18"/>
                <w:szCs w:val="28"/>
              </w:rPr>
              <w:t xml:space="preserve">      IF Pin != CorrectPin </w:t>
            </w:r>
          </w:p>
          <w:p w14:paraId="0A5F2A33" w14:textId="77777777" w:rsidR="00716729" w:rsidRPr="00830DEA" w:rsidRDefault="00716729" w:rsidP="00716729">
            <w:pPr>
              <w:pStyle w:val="NormalWeb"/>
              <w:spacing w:before="67" w:beforeAutospacing="0" w:after="0" w:afterAutospacing="0"/>
              <w:rPr>
                <w:sz w:val="16"/>
              </w:rPr>
            </w:pPr>
            <w:r w:rsidRPr="00830DEA">
              <w:rPr>
                <w:rFonts w:ascii="Courier New" w:hAnsi="Courier New" w:cstheme="minorBidi"/>
                <w:color w:val="000000" w:themeColor="text1"/>
                <w:kern w:val="24"/>
                <w:sz w:val="18"/>
                <w:szCs w:val="28"/>
              </w:rPr>
              <w:t xml:space="preserve">         PRINT(“Wrong PIN”)</w:t>
            </w:r>
          </w:p>
          <w:p w14:paraId="7FE29F78" w14:textId="77777777" w:rsidR="00716729" w:rsidRPr="00830DEA" w:rsidRDefault="00716729" w:rsidP="00716729">
            <w:pPr>
              <w:pStyle w:val="NormalWeb"/>
              <w:spacing w:before="67" w:beforeAutospacing="0" w:after="0" w:afterAutospacing="0"/>
              <w:rPr>
                <w:sz w:val="16"/>
              </w:rPr>
            </w:pPr>
            <w:r w:rsidRPr="00830DEA">
              <w:rPr>
                <w:rFonts w:ascii="Courier New" w:hAnsi="Courier New" w:cstheme="minorBidi"/>
                <w:color w:val="000000" w:themeColor="text1"/>
                <w:kern w:val="24"/>
                <w:sz w:val="18"/>
                <w:szCs w:val="28"/>
              </w:rPr>
              <w:t xml:space="preserve">      END IF</w:t>
            </w:r>
          </w:p>
          <w:p w14:paraId="340CC098" w14:textId="77777777" w:rsidR="00716729" w:rsidRPr="00830DEA" w:rsidRDefault="00716729" w:rsidP="00716729">
            <w:pPr>
              <w:pStyle w:val="NormalWeb"/>
              <w:spacing w:before="67" w:beforeAutospacing="0" w:after="0" w:afterAutospacing="0"/>
              <w:rPr>
                <w:sz w:val="16"/>
              </w:rPr>
            </w:pPr>
            <w:r w:rsidRPr="00830DEA">
              <w:rPr>
                <w:rFonts w:ascii="Courier New" w:hAnsi="Courier New" w:cstheme="minorBidi"/>
                <w:color w:val="000000" w:themeColor="text1"/>
                <w:kern w:val="24"/>
                <w:sz w:val="18"/>
                <w:szCs w:val="28"/>
              </w:rPr>
              <w:t xml:space="preserve">   UNTIL Pin==CorrectPin</w:t>
            </w:r>
          </w:p>
          <w:p w14:paraId="684566C0" w14:textId="77777777" w:rsidR="00716729" w:rsidRPr="00830DEA" w:rsidRDefault="00716729" w:rsidP="00716729">
            <w:pPr>
              <w:pStyle w:val="NormalWeb"/>
              <w:spacing w:before="67" w:beforeAutospacing="0" w:after="0" w:afterAutospacing="0"/>
              <w:rPr>
                <w:sz w:val="16"/>
              </w:rPr>
            </w:pPr>
            <w:r w:rsidRPr="00830DEA">
              <w:rPr>
                <w:rFonts w:ascii="Courier New" w:hAnsi="Courier New" w:cstheme="minorBidi"/>
                <w:color w:val="000000" w:themeColor="text1"/>
                <w:kern w:val="24"/>
                <w:sz w:val="18"/>
                <w:szCs w:val="28"/>
              </w:rPr>
              <w:t xml:space="preserve">   Amount=INPUT(“How much money would you like?”)</w:t>
            </w:r>
          </w:p>
          <w:p w14:paraId="4983C44B" w14:textId="77777777" w:rsidR="00716729" w:rsidRPr="00830DEA" w:rsidRDefault="00716729" w:rsidP="00716729">
            <w:pPr>
              <w:pStyle w:val="NormalWeb"/>
              <w:spacing w:before="67" w:beforeAutospacing="0" w:after="0" w:afterAutospacing="0"/>
              <w:rPr>
                <w:sz w:val="16"/>
              </w:rPr>
            </w:pPr>
            <w:r w:rsidRPr="00830DEA">
              <w:rPr>
                <w:rFonts w:ascii="Courier New" w:hAnsi="Courier New" w:cstheme="minorBidi"/>
                <w:color w:val="000000" w:themeColor="text1"/>
                <w:kern w:val="24"/>
                <w:sz w:val="18"/>
                <w:szCs w:val="28"/>
              </w:rPr>
              <w:t xml:space="preserve">   IF Amount &lt;= CurrentBalence THEN</w:t>
            </w:r>
          </w:p>
          <w:p w14:paraId="5F0E4457" w14:textId="77777777" w:rsidR="00716729" w:rsidRPr="00830DEA" w:rsidRDefault="00716729" w:rsidP="00716729">
            <w:pPr>
              <w:pStyle w:val="NormalWeb"/>
              <w:spacing w:before="67" w:beforeAutospacing="0" w:after="0" w:afterAutospacing="0"/>
              <w:rPr>
                <w:sz w:val="16"/>
              </w:rPr>
            </w:pPr>
            <w:r w:rsidRPr="00830DEA">
              <w:rPr>
                <w:rFonts w:ascii="Courier New" w:hAnsi="Courier New" w:cstheme="minorBidi"/>
                <w:color w:val="000000" w:themeColor="text1"/>
                <w:kern w:val="24"/>
                <w:sz w:val="18"/>
                <w:szCs w:val="28"/>
              </w:rPr>
              <w:t xml:space="preserve">      DispenseCash(Amount)</w:t>
            </w:r>
          </w:p>
          <w:p w14:paraId="4160A84E" w14:textId="77777777" w:rsidR="00716729" w:rsidRPr="00830DEA" w:rsidRDefault="00716729" w:rsidP="00716729">
            <w:pPr>
              <w:pStyle w:val="NormalWeb"/>
              <w:spacing w:before="67" w:beforeAutospacing="0" w:after="0" w:afterAutospacing="0"/>
              <w:rPr>
                <w:sz w:val="16"/>
              </w:rPr>
            </w:pPr>
            <w:r w:rsidRPr="00830DEA">
              <w:rPr>
                <w:rFonts w:ascii="Courier New" w:hAnsi="Courier New" w:cstheme="minorBidi"/>
                <w:color w:val="000000" w:themeColor="text1"/>
                <w:kern w:val="24"/>
                <w:sz w:val="18"/>
                <w:szCs w:val="28"/>
              </w:rPr>
              <w:t xml:space="preserve">      CurrentBalence = CurrentBalence - Amount</w:t>
            </w:r>
          </w:p>
          <w:p w14:paraId="342584FD" w14:textId="77777777" w:rsidR="00716729" w:rsidRPr="00830DEA" w:rsidRDefault="00716729" w:rsidP="00716729">
            <w:pPr>
              <w:pStyle w:val="NormalWeb"/>
              <w:spacing w:before="67" w:beforeAutospacing="0" w:after="0" w:afterAutospacing="0"/>
              <w:rPr>
                <w:sz w:val="16"/>
              </w:rPr>
            </w:pPr>
            <w:r w:rsidRPr="00830DEA">
              <w:rPr>
                <w:rFonts w:ascii="Courier New" w:hAnsi="Courier New" w:cstheme="minorBidi"/>
                <w:color w:val="000000" w:themeColor="text1"/>
                <w:kern w:val="24"/>
                <w:sz w:val="18"/>
                <w:szCs w:val="28"/>
              </w:rPr>
              <w:t xml:space="preserve">   ELSE</w:t>
            </w:r>
          </w:p>
          <w:p w14:paraId="1E6BB0C9" w14:textId="77777777" w:rsidR="00716729" w:rsidRPr="00830DEA" w:rsidRDefault="00716729" w:rsidP="00716729">
            <w:pPr>
              <w:pStyle w:val="NormalWeb"/>
              <w:spacing w:before="67" w:beforeAutospacing="0" w:after="0" w:afterAutospacing="0"/>
              <w:rPr>
                <w:sz w:val="16"/>
              </w:rPr>
            </w:pPr>
            <w:r w:rsidRPr="00830DEA">
              <w:rPr>
                <w:rFonts w:ascii="Courier New" w:hAnsi="Courier New" w:cstheme="minorBidi"/>
                <w:color w:val="000000" w:themeColor="text1"/>
                <w:kern w:val="24"/>
                <w:sz w:val="18"/>
                <w:szCs w:val="28"/>
              </w:rPr>
              <w:t xml:space="preserve">      PRINT(“Sorry, insufficient funds”)</w:t>
            </w:r>
          </w:p>
          <w:p w14:paraId="2469BE73" w14:textId="77777777" w:rsidR="00716729" w:rsidRPr="00830DEA" w:rsidRDefault="00716729" w:rsidP="00716729">
            <w:pPr>
              <w:pStyle w:val="NormalWeb"/>
              <w:spacing w:before="67" w:beforeAutospacing="0" w:after="0" w:afterAutospacing="0"/>
              <w:rPr>
                <w:sz w:val="16"/>
              </w:rPr>
            </w:pPr>
            <w:r w:rsidRPr="00830DEA">
              <w:rPr>
                <w:rFonts w:ascii="Courier New" w:hAnsi="Courier New" w:cstheme="minorBidi"/>
                <w:color w:val="000000" w:themeColor="text1"/>
                <w:kern w:val="24"/>
                <w:sz w:val="18"/>
                <w:szCs w:val="28"/>
              </w:rPr>
              <w:t xml:space="preserve">   END IF</w:t>
            </w:r>
          </w:p>
          <w:p w14:paraId="6281FB14" w14:textId="1BA1AB2C" w:rsidR="00716729" w:rsidRPr="00716729" w:rsidRDefault="00716729" w:rsidP="00716729">
            <w:pPr>
              <w:pStyle w:val="NormalWeb"/>
              <w:spacing w:before="67" w:beforeAutospacing="0" w:after="0" w:afterAutospacing="0"/>
              <w:rPr>
                <w:sz w:val="16"/>
              </w:rPr>
            </w:pPr>
            <w:r w:rsidRPr="00830DEA">
              <w:rPr>
                <w:rFonts w:ascii="Courier New" w:hAnsi="Courier New" w:cstheme="minorBidi"/>
                <w:color w:val="000000" w:themeColor="text1"/>
                <w:kern w:val="24"/>
                <w:sz w:val="18"/>
                <w:szCs w:val="28"/>
              </w:rPr>
              <w:t>END</w:t>
            </w:r>
          </w:p>
        </w:tc>
      </w:tr>
      <w:tr w:rsidR="00716729" w14:paraId="33056898" w14:textId="77777777" w:rsidTr="00716729">
        <w:tc>
          <w:tcPr>
            <w:tcW w:w="5129" w:type="dxa"/>
          </w:tcPr>
          <w:p w14:paraId="0352E0E4" w14:textId="5AD985D6" w:rsidR="00716729" w:rsidRPr="00716729" w:rsidRDefault="00716729" w:rsidP="00716729">
            <w:pPr>
              <w:spacing w:before="0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This is too much like structured English.</w:t>
            </w:r>
            <w:r>
              <w:rPr>
                <w:i/>
                <w:color w:val="000000" w:themeColor="text1"/>
              </w:rPr>
              <w:br/>
            </w:r>
            <w:r>
              <w:rPr>
                <w:i/>
                <w:color w:val="000000" w:themeColor="text1"/>
              </w:rPr>
              <w:t xml:space="preserve">It would </w:t>
            </w:r>
            <w:r w:rsidR="00BF7EBE">
              <w:rPr>
                <w:i/>
                <w:color w:val="000000" w:themeColor="text1"/>
              </w:rPr>
              <w:t>gain</w:t>
            </w:r>
            <w:r>
              <w:rPr>
                <w:i/>
                <w:color w:val="000000" w:themeColor="text1"/>
              </w:rPr>
              <w:t xml:space="preserve"> little credit in an exam.</w:t>
            </w:r>
          </w:p>
        </w:tc>
        <w:tc>
          <w:tcPr>
            <w:tcW w:w="5129" w:type="dxa"/>
          </w:tcPr>
          <w:p w14:paraId="1D8A4427" w14:textId="057222C7" w:rsidR="00716729" w:rsidRPr="00716729" w:rsidRDefault="00716729" w:rsidP="00716729">
            <w:pPr>
              <w:spacing w:before="0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This version is good.</w:t>
            </w:r>
            <w:r>
              <w:rPr>
                <w:i/>
                <w:color w:val="000000" w:themeColor="text1"/>
              </w:rPr>
              <w:br/>
            </w:r>
            <w:r>
              <w:rPr>
                <w:i/>
                <w:color w:val="000000" w:themeColor="text1"/>
              </w:rPr>
              <w:t>It uses keywords, correct indentation and the logic of the problem can be clearly seen.</w:t>
            </w:r>
            <w:r>
              <w:rPr>
                <w:i/>
                <w:color w:val="000000" w:themeColor="text1"/>
              </w:rPr>
              <w:br/>
            </w:r>
            <w:r>
              <w:rPr>
                <w:i/>
                <w:color w:val="000000" w:themeColor="text1"/>
              </w:rPr>
              <w:t xml:space="preserve">This would </w:t>
            </w:r>
            <w:r w:rsidR="00BF7EBE">
              <w:rPr>
                <w:i/>
                <w:color w:val="000000" w:themeColor="text1"/>
              </w:rPr>
              <w:t>gain</w:t>
            </w:r>
            <w:r>
              <w:rPr>
                <w:i/>
                <w:color w:val="000000" w:themeColor="text1"/>
              </w:rPr>
              <w:t xml:space="preserve"> </w:t>
            </w:r>
            <w:r>
              <w:rPr>
                <w:i/>
                <w:color w:val="000000" w:themeColor="text1"/>
              </w:rPr>
              <w:t>good</w:t>
            </w:r>
            <w:r>
              <w:rPr>
                <w:i/>
                <w:color w:val="000000" w:themeColor="text1"/>
              </w:rPr>
              <w:t xml:space="preserve"> marks in an exam.</w:t>
            </w:r>
          </w:p>
        </w:tc>
        <w:tc>
          <w:tcPr>
            <w:tcW w:w="5130" w:type="dxa"/>
          </w:tcPr>
          <w:p w14:paraId="5C653DEC" w14:textId="4B77365C" w:rsidR="00716729" w:rsidRPr="00716729" w:rsidRDefault="00716729" w:rsidP="00716729">
            <w:pPr>
              <w:spacing w:before="0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This is the best version.</w:t>
            </w:r>
            <w:r>
              <w:rPr>
                <w:i/>
                <w:color w:val="000000" w:themeColor="text1"/>
              </w:rPr>
              <w:br/>
            </w:r>
            <w:r>
              <w:rPr>
                <w:i/>
                <w:color w:val="000000" w:themeColor="text1"/>
              </w:rPr>
              <w:t>Mathematical comparison operators used.</w:t>
            </w:r>
            <w:r>
              <w:rPr>
                <w:i/>
                <w:color w:val="000000" w:themeColor="text1"/>
              </w:rPr>
              <w:br/>
            </w:r>
            <w:r>
              <w:rPr>
                <w:i/>
                <w:color w:val="000000" w:themeColor="text1"/>
              </w:rPr>
              <w:t>Variable assignment shown.</w:t>
            </w:r>
            <w:r>
              <w:rPr>
                <w:i/>
                <w:color w:val="000000" w:themeColor="text1"/>
              </w:rPr>
              <w:br/>
            </w:r>
            <w:r>
              <w:rPr>
                <w:i/>
                <w:color w:val="000000" w:themeColor="text1"/>
              </w:rPr>
              <w:t>Complete understanding of the problem to be coded.</w:t>
            </w:r>
            <w:r>
              <w:rPr>
                <w:i/>
                <w:color w:val="000000" w:themeColor="text1"/>
              </w:rPr>
              <w:br/>
            </w:r>
            <w:r>
              <w:rPr>
                <w:i/>
                <w:color w:val="000000" w:themeColor="text1"/>
              </w:rPr>
              <w:t xml:space="preserve">This would </w:t>
            </w:r>
            <w:r w:rsidR="00BF7EBE">
              <w:rPr>
                <w:i/>
                <w:color w:val="000000" w:themeColor="text1"/>
              </w:rPr>
              <w:t>gain</w:t>
            </w:r>
            <w:r>
              <w:rPr>
                <w:i/>
                <w:color w:val="000000" w:themeColor="text1"/>
              </w:rPr>
              <w:t xml:space="preserve"> full marks in an exam. </w:t>
            </w:r>
          </w:p>
        </w:tc>
      </w:tr>
    </w:tbl>
    <w:p w14:paraId="04DAF2CC" w14:textId="77777777" w:rsidR="001D780D" w:rsidRPr="00264E0A" w:rsidRDefault="001D780D" w:rsidP="00716729"/>
    <w:sectPr w:rsidR="001D780D" w:rsidRPr="00264E0A" w:rsidSect="00716729">
      <w:footerReference w:type="default" r:id="rId11"/>
      <w:footerReference w:type="first" r:id="rId12"/>
      <w:pgSz w:w="16838" w:h="11906" w:orient="landscape" w:code="9"/>
      <w:pgMar w:top="851" w:right="720" w:bottom="851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63653" w14:textId="77777777" w:rsidR="00E92258" w:rsidRDefault="00E92258" w:rsidP="009177DC">
      <w:r>
        <w:separator/>
      </w:r>
    </w:p>
    <w:p w14:paraId="448ED9D4" w14:textId="77777777" w:rsidR="00E92258" w:rsidRDefault="00E92258" w:rsidP="009177DC"/>
    <w:p w14:paraId="37478564" w14:textId="77777777" w:rsidR="00E92258" w:rsidRDefault="00E92258" w:rsidP="009177DC"/>
    <w:p w14:paraId="4DD50BF8" w14:textId="77777777" w:rsidR="00E92258" w:rsidRDefault="00E92258" w:rsidP="009177DC"/>
  </w:endnote>
  <w:endnote w:type="continuationSeparator" w:id="0">
    <w:p w14:paraId="0257E654" w14:textId="77777777" w:rsidR="00E92258" w:rsidRDefault="00E92258" w:rsidP="009177DC">
      <w:r>
        <w:continuationSeparator/>
      </w:r>
    </w:p>
    <w:p w14:paraId="012BDDD7" w14:textId="77777777" w:rsidR="00E92258" w:rsidRDefault="00E92258" w:rsidP="009177DC"/>
    <w:p w14:paraId="0AEA3E5C" w14:textId="77777777" w:rsidR="00E92258" w:rsidRDefault="00E92258" w:rsidP="009177DC"/>
    <w:p w14:paraId="576711EE" w14:textId="77777777" w:rsidR="00E92258" w:rsidRDefault="00E92258" w:rsidP="009177D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9B459" w14:textId="210F9C2F" w:rsidR="006818EC" w:rsidRPr="009B5071" w:rsidRDefault="006818EC" w:rsidP="006818EC">
    <w:pPr>
      <w:pStyle w:val="PageNumber1"/>
    </w:pPr>
    <w:r w:rsidRPr="009B5071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3D4118D" wp14:editId="3F9FD653">
              <wp:simplePos x="0" y="0"/>
              <wp:positionH relativeFrom="column">
                <wp:posOffset>-47625</wp:posOffset>
              </wp:positionH>
              <wp:positionV relativeFrom="page">
                <wp:posOffset>6596380</wp:posOffset>
              </wp:positionV>
              <wp:extent cx="1506855" cy="449580"/>
              <wp:effectExtent l="0" t="0" r="0" b="7620"/>
              <wp:wrapNone/>
              <wp:docPr id="28" name="Group 2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506855" cy="449580"/>
                        <a:chOff x="0" y="0"/>
                        <a:chExt cx="1506855" cy="449580"/>
                      </a:xfrm>
                    </wpg:grpSpPr>
                    <pic:pic xmlns:pic="http://schemas.openxmlformats.org/drawingml/2006/picture">
                      <pic:nvPicPr>
                        <pic:cNvPr id="27" name="Picture 27">
                          <a:extLst>
                            <a:ext uri="{FF2B5EF4-FFF2-40B4-BE49-F238E27FC236}">
                              <a16:creationId xmlns:a16="http://schemas.microsoft.com/office/drawing/2014/main" id="{92FD1DE0-29AC-4A4B-92A5-2FAA2A9D3965}"/>
                            </a:ext>
                          </a:extLst>
                        </pic:cNvPr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19050"/>
                          <a:ext cx="419100" cy="41910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6" name="Rectangle 26"/>
                      <wps:cNvSpPr/>
                      <wps:spPr>
                        <a:xfrm>
                          <a:off x="400050" y="0"/>
                          <a:ext cx="1106805" cy="4495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439D412" w14:textId="77777777" w:rsidR="006818EC" w:rsidRPr="00312E65" w:rsidRDefault="006818EC" w:rsidP="006818EC">
                            <w:pPr>
                              <w:rPr>
                                <w:rFonts w:ascii="Century Gothic" w:hAnsi="Century Gothic"/>
                                <w:color w:val="548235"/>
                              </w:rPr>
                            </w:pPr>
                            <w:r w:rsidRPr="00312E65">
                              <w:rPr>
                                <w:rFonts w:ascii="Century Gothic" w:hAnsi="Century Gothic"/>
                                <w:color w:val="548235"/>
                              </w:rPr>
                              <w:t>Craig’n’Dave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3D4118D" id="Group 28" o:spid="_x0000_s1027" style="position:absolute;left:0;text-align:left;margin-left:-3.75pt;margin-top:519.4pt;width:118.65pt;height:35.4pt;z-index:251659264;mso-position-vertical-relative:page" coordsize="15068,44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7" o:spid="_x0000_s1028" type="#_x0000_t75" style="position:absolute;top:190;width:4191;height:4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">
                <v:imagedata r:id="rId2" o:title=""/>
              </v:shape>
              <v:rect id="Rectangle 26" o:spid="_x0000_s1029" style="position:absolute;left:4000;width:11068;height:449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" filled="f" stroked="f">
                <v:textbox style="mso-fit-shape-to-text:t">
                  <w:txbxContent>
                    <w:p w14:paraId="6439D412" w14:textId="77777777" w:rsidR="006818EC" w:rsidRPr="00312E65" w:rsidRDefault="006818EC" w:rsidP="006818EC">
                      <w:pPr>
                        <w:rPr>
                          <w:rFonts w:ascii="Century Gothic" w:hAnsi="Century Gothic"/>
                          <w:color w:val="548235"/>
                        </w:rPr>
                      </w:pPr>
                      <w:r w:rsidRPr="00312E65">
                        <w:rPr>
                          <w:rFonts w:ascii="Century Gothic" w:hAnsi="Century Gothic"/>
                          <w:color w:val="548235"/>
                        </w:rPr>
                        <w:t>Craig’n’Dave</w:t>
                      </w:r>
                    </w:p>
                  </w:txbxContent>
                </v:textbox>
              </v:rect>
              <w10:wrap anchory="page"/>
            </v:group>
          </w:pict>
        </mc:Fallback>
      </mc:AlternateContent>
    </w:r>
    <w:r>
      <w:tab/>
    </w:r>
    <w:r w:rsidRPr="009B5071">
      <w:fldChar w:fldCharType="begin"/>
    </w:r>
    <w:r w:rsidRPr="009B5071">
      <w:instrText xml:space="preserve"> PAGE  \* Arabic  \* MERGEFORMAT </w:instrText>
    </w:r>
    <w:r w:rsidRPr="009B5071">
      <w:fldChar w:fldCharType="separate"/>
    </w:r>
    <w:r>
      <w:t>1</w:t>
    </w:r>
    <w:r w:rsidRPr="009B5071">
      <w:fldChar w:fldCharType="end"/>
    </w:r>
  </w:p>
  <w:p w14:paraId="3E636D76" w14:textId="4EDAAB02" w:rsidR="00A84146" w:rsidRDefault="00A84146" w:rsidP="006818EC">
    <w:pPr>
      <w:pStyle w:val="PageNumber1"/>
      <w:tabs>
        <w:tab w:val="left" w:pos="465"/>
        <w:tab w:val="right" w:pos="15398"/>
      </w:tabs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6689699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id w:val="724266714"/>
          <w:docPartObj>
            <w:docPartGallery w:val="Page Numbers (Bottom of Page)"/>
            <w:docPartUnique/>
          </w:docPartObj>
        </w:sdtPr>
        <w:sdtEndPr>
          <w:rPr>
            <w:noProof/>
          </w:rPr>
        </w:sdtEndPr>
        <w:sdtContent>
          <w:p w14:paraId="0B9CCEAA" w14:textId="77777777" w:rsidR="002E78D7" w:rsidRDefault="002E78D7" w:rsidP="009177DC">
            <w:pPr>
              <w:pStyle w:val="Footer"/>
            </w:pPr>
            <w:r w:rsidRPr="002135FB">
              <w:t>January 24, 20</w:t>
            </w:r>
            <w:r>
              <w:t>XX</w:t>
            </w:r>
            <w:r w:rsidRPr="002135FB">
              <w:rPr>
                <w:lang w:val="ru-RU"/>
              </w:rPr>
              <w:t xml:space="preserve">  </w:t>
            </w:r>
            <w:r>
              <w:t xml:space="preserve">             </w:t>
            </w:r>
            <w:r>
              <w:rPr>
                <w:lang w:val="ru-RU"/>
              </w:rPr>
              <w:t xml:space="preserve">                                                                                                                     </w:t>
            </w:r>
            <w:r w:rsidRPr="002135FB">
              <w:t xml:space="preserve">              </w:t>
            </w:r>
            <w:r w:rsidRPr="002135FB">
              <w:fldChar w:fldCharType="begin"/>
            </w:r>
            <w:r w:rsidRPr="002135FB">
              <w:instrText xml:space="preserve"> PAGE   \* MERGEFORMAT </w:instrText>
            </w:r>
            <w:r w:rsidRPr="002135FB">
              <w:fldChar w:fldCharType="separate"/>
            </w:r>
            <w:r>
              <w:t>1</w:t>
            </w:r>
            <w:r w:rsidRPr="002135FB">
              <w:rPr>
                <w:noProof/>
              </w:rPr>
              <w:fldChar w:fldCharType="end"/>
            </w:r>
          </w:p>
        </w:sdtContent>
      </w:sdt>
      <w:p w14:paraId="19B10BA1" w14:textId="77777777" w:rsidR="002E78D7" w:rsidRDefault="00000000" w:rsidP="009177DC">
        <w:pPr>
          <w:pStyle w:val="Footer"/>
          <w:rPr>
            <w:noProof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D1F87" w14:textId="77777777" w:rsidR="00E92258" w:rsidRDefault="00E92258" w:rsidP="009177DC">
      <w:r>
        <w:separator/>
      </w:r>
    </w:p>
    <w:p w14:paraId="046F5DCE" w14:textId="77777777" w:rsidR="00E92258" w:rsidRDefault="00E92258" w:rsidP="009177DC"/>
    <w:p w14:paraId="3F6E608F" w14:textId="77777777" w:rsidR="00E92258" w:rsidRDefault="00E92258" w:rsidP="009177DC"/>
    <w:p w14:paraId="087B14AF" w14:textId="77777777" w:rsidR="00E92258" w:rsidRDefault="00E92258" w:rsidP="009177DC"/>
  </w:footnote>
  <w:footnote w:type="continuationSeparator" w:id="0">
    <w:p w14:paraId="3479725B" w14:textId="77777777" w:rsidR="00E92258" w:rsidRDefault="00E92258" w:rsidP="009177DC">
      <w:r>
        <w:continuationSeparator/>
      </w:r>
    </w:p>
    <w:p w14:paraId="3224EEFE" w14:textId="77777777" w:rsidR="00E92258" w:rsidRDefault="00E92258" w:rsidP="009177DC"/>
    <w:p w14:paraId="4DF14942" w14:textId="77777777" w:rsidR="00E92258" w:rsidRDefault="00E92258" w:rsidP="009177DC"/>
    <w:p w14:paraId="3C9451A7" w14:textId="77777777" w:rsidR="00E92258" w:rsidRDefault="00E92258" w:rsidP="009177D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EB8EF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6638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960E1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3900B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86241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9E7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0076F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E049D40"/>
    <w:lvl w:ilvl="0">
      <w:start w:val="1"/>
      <w:numFmt w:val="bullet"/>
      <w:pStyle w:val="ListBullet2"/>
      <w:lvlText w:val="o"/>
      <w:lvlJc w:val="left"/>
      <w:pPr>
        <w:ind w:left="720" w:hanging="360"/>
      </w:pPr>
      <w:rPr>
        <w:rFonts w:ascii="Courier New" w:hAnsi="Courier New" w:cs="Courier New" w:hint="default"/>
        <w:color w:val="823554" w:themeColor="accent2"/>
      </w:rPr>
    </w:lvl>
  </w:abstractNum>
  <w:abstractNum w:abstractNumId="8" w15:restartNumberingAfterBreak="0">
    <w:nsid w:val="010675B0"/>
    <w:multiLevelType w:val="hybridMultilevel"/>
    <w:tmpl w:val="442A5648"/>
    <w:lvl w:ilvl="0" w:tplc="A4946864">
      <w:start w:val="1"/>
      <w:numFmt w:val="bullet"/>
      <w:pStyle w:val="Bulletpoints"/>
      <w:lvlText w:val=""/>
      <w:lvlJc w:val="left"/>
      <w:pPr>
        <w:ind w:left="720" w:hanging="360"/>
      </w:pPr>
      <w:rPr>
        <w:rFonts w:ascii="Symbol" w:hAnsi="Symbol" w:hint="default"/>
        <w:color w:val="823554" w:themeColor="accent2"/>
        <w:u w:color="A5A5A5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21B0354"/>
    <w:multiLevelType w:val="hybridMultilevel"/>
    <w:tmpl w:val="0464C5E2"/>
    <w:lvl w:ilvl="0" w:tplc="13A87BB0">
      <w:start w:val="1"/>
      <w:numFmt w:val="bullet"/>
      <w:pStyle w:val="Graphbullet3"/>
      <w:lvlText w:val=""/>
      <w:lvlJc w:val="left"/>
      <w:pPr>
        <w:ind w:left="720" w:hanging="360"/>
      </w:pPr>
      <w:rPr>
        <w:rFonts w:ascii="Symbol" w:hAnsi="Symbol" w:hint="default"/>
        <w:color w:val="70AD47" w:themeColor="accent6"/>
        <w:u w:color="A5A5A5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2F059C5"/>
    <w:multiLevelType w:val="hybridMultilevel"/>
    <w:tmpl w:val="117894FC"/>
    <w:lvl w:ilvl="0" w:tplc="3060231A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  <w:color w:val="823554" w:themeColor="accent2"/>
        <w:u w:color="A5A5A5" w:themeColor="accen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061F17"/>
    <w:multiLevelType w:val="hybridMultilevel"/>
    <w:tmpl w:val="B7560F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9B5652"/>
    <w:multiLevelType w:val="hybridMultilevel"/>
    <w:tmpl w:val="AF20D9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277AFC"/>
    <w:multiLevelType w:val="hybridMultilevel"/>
    <w:tmpl w:val="251E707C"/>
    <w:lvl w:ilvl="0" w:tplc="C7BC33B2">
      <w:start w:val="1"/>
      <w:numFmt w:val="bullet"/>
      <w:pStyle w:val="Graphbullet"/>
      <w:lvlText w:val=""/>
      <w:lvlJc w:val="left"/>
      <w:pPr>
        <w:ind w:left="720" w:hanging="360"/>
      </w:pPr>
      <w:rPr>
        <w:rFonts w:ascii="Symbol" w:hAnsi="Symbol" w:hint="default"/>
        <w:color w:val="A5A5A5" w:themeColor="accent3"/>
        <w:u w:color="A5A5A5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441E5C"/>
    <w:multiLevelType w:val="hybridMultilevel"/>
    <w:tmpl w:val="BB82D8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656347"/>
    <w:multiLevelType w:val="hybridMultilevel"/>
    <w:tmpl w:val="B7C22C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9448EF"/>
    <w:multiLevelType w:val="hybridMultilevel"/>
    <w:tmpl w:val="A92A2166"/>
    <w:lvl w:ilvl="0" w:tplc="A4583C36">
      <w:start w:val="1"/>
      <w:numFmt w:val="bullet"/>
      <w:pStyle w:val="Graphbullet2"/>
      <w:lvlText w:val=""/>
      <w:lvlJc w:val="left"/>
      <w:pPr>
        <w:ind w:left="720" w:hanging="360"/>
      </w:pPr>
      <w:rPr>
        <w:rFonts w:ascii="Symbol" w:hAnsi="Symbol" w:hint="default"/>
        <w:color w:val="357382" w:themeColor="accent5"/>
        <w:u w:color="A5A5A5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8C1828"/>
    <w:multiLevelType w:val="hybridMultilevel"/>
    <w:tmpl w:val="45148FEC"/>
    <w:lvl w:ilvl="0" w:tplc="C9B6E9BC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  <w:b/>
        <w:color w:val="823554" w:themeColor="accent2"/>
        <w:u w:color="A5A5A5" w:themeColor="accen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FA277C"/>
    <w:multiLevelType w:val="hybridMultilevel"/>
    <w:tmpl w:val="EF1A6D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FF2D4C"/>
    <w:multiLevelType w:val="hybridMultilevel"/>
    <w:tmpl w:val="F2C661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DA7C8B"/>
    <w:multiLevelType w:val="hybridMultilevel"/>
    <w:tmpl w:val="605C0C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FE2B06"/>
    <w:multiLevelType w:val="hybridMultilevel"/>
    <w:tmpl w:val="A176D4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66660F"/>
    <w:multiLevelType w:val="hybridMultilevel"/>
    <w:tmpl w:val="6DEED70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A862F9A"/>
    <w:multiLevelType w:val="hybridMultilevel"/>
    <w:tmpl w:val="FE6898FE"/>
    <w:lvl w:ilvl="0" w:tplc="F6B6298A">
      <w:start w:val="1"/>
      <w:numFmt w:val="decimal"/>
      <w:lvlText w:val="%1."/>
      <w:lvlJc w:val="left"/>
      <w:pPr>
        <w:ind w:left="720" w:hanging="360"/>
      </w:pPr>
      <w:rPr>
        <w:rFonts w:ascii="Courier New" w:hAnsi="Courier New" w:cstheme="minorBidi" w:hint="default"/>
        <w:color w:val="000000" w:themeColor="text1"/>
        <w:sz w:val="18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101D07"/>
    <w:multiLevelType w:val="hybridMultilevel"/>
    <w:tmpl w:val="79DC4B2A"/>
    <w:lvl w:ilvl="0" w:tplc="124C5DAE">
      <w:start w:val="1"/>
      <w:numFmt w:val="decimal"/>
      <w:lvlText w:val="%1."/>
      <w:lvlJc w:val="left"/>
      <w:pPr>
        <w:ind w:left="1080" w:hanging="72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1571103">
    <w:abstractNumId w:val="10"/>
  </w:num>
  <w:num w:numId="2" w16cid:durableId="1932156371">
    <w:abstractNumId w:val="24"/>
  </w:num>
  <w:num w:numId="3" w16cid:durableId="704523947">
    <w:abstractNumId w:val="13"/>
  </w:num>
  <w:num w:numId="4" w16cid:durableId="1320570719">
    <w:abstractNumId w:val="9"/>
  </w:num>
  <w:num w:numId="5" w16cid:durableId="699817798">
    <w:abstractNumId w:val="16"/>
  </w:num>
  <w:num w:numId="6" w16cid:durableId="660887252">
    <w:abstractNumId w:val="8"/>
  </w:num>
  <w:num w:numId="7" w16cid:durableId="119956104">
    <w:abstractNumId w:val="17"/>
  </w:num>
  <w:num w:numId="8" w16cid:durableId="1656102382">
    <w:abstractNumId w:val="7"/>
  </w:num>
  <w:num w:numId="9" w16cid:durableId="2057967070">
    <w:abstractNumId w:val="18"/>
  </w:num>
  <w:num w:numId="10" w16cid:durableId="1173227275">
    <w:abstractNumId w:val="22"/>
  </w:num>
  <w:num w:numId="11" w16cid:durableId="1804806621">
    <w:abstractNumId w:val="14"/>
  </w:num>
  <w:num w:numId="12" w16cid:durableId="1399279611">
    <w:abstractNumId w:val="20"/>
  </w:num>
  <w:num w:numId="13" w16cid:durableId="1570531697">
    <w:abstractNumId w:val="21"/>
  </w:num>
  <w:num w:numId="14" w16cid:durableId="1772817866">
    <w:abstractNumId w:val="15"/>
  </w:num>
  <w:num w:numId="15" w16cid:durableId="1884248804">
    <w:abstractNumId w:val="19"/>
  </w:num>
  <w:num w:numId="16" w16cid:durableId="1867136577">
    <w:abstractNumId w:val="12"/>
  </w:num>
  <w:num w:numId="17" w16cid:durableId="510340117">
    <w:abstractNumId w:val="6"/>
  </w:num>
  <w:num w:numId="18" w16cid:durableId="519901034">
    <w:abstractNumId w:val="5"/>
  </w:num>
  <w:num w:numId="19" w16cid:durableId="1206337196">
    <w:abstractNumId w:val="4"/>
  </w:num>
  <w:num w:numId="20" w16cid:durableId="2013485558">
    <w:abstractNumId w:val="3"/>
  </w:num>
  <w:num w:numId="21" w16cid:durableId="442655536">
    <w:abstractNumId w:val="2"/>
  </w:num>
  <w:num w:numId="22" w16cid:durableId="74669564">
    <w:abstractNumId w:val="1"/>
  </w:num>
  <w:num w:numId="23" w16cid:durableId="1421608679">
    <w:abstractNumId w:val="0"/>
  </w:num>
  <w:num w:numId="24" w16cid:durableId="2047481440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 w16cid:durableId="254024255">
    <w:abstractNumId w:val="2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E70"/>
    <w:rsid w:val="0000092E"/>
    <w:rsid w:val="00003408"/>
    <w:rsid w:val="00007687"/>
    <w:rsid w:val="00012115"/>
    <w:rsid w:val="00012A83"/>
    <w:rsid w:val="000141A3"/>
    <w:rsid w:val="00017C3C"/>
    <w:rsid w:val="00021F2E"/>
    <w:rsid w:val="00026EAE"/>
    <w:rsid w:val="0003123C"/>
    <w:rsid w:val="00032A10"/>
    <w:rsid w:val="00043222"/>
    <w:rsid w:val="00043FFE"/>
    <w:rsid w:val="00044074"/>
    <w:rsid w:val="0004430C"/>
    <w:rsid w:val="00051A24"/>
    <w:rsid w:val="00054086"/>
    <w:rsid w:val="00057B2A"/>
    <w:rsid w:val="000612A6"/>
    <w:rsid w:val="00066DE2"/>
    <w:rsid w:val="00077931"/>
    <w:rsid w:val="000811A0"/>
    <w:rsid w:val="00084E91"/>
    <w:rsid w:val="000865F5"/>
    <w:rsid w:val="000900B6"/>
    <w:rsid w:val="00093E7D"/>
    <w:rsid w:val="00096BE1"/>
    <w:rsid w:val="000A649E"/>
    <w:rsid w:val="000A7626"/>
    <w:rsid w:val="000B1B5F"/>
    <w:rsid w:val="000B5DA2"/>
    <w:rsid w:val="000B6224"/>
    <w:rsid w:val="000C19AE"/>
    <w:rsid w:val="000C1C28"/>
    <w:rsid w:val="000C39F3"/>
    <w:rsid w:val="000C5872"/>
    <w:rsid w:val="000E0979"/>
    <w:rsid w:val="000E1544"/>
    <w:rsid w:val="0010010C"/>
    <w:rsid w:val="00100314"/>
    <w:rsid w:val="00113950"/>
    <w:rsid w:val="001155CE"/>
    <w:rsid w:val="00116F2D"/>
    <w:rsid w:val="001225D9"/>
    <w:rsid w:val="00124275"/>
    <w:rsid w:val="00124370"/>
    <w:rsid w:val="00126655"/>
    <w:rsid w:val="001404F8"/>
    <w:rsid w:val="00150E8F"/>
    <w:rsid w:val="00160392"/>
    <w:rsid w:val="0017088C"/>
    <w:rsid w:val="001736B9"/>
    <w:rsid w:val="00177D84"/>
    <w:rsid w:val="00186471"/>
    <w:rsid w:val="00195D2E"/>
    <w:rsid w:val="001A5429"/>
    <w:rsid w:val="001B4F16"/>
    <w:rsid w:val="001D1C22"/>
    <w:rsid w:val="001D20B9"/>
    <w:rsid w:val="001D59C9"/>
    <w:rsid w:val="001D780D"/>
    <w:rsid w:val="001E02CC"/>
    <w:rsid w:val="001E11F1"/>
    <w:rsid w:val="001E1E58"/>
    <w:rsid w:val="001F4100"/>
    <w:rsid w:val="00202570"/>
    <w:rsid w:val="00203A04"/>
    <w:rsid w:val="00206719"/>
    <w:rsid w:val="00212B83"/>
    <w:rsid w:val="00214F45"/>
    <w:rsid w:val="00234FE7"/>
    <w:rsid w:val="00240312"/>
    <w:rsid w:val="00240BF6"/>
    <w:rsid w:val="0024194B"/>
    <w:rsid w:val="00247B17"/>
    <w:rsid w:val="00252E4A"/>
    <w:rsid w:val="002642A8"/>
    <w:rsid w:val="00264E0A"/>
    <w:rsid w:val="00281055"/>
    <w:rsid w:val="00281B07"/>
    <w:rsid w:val="00282304"/>
    <w:rsid w:val="002A12F4"/>
    <w:rsid w:val="002A137B"/>
    <w:rsid w:val="002A549A"/>
    <w:rsid w:val="002A5E67"/>
    <w:rsid w:val="002C4D4A"/>
    <w:rsid w:val="002C7FFD"/>
    <w:rsid w:val="002E7633"/>
    <w:rsid w:val="002E78D7"/>
    <w:rsid w:val="00305FE7"/>
    <w:rsid w:val="00307C92"/>
    <w:rsid w:val="0031130D"/>
    <w:rsid w:val="00312E65"/>
    <w:rsid w:val="00314A6F"/>
    <w:rsid w:val="0032062D"/>
    <w:rsid w:val="0032450B"/>
    <w:rsid w:val="0032734F"/>
    <w:rsid w:val="003316FC"/>
    <w:rsid w:val="00334394"/>
    <w:rsid w:val="00344FCA"/>
    <w:rsid w:val="003472F4"/>
    <w:rsid w:val="00347AF5"/>
    <w:rsid w:val="00360F98"/>
    <w:rsid w:val="00362478"/>
    <w:rsid w:val="00374421"/>
    <w:rsid w:val="00376698"/>
    <w:rsid w:val="0038787F"/>
    <w:rsid w:val="003B5758"/>
    <w:rsid w:val="003D59A7"/>
    <w:rsid w:val="003E46FA"/>
    <w:rsid w:val="003E47E5"/>
    <w:rsid w:val="003E78A7"/>
    <w:rsid w:val="003F0714"/>
    <w:rsid w:val="003F13B0"/>
    <w:rsid w:val="003F1748"/>
    <w:rsid w:val="003F5F4A"/>
    <w:rsid w:val="004020D0"/>
    <w:rsid w:val="00403423"/>
    <w:rsid w:val="00407706"/>
    <w:rsid w:val="00413853"/>
    <w:rsid w:val="00423C21"/>
    <w:rsid w:val="004262DD"/>
    <w:rsid w:val="0042646F"/>
    <w:rsid w:val="00435096"/>
    <w:rsid w:val="004411FB"/>
    <w:rsid w:val="00443212"/>
    <w:rsid w:val="00456EBF"/>
    <w:rsid w:val="00463973"/>
    <w:rsid w:val="00481D40"/>
    <w:rsid w:val="0048577D"/>
    <w:rsid w:val="00493EC0"/>
    <w:rsid w:val="004940E3"/>
    <w:rsid w:val="00495909"/>
    <w:rsid w:val="004A0EA7"/>
    <w:rsid w:val="004B14D8"/>
    <w:rsid w:val="004B5251"/>
    <w:rsid w:val="004B558B"/>
    <w:rsid w:val="004B5779"/>
    <w:rsid w:val="004B7849"/>
    <w:rsid w:val="004C3C20"/>
    <w:rsid w:val="004C5196"/>
    <w:rsid w:val="004C6D0F"/>
    <w:rsid w:val="004C7B3E"/>
    <w:rsid w:val="004D3054"/>
    <w:rsid w:val="004E67B3"/>
    <w:rsid w:val="004E7616"/>
    <w:rsid w:val="004E7FC4"/>
    <w:rsid w:val="004F2DB1"/>
    <w:rsid w:val="00505999"/>
    <w:rsid w:val="0050619B"/>
    <w:rsid w:val="00513832"/>
    <w:rsid w:val="00526C37"/>
    <w:rsid w:val="00532988"/>
    <w:rsid w:val="00533047"/>
    <w:rsid w:val="005408D2"/>
    <w:rsid w:val="00544304"/>
    <w:rsid w:val="0054563A"/>
    <w:rsid w:val="00551B08"/>
    <w:rsid w:val="005522BF"/>
    <w:rsid w:val="00567EC0"/>
    <w:rsid w:val="00577B45"/>
    <w:rsid w:val="005919AF"/>
    <w:rsid w:val="005939B9"/>
    <w:rsid w:val="00594725"/>
    <w:rsid w:val="00595CE6"/>
    <w:rsid w:val="005A108C"/>
    <w:rsid w:val="005A20E2"/>
    <w:rsid w:val="005B3466"/>
    <w:rsid w:val="005B6A1A"/>
    <w:rsid w:val="005D2146"/>
    <w:rsid w:val="005E1F55"/>
    <w:rsid w:val="005F1470"/>
    <w:rsid w:val="005F6388"/>
    <w:rsid w:val="00602C35"/>
    <w:rsid w:val="00604D06"/>
    <w:rsid w:val="00621120"/>
    <w:rsid w:val="0062384C"/>
    <w:rsid w:val="00624910"/>
    <w:rsid w:val="00626FD8"/>
    <w:rsid w:val="006329E1"/>
    <w:rsid w:val="00633E73"/>
    <w:rsid w:val="006412ED"/>
    <w:rsid w:val="00641C66"/>
    <w:rsid w:val="00641F86"/>
    <w:rsid w:val="0065229E"/>
    <w:rsid w:val="00655308"/>
    <w:rsid w:val="00664450"/>
    <w:rsid w:val="00666B7C"/>
    <w:rsid w:val="00672D5F"/>
    <w:rsid w:val="006818EC"/>
    <w:rsid w:val="00682CAF"/>
    <w:rsid w:val="006843D9"/>
    <w:rsid w:val="006936EB"/>
    <w:rsid w:val="00695777"/>
    <w:rsid w:val="006A09A9"/>
    <w:rsid w:val="006A359E"/>
    <w:rsid w:val="006B2383"/>
    <w:rsid w:val="006C07E8"/>
    <w:rsid w:val="006C0DC6"/>
    <w:rsid w:val="006C3B80"/>
    <w:rsid w:val="006C42CF"/>
    <w:rsid w:val="006D0144"/>
    <w:rsid w:val="006D62B8"/>
    <w:rsid w:val="006E3FC8"/>
    <w:rsid w:val="006F1C41"/>
    <w:rsid w:val="006F338F"/>
    <w:rsid w:val="00700914"/>
    <w:rsid w:val="00712A13"/>
    <w:rsid w:val="007157EF"/>
    <w:rsid w:val="00716729"/>
    <w:rsid w:val="0071775F"/>
    <w:rsid w:val="0073193C"/>
    <w:rsid w:val="0073670F"/>
    <w:rsid w:val="00737AD8"/>
    <w:rsid w:val="00740FCE"/>
    <w:rsid w:val="007438EE"/>
    <w:rsid w:val="00743C3F"/>
    <w:rsid w:val="00746910"/>
    <w:rsid w:val="00753E67"/>
    <w:rsid w:val="00770EA0"/>
    <w:rsid w:val="00780A29"/>
    <w:rsid w:val="00793C7F"/>
    <w:rsid w:val="007956C1"/>
    <w:rsid w:val="00796A1A"/>
    <w:rsid w:val="007A78B5"/>
    <w:rsid w:val="007B17C4"/>
    <w:rsid w:val="007B1F5A"/>
    <w:rsid w:val="007B3AB6"/>
    <w:rsid w:val="007B5AFF"/>
    <w:rsid w:val="007C136F"/>
    <w:rsid w:val="007C5AF4"/>
    <w:rsid w:val="007C63E3"/>
    <w:rsid w:val="007C708A"/>
    <w:rsid w:val="007C724B"/>
    <w:rsid w:val="007D0CF6"/>
    <w:rsid w:val="007D2387"/>
    <w:rsid w:val="007D2C96"/>
    <w:rsid w:val="007D34F0"/>
    <w:rsid w:val="007D36E9"/>
    <w:rsid w:val="007D3E85"/>
    <w:rsid w:val="007D5767"/>
    <w:rsid w:val="007F1180"/>
    <w:rsid w:val="007F793B"/>
    <w:rsid w:val="00813EC8"/>
    <w:rsid w:val="008176B1"/>
    <w:rsid w:val="00817F8C"/>
    <w:rsid w:val="00824F25"/>
    <w:rsid w:val="0083428B"/>
    <w:rsid w:val="008422E6"/>
    <w:rsid w:val="008549C2"/>
    <w:rsid w:val="00857E39"/>
    <w:rsid w:val="00863B11"/>
    <w:rsid w:val="00876F99"/>
    <w:rsid w:val="008820B3"/>
    <w:rsid w:val="00885600"/>
    <w:rsid w:val="00886169"/>
    <w:rsid w:val="0089181A"/>
    <w:rsid w:val="008965F6"/>
    <w:rsid w:val="008A2B5E"/>
    <w:rsid w:val="008B4BAD"/>
    <w:rsid w:val="008B5229"/>
    <w:rsid w:val="008C1228"/>
    <w:rsid w:val="008D3386"/>
    <w:rsid w:val="008D5500"/>
    <w:rsid w:val="008E2EB8"/>
    <w:rsid w:val="008E3A18"/>
    <w:rsid w:val="008F2B69"/>
    <w:rsid w:val="008F704C"/>
    <w:rsid w:val="0090206C"/>
    <w:rsid w:val="00902998"/>
    <w:rsid w:val="0090549C"/>
    <w:rsid w:val="009078B6"/>
    <w:rsid w:val="00912C1B"/>
    <w:rsid w:val="009177DC"/>
    <w:rsid w:val="0092125E"/>
    <w:rsid w:val="00923D59"/>
    <w:rsid w:val="00924319"/>
    <w:rsid w:val="00925704"/>
    <w:rsid w:val="009500FA"/>
    <w:rsid w:val="00952A7A"/>
    <w:rsid w:val="00965A10"/>
    <w:rsid w:val="00974BF8"/>
    <w:rsid w:val="00974DD3"/>
    <w:rsid w:val="009778A3"/>
    <w:rsid w:val="009844B8"/>
    <w:rsid w:val="00985742"/>
    <w:rsid w:val="009A3B33"/>
    <w:rsid w:val="009A45A0"/>
    <w:rsid w:val="009B35B5"/>
    <w:rsid w:val="009B4773"/>
    <w:rsid w:val="009C552B"/>
    <w:rsid w:val="009D2556"/>
    <w:rsid w:val="009F5B70"/>
    <w:rsid w:val="00A0257A"/>
    <w:rsid w:val="00A162A9"/>
    <w:rsid w:val="00A262CF"/>
    <w:rsid w:val="00A41799"/>
    <w:rsid w:val="00A51752"/>
    <w:rsid w:val="00A538F1"/>
    <w:rsid w:val="00A630FD"/>
    <w:rsid w:val="00A66918"/>
    <w:rsid w:val="00A73E8B"/>
    <w:rsid w:val="00A74908"/>
    <w:rsid w:val="00A74E0C"/>
    <w:rsid w:val="00A84146"/>
    <w:rsid w:val="00A91213"/>
    <w:rsid w:val="00A960DC"/>
    <w:rsid w:val="00A9737A"/>
    <w:rsid w:val="00AA29B1"/>
    <w:rsid w:val="00AA3620"/>
    <w:rsid w:val="00AA3A66"/>
    <w:rsid w:val="00AA66D7"/>
    <w:rsid w:val="00AB36B9"/>
    <w:rsid w:val="00AC01BF"/>
    <w:rsid w:val="00AC100C"/>
    <w:rsid w:val="00AC3653"/>
    <w:rsid w:val="00AC4859"/>
    <w:rsid w:val="00AC7B31"/>
    <w:rsid w:val="00AC7C5B"/>
    <w:rsid w:val="00AE0241"/>
    <w:rsid w:val="00AE5008"/>
    <w:rsid w:val="00B04A85"/>
    <w:rsid w:val="00B16D8A"/>
    <w:rsid w:val="00B257C6"/>
    <w:rsid w:val="00B26302"/>
    <w:rsid w:val="00B26EBE"/>
    <w:rsid w:val="00B36858"/>
    <w:rsid w:val="00B37B3B"/>
    <w:rsid w:val="00B42A3D"/>
    <w:rsid w:val="00B44C47"/>
    <w:rsid w:val="00B451F3"/>
    <w:rsid w:val="00B50D15"/>
    <w:rsid w:val="00B51FDE"/>
    <w:rsid w:val="00B52670"/>
    <w:rsid w:val="00B57756"/>
    <w:rsid w:val="00B57F4F"/>
    <w:rsid w:val="00B63E70"/>
    <w:rsid w:val="00B74A29"/>
    <w:rsid w:val="00B75807"/>
    <w:rsid w:val="00B7636D"/>
    <w:rsid w:val="00B80CF1"/>
    <w:rsid w:val="00B8491C"/>
    <w:rsid w:val="00B9374F"/>
    <w:rsid w:val="00BA2A38"/>
    <w:rsid w:val="00BA31C4"/>
    <w:rsid w:val="00BA44D0"/>
    <w:rsid w:val="00BB02E6"/>
    <w:rsid w:val="00BC308F"/>
    <w:rsid w:val="00BC67C6"/>
    <w:rsid w:val="00BD0C60"/>
    <w:rsid w:val="00BF7EBE"/>
    <w:rsid w:val="00C17BCF"/>
    <w:rsid w:val="00C21B01"/>
    <w:rsid w:val="00C22098"/>
    <w:rsid w:val="00C221DF"/>
    <w:rsid w:val="00C24120"/>
    <w:rsid w:val="00C3246A"/>
    <w:rsid w:val="00C42ECD"/>
    <w:rsid w:val="00C446C3"/>
    <w:rsid w:val="00C46402"/>
    <w:rsid w:val="00C54605"/>
    <w:rsid w:val="00C6442F"/>
    <w:rsid w:val="00C65564"/>
    <w:rsid w:val="00C66755"/>
    <w:rsid w:val="00C939CB"/>
    <w:rsid w:val="00CA61D8"/>
    <w:rsid w:val="00CB2EE1"/>
    <w:rsid w:val="00CC2DA1"/>
    <w:rsid w:val="00CC2F99"/>
    <w:rsid w:val="00CC45EB"/>
    <w:rsid w:val="00CC514F"/>
    <w:rsid w:val="00CC5F9B"/>
    <w:rsid w:val="00CD1D98"/>
    <w:rsid w:val="00CF0586"/>
    <w:rsid w:val="00CF1267"/>
    <w:rsid w:val="00CF5D7A"/>
    <w:rsid w:val="00CF6572"/>
    <w:rsid w:val="00CF7718"/>
    <w:rsid w:val="00D0175A"/>
    <w:rsid w:val="00D0210D"/>
    <w:rsid w:val="00D13200"/>
    <w:rsid w:val="00D24B3C"/>
    <w:rsid w:val="00D26769"/>
    <w:rsid w:val="00D27AF8"/>
    <w:rsid w:val="00D309FF"/>
    <w:rsid w:val="00D314CF"/>
    <w:rsid w:val="00D61E77"/>
    <w:rsid w:val="00D6543F"/>
    <w:rsid w:val="00D712B6"/>
    <w:rsid w:val="00D74E0C"/>
    <w:rsid w:val="00D767B1"/>
    <w:rsid w:val="00D82038"/>
    <w:rsid w:val="00D83966"/>
    <w:rsid w:val="00D91D46"/>
    <w:rsid w:val="00D94688"/>
    <w:rsid w:val="00D96A64"/>
    <w:rsid w:val="00D96CD3"/>
    <w:rsid w:val="00DA05EB"/>
    <w:rsid w:val="00DA1776"/>
    <w:rsid w:val="00DA19A2"/>
    <w:rsid w:val="00DA5A0D"/>
    <w:rsid w:val="00DB4C65"/>
    <w:rsid w:val="00DB5A2E"/>
    <w:rsid w:val="00DC0528"/>
    <w:rsid w:val="00DC1104"/>
    <w:rsid w:val="00DC2470"/>
    <w:rsid w:val="00DC7466"/>
    <w:rsid w:val="00DC7E1C"/>
    <w:rsid w:val="00DD1A68"/>
    <w:rsid w:val="00DE0295"/>
    <w:rsid w:val="00DE16D8"/>
    <w:rsid w:val="00DE4AC5"/>
    <w:rsid w:val="00DE65A2"/>
    <w:rsid w:val="00DF2D14"/>
    <w:rsid w:val="00DF2DCC"/>
    <w:rsid w:val="00DF4B7A"/>
    <w:rsid w:val="00E01D0E"/>
    <w:rsid w:val="00E07F3A"/>
    <w:rsid w:val="00E15D61"/>
    <w:rsid w:val="00E16215"/>
    <w:rsid w:val="00E237E8"/>
    <w:rsid w:val="00E31650"/>
    <w:rsid w:val="00E35169"/>
    <w:rsid w:val="00E37CA0"/>
    <w:rsid w:val="00E460BB"/>
    <w:rsid w:val="00E53724"/>
    <w:rsid w:val="00E54232"/>
    <w:rsid w:val="00E552C8"/>
    <w:rsid w:val="00E56100"/>
    <w:rsid w:val="00E675C8"/>
    <w:rsid w:val="00E75006"/>
    <w:rsid w:val="00E77E53"/>
    <w:rsid w:val="00E84350"/>
    <w:rsid w:val="00E85863"/>
    <w:rsid w:val="00E862EA"/>
    <w:rsid w:val="00E87F73"/>
    <w:rsid w:val="00E90127"/>
    <w:rsid w:val="00E906B8"/>
    <w:rsid w:val="00E91AE4"/>
    <w:rsid w:val="00E921E1"/>
    <w:rsid w:val="00E92258"/>
    <w:rsid w:val="00EA0789"/>
    <w:rsid w:val="00EA1DC7"/>
    <w:rsid w:val="00EA431D"/>
    <w:rsid w:val="00EB35A3"/>
    <w:rsid w:val="00EC01CA"/>
    <w:rsid w:val="00EC4BCD"/>
    <w:rsid w:val="00ED54F1"/>
    <w:rsid w:val="00EE1E4D"/>
    <w:rsid w:val="00EE2482"/>
    <w:rsid w:val="00EE3B1B"/>
    <w:rsid w:val="00EF0C34"/>
    <w:rsid w:val="00F063F4"/>
    <w:rsid w:val="00F24CB9"/>
    <w:rsid w:val="00F33F5E"/>
    <w:rsid w:val="00F379BC"/>
    <w:rsid w:val="00F42101"/>
    <w:rsid w:val="00F60840"/>
    <w:rsid w:val="00F75B86"/>
    <w:rsid w:val="00F76866"/>
    <w:rsid w:val="00F77933"/>
    <w:rsid w:val="00F82F27"/>
    <w:rsid w:val="00F8411A"/>
    <w:rsid w:val="00F9128E"/>
    <w:rsid w:val="00FB41F4"/>
    <w:rsid w:val="00FC1405"/>
    <w:rsid w:val="00FD4CC8"/>
    <w:rsid w:val="00FE4D55"/>
    <w:rsid w:val="00FF0913"/>
    <w:rsid w:val="00FF51A4"/>
    <w:rsid w:val="00FF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597AC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3C3F"/>
    <w:pPr>
      <w:spacing w:before="120" w:after="120" w:line="288" w:lineRule="auto"/>
    </w:pPr>
    <w:rPr>
      <w:rFonts w:ascii="Calibri Light" w:hAnsi="Calibri Light" w:cs="Calibri Light"/>
      <w:color w:val="595959" w:themeColor="text1" w:themeTint="A6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5CE6"/>
    <w:pPr>
      <w:keepNext/>
      <w:keepLines/>
      <w:pBdr>
        <w:bottom w:val="single" w:sz="24" w:space="4" w:color="A5A5A5" w:themeColor="accent1"/>
      </w:pBdr>
      <w:spacing w:before="0" w:after="400"/>
      <w:outlineLvl w:val="0"/>
    </w:pPr>
    <w:rPr>
      <w:rFonts w:ascii="Century Gothic" w:eastAsiaTheme="majorEastAsia" w:hAnsi="Century Gothic" w:cstheme="majorBidi"/>
      <w:b/>
      <w:caps/>
      <w:color w:val="538135" w:themeColor="accent6" w:themeShade="BF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8B5229"/>
    <w:pPr>
      <w:spacing w:line="240" w:lineRule="auto"/>
      <w:outlineLvl w:val="1"/>
    </w:pPr>
    <w:rPr>
      <w:rFonts w:ascii="Century Gothic" w:hAnsi="Century Gothic"/>
      <w:b/>
      <w:color w:val="357382"/>
      <w:sz w:val="36"/>
      <w:szCs w:val="36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9177DC"/>
    <w:pPr>
      <w:outlineLvl w:val="2"/>
    </w:pPr>
    <w:rPr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"/>
    <w:rsid w:val="00824F25"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A20E2"/>
    <w:pPr>
      <w:tabs>
        <w:tab w:val="center" w:pos="4844"/>
        <w:tab w:val="right" w:pos="9689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47AF5"/>
    <w:rPr>
      <w:color w:val="595959" w:themeColor="text1" w:themeTint="A6"/>
      <w:sz w:val="24"/>
    </w:rPr>
  </w:style>
  <w:style w:type="paragraph" w:styleId="Footer">
    <w:name w:val="footer"/>
    <w:basedOn w:val="Normal"/>
    <w:link w:val="FooterChar"/>
    <w:uiPriority w:val="99"/>
    <w:rsid w:val="008E3A18"/>
    <w:pPr>
      <w:pBdr>
        <w:top w:val="single" w:sz="8" w:space="1" w:color="E7E6E6" w:themeColor="background2"/>
      </w:pBdr>
      <w:spacing w:after="0"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8E3A18"/>
    <w:rPr>
      <w:color w:val="595959" w:themeColor="text1" w:themeTint="A6"/>
      <w:sz w:val="18"/>
    </w:rPr>
  </w:style>
  <w:style w:type="character" w:styleId="PlaceholderText">
    <w:name w:val="Placeholder Text"/>
    <w:basedOn w:val="DefaultParagraphFont"/>
    <w:uiPriority w:val="99"/>
    <w:semiHidden/>
    <w:rsid w:val="005A20E2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rsid w:val="00F82F27"/>
    <w:pPr>
      <w:spacing w:after="0"/>
      <w:contextualSpacing/>
      <w:jc w:val="center"/>
    </w:pPr>
    <w:rPr>
      <w:rFonts w:ascii="Century Gothic" w:eastAsiaTheme="majorEastAsia" w:hAnsi="Century Gothic" w:cstheme="majorBidi"/>
      <w:color w:val="FFFFFF" w:themeColor="background1"/>
      <w:spacing w:val="-10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82F27"/>
    <w:rPr>
      <w:rFonts w:ascii="Century Gothic" w:eastAsiaTheme="majorEastAsia" w:hAnsi="Century Gothic" w:cstheme="majorBidi"/>
      <w:color w:val="FFFFFF" w:themeColor="background1"/>
      <w:spacing w:val="-10"/>
      <w:kern w:val="28"/>
      <w:sz w:val="96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D83966"/>
    <w:pPr>
      <w:numPr>
        <w:ilvl w:val="1"/>
      </w:numPr>
      <w:spacing w:after="0"/>
      <w:jc w:val="center"/>
    </w:pPr>
    <w:rPr>
      <w:rFonts w:eastAsiaTheme="minorEastAsia"/>
      <w:b/>
      <w:i/>
      <w:color w:val="823554" w:themeColor="accent2"/>
      <w:spacing w:val="15"/>
      <w:sz w:val="48"/>
    </w:rPr>
  </w:style>
  <w:style w:type="character" w:customStyle="1" w:styleId="SubtitleChar">
    <w:name w:val="Subtitle Char"/>
    <w:basedOn w:val="DefaultParagraphFont"/>
    <w:link w:val="Subtitle"/>
    <w:uiPriority w:val="11"/>
    <w:rsid w:val="00D83966"/>
    <w:rPr>
      <w:rFonts w:eastAsiaTheme="minorEastAsia"/>
      <w:b/>
      <w:i/>
      <w:color w:val="823554" w:themeColor="accent2"/>
      <w:spacing w:val="15"/>
      <w:sz w:val="48"/>
    </w:rPr>
  </w:style>
  <w:style w:type="character" w:customStyle="1" w:styleId="Heading1Char">
    <w:name w:val="Heading 1 Char"/>
    <w:basedOn w:val="DefaultParagraphFont"/>
    <w:link w:val="Heading1"/>
    <w:uiPriority w:val="9"/>
    <w:rsid w:val="00595CE6"/>
    <w:rPr>
      <w:rFonts w:ascii="Century Gothic" w:eastAsiaTheme="majorEastAsia" w:hAnsi="Century Gothic" w:cstheme="majorBidi"/>
      <w:b/>
      <w:caps/>
      <w:color w:val="538135" w:themeColor="accent6" w:themeShade="BF"/>
      <w:sz w:val="44"/>
      <w:szCs w:val="32"/>
      <w:lang w:val="en-GB"/>
    </w:rPr>
  </w:style>
  <w:style w:type="paragraph" w:customStyle="1" w:styleId="Default">
    <w:name w:val="Default"/>
    <w:semiHidden/>
    <w:rsid w:val="005D21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D2146"/>
    <w:pPr>
      <w:ind w:left="720"/>
      <w:contextualSpacing/>
    </w:pPr>
  </w:style>
  <w:style w:type="character" w:styleId="SubtleEmphasis">
    <w:name w:val="Subtle Emphasis"/>
    <w:uiPriority w:val="19"/>
    <w:rsid w:val="00281055"/>
    <w:rPr>
      <w:rFonts w:ascii="Century Gothic" w:hAnsi="Century Gothic"/>
      <w:b/>
      <w:i w:val="0"/>
      <w:color w:val="823554"/>
      <w:sz w:val="28"/>
    </w:rPr>
  </w:style>
  <w:style w:type="character" w:styleId="Emphasis">
    <w:name w:val="Emphasis"/>
    <w:uiPriority w:val="20"/>
    <w:rsid w:val="007D2C96"/>
    <w:rPr>
      <w:rFonts w:cstheme="minorHAnsi"/>
      <w:i/>
      <w:color w:val="262626" w:themeColor="text1" w:themeTint="D9"/>
    </w:rPr>
  </w:style>
  <w:style w:type="character" w:styleId="IntenseEmphasis">
    <w:name w:val="Intense Emphasis"/>
    <w:uiPriority w:val="21"/>
    <w:semiHidden/>
    <w:qFormat/>
    <w:rsid w:val="00AE0241"/>
    <w:rPr>
      <w:color w:val="595959" w:themeColor="text1" w:themeTint="A6"/>
      <w:sz w:val="20"/>
    </w:rPr>
  </w:style>
  <w:style w:type="table" w:styleId="TableGrid">
    <w:name w:val="Table Grid"/>
    <w:basedOn w:val="TableNormal"/>
    <w:uiPriority w:val="39"/>
    <w:rsid w:val="00077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304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047"/>
    <w:rPr>
      <w:rFonts w:ascii="Segoe UI" w:hAnsi="Segoe UI" w:cs="Segoe UI"/>
      <w:i/>
      <w:color w:val="595959" w:themeColor="text1" w:themeTint="A6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8B5229"/>
    <w:rPr>
      <w:rFonts w:ascii="Century Gothic" w:hAnsi="Century Gothic"/>
      <w:b/>
      <w:color w:val="35738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9177DC"/>
    <w:rPr>
      <w:rFonts w:ascii="Century Gothic" w:hAnsi="Century Gothic"/>
      <w:b/>
      <w:color w:val="35738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24F25"/>
    <w:rPr>
      <w:rFonts w:ascii="Century Gothic" w:hAnsi="Century Gothic"/>
      <w:b/>
      <w:color w:val="824C35"/>
      <w:sz w:val="40"/>
      <w:szCs w:val="36"/>
    </w:rPr>
  </w:style>
  <w:style w:type="paragraph" w:styleId="TOCHeading">
    <w:name w:val="TOC Heading"/>
    <w:basedOn w:val="Normal"/>
    <w:next w:val="Normal"/>
    <w:link w:val="TOCHeadingChar"/>
    <w:uiPriority w:val="39"/>
    <w:rsid w:val="00F82F27"/>
    <w:pPr>
      <w:pBdr>
        <w:bottom w:val="single" w:sz="24" w:space="1" w:color="A5A5A5" w:themeColor="accent1"/>
      </w:pBdr>
    </w:pPr>
    <w:rPr>
      <w:rFonts w:ascii="Century Gothic" w:hAnsi="Century Gothic"/>
      <w:b/>
      <w:color w:val="538135" w:themeColor="accent6" w:themeShade="BF"/>
      <w:sz w:val="40"/>
    </w:rPr>
  </w:style>
  <w:style w:type="paragraph" w:styleId="TOC1">
    <w:name w:val="toc 1"/>
    <w:basedOn w:val="Normal"/>
    <w:next w:val="Normal"/>
    <w:autoRedefine/>
    <w:uiPriority w:val="39"/>
    <w:rsid w:val="001E1E58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1E1E58"/>
    <w:rPr>
      <w:color w:val="357382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rsid w:val="00D94688"/>
    <w:pPr>
      <w:tabs>
        <w:tab w:val="right" w:leader="dot" w:pos="5256"/>
      </w:tabs>
      <w:spacing w:after="100"/>
      <w:ind w:left="360"/>
    </w:pPr>
  </w:style>
  <w:style w:type="character" w:styleId="CommentReference">
    <w:name w:val="annotation reference"/>
    <w:basedOn w:val="DefaultParagraphFont"/>
    <w:uiPriority w:val="99"/>
    <w:semiHidden/>
    <w:unhideWhenUsed/>
    <w:rsid w:val="007C136F"/>
    <w:rPr>
      <w:sz w:val="16"/>
      <w:szCs w:val="16"/>
    </w:rPr>
  </w:style>
  <w:style w:type="paragraph" w:styleId="NoSpacing">
    <w:name w:val="No Spacing"/>
    <w:uiPriority w:val="1"/>
    <w:semiHidden/>
    <w:qFormat/>
    <w:rsid w:val="009B35B5"/>
    <w:pPr>
      <w:spacing w:after="0" w:line="240" w:lineRule="auto"/>
    </w:pPr>
    <w:rPr>
      <w:i/>
      <w:color w:val="595959" w:themeColor="text1" w:themeTint="A6"/>
      <w:sz w:val="24"/>
    </w:rPr>
  </w:style>
  <w:style w:type="paragraph" w:styleId="ListBullet">
    <w:name w:val="List Bullet"/>
    <w:basedOn w:val="Normal"/>
    <w:uiPriority w:val="99"/>
    <w:rsid w:val="0003123C"/>
    <w:pPr>
      <w:numPr>
        <w:numId w:val="1"/>
      </w:numPr>
      <w:spacing w:before="0" w:after="200" w:line="276" w:lineRule="auto"/>
    </w:pPr>
  </w:style>
  <w:style w:type="paragraph" w:styleId="ListNumber">
    <w:name w:val="List Number"/>
    <w:basedOn w:val="Normal"/>
    <w:uiPriority w:val="99"/>
    <w:rsid w:val="0003123C"/>
    <w:pPr>
      <w:numPr>
        <w:numId w:val="7"/>
      </w:numPr>
      <w:spacing w:before="0" w:after="200" w:line="276" w:lineRule="auto"/>
      <w:ind w:left="340" w:hanging="340"/>
    </w:pPr>
  </w:style>
  <w:style w:type="character" w:styleId="Strong">
    <w:name w:val="Strong"/>
    <w:basedOn w:val="DefaultParagraphFont"/>
    <w:uiPriority w:val="22"/>
    <w:semiHidden/>
    <w:qFormat/>
    <w:rsid w:val="00BA31C4"/>
    <w:rPr>
      <w:b/>
      <w:bCs/>
    </w:rPr>
  </w:style>
  <w:style w:type="character" w:customStyle="1" w:styleId="Bold">
    <w:name w:val="Bold"/>
    <w:uiPriority w:val="1"/>
    <w:rsid w:val="00BA31C4"/>
    <w:rPr>
      <w:b/>
      <w:bCs/>
    </w:rPr>
  </w:style>
  <w:style w:type="paragraph" w:styleId="ListBullet2">
    <w:name w:val="List Bullet 2"/>
    <w:basedOn w:val="Normal"/>
    <w:uiPriority w:val="99"/>
    <w:rsid w:val="00D27AF8"/>
    <w:pPr>
      <w:numPr>
        <w:numId w:val="8"/>
      </w:numPr>
      <w:spacing w:before="0"/>
    </w:pPr>
  </w:style>
  <w:style w:type="paragraph" w:customStyle="1" w:styleId="Subheadings">
    <w:name w:val="Sub headings"/>
    <w:basedOn w:val="Normal"/>
    <w:rsid w:val="00195D2E"/>
    <w:pPr>
      <w:spacing w:after="60" w:line="240" w:lineRule="auto"/>
    </w:pPr>
    <w:rPr>
      <w:b/>
    </w:rPr>
  </w:style>
  <w:style w:type="paragraph" w:customStyle="1" w:styleId="Graphheading2">
    <w:name w:val="Graph heading 2"/>
    <w:basedOn w:val="Normal"/>
    <w:rsid w:val="00664450"/>
    <w:pPr>
      <w:spacing w:after="60" w:line="240" w:lineRule="auto"/>
    </w:pPr>
    <w:rPr>
      <w:b/>
      <w:color w:val="357382" w:themeColor="accent5"/>
    </w:rPr>
  </w:style>
  <w:style w:type="paragraph" w:customStyle="1" w:styleId="Graphheading3">
    <w:name w:val="Graph heading 3"/>
    <w:basedOn w:val="Normal"/>
    <w:rsid w:val="00664450"/>
    <w:pPr>
      <w:spacing w:after="60" w:line="240" w:lineRule="auto"/>
    </w:pPr>
    <w:rPr>
      <w:b/>
      <w:color w:val="70AD47" w:themeColor="accent6"/>
    </w:rPr>
  </w:style>
  <w:style w:type="paragraph" w:customStyle="1" w:styleId="Graphheading4">
    <w:name w:val="Graph heading 4"/>
    <w:basedOn w:val="Normal"/>
    <w:rsid w:val="00281055"/>
    <w:pPr>
      <w:spacing w:after="60" w:line="240" w:lineRule="auto"/>
    </w:pPr>
    <w:rPr>
      <w:rFonts w:ascii="Century Gothic" w:hAnsi="Century Gothic"/>
      <w:b/>
      <w:color w:val="823554" w:themeColor="accent2"/>
    </w:rPr>
  </w:style>
  <w:style w:type="paragraph" w:customStyle="1" w:styleId="Graphbullet">
    <w:name w:val="Graph bullet"/>
    <w:basedOn w:val="Normal"/>
    <w:rsid w:val="008965F6"/>
    <w:pPr>
      <w:numPr>
        <w:numId w:val="3"/>
      </w:numPr>
      <w:spacing w:before="0" w:after="0" w:line="216" w:lineRule="auto"/>
      <w:ind w:left="284" w:hanging="284"/>
    </w:pPr>
    <w:rPr>
      <w:sz w:val="20"/>
    </w:rPr>
  </w:style>
  <w:style w:type="paragraph" w:customStyle="1" w:styleId="Graphbullet2">
    <w:name w:val="Graph bullet 2"/>
    <w:basedOn w:val="Normal"/>
    <w:rsid w:val="008965F6"/>
    <w:pPr>
      <w:numPr>
        <w:numId w:val="5"/>
      </w:numPr>
      <w:spacing w:before="0" w:after="0" w:line="216" w:lineRule="auto"/>
      <w:ind w:left="284" w:hanging="284"/>
    </w:pPr>
    <w:rPr>
      <w:sz w:val="20"/>
    </w:rPr>
  </w:style>
  <w:style w:type="paragraph" w:customStyle="1" w:styleId="Graphbullet3">
    <w:name w:val="Graph bullet 3"/>
    <w:basedOn w:val="Normal"/>
    <w:rsid w:val="008965F6"/>
    <w:pPr>
      <w:numPr>
        <w:numId w:val="4"/>
      </w:numPr>
      <w:spacing w:before="0" w:after="0" w:line="216" w:lineRule="auto"/>
      <w:ind w:left="284" w:hanging="284"/>
    </w:pPr>
    <w:rPr>
      <w:sz w:val="20"/>
    </w:rPr>
  </w:style>
  <w:style w:type="paragraph" w:customStyle="1" w:styleId="Bulletpoints">
    <w:name w:val="Bullet points"/>
    <w:basedOn w:val="Normal"/>
    <w:uiPriority w:val="99"/>
    <w:qFormat/>
    <w:rsid w:val="002E7633"/>
    <w:pPr>
      <w:numPr>
        <w:numId w:val="6"/>
      </w:numPr>
      <w:spacing w:after="240" w:line="240" w:lineRule="auto"/>
      <w:ind w:left="568" w:hanging="284"/>
    </w:pPr>
  </w:style>
  <w:style w:type="paragraph" w:customStyle="1" w:styleId="TableTextLarge">
    <w:name w:val="Table Text Large"/>
    <w:basedOn w:val="Normal"/>
    <w:rsid w:val="00E237E8"/>
    <w:pPr>
      <w:spacing w:before="0" w:after="0" w:line="240" w:lineRule="auto"/>
    </w:pPr>
    <w:rPr>
      <w:color w:val="0D0D0D" w:themeColor="text1" w:themeTint="F2"/>
      <w:sz w:val="18"/>
    </w:rPr>
  </w:style>
  <w:style w:type="paragraph" w:customStyle="1" w:styleId="TableHeadings">
    <w:name w:val="Table Headings"/>
    <w:basedOn w:val="Normal"/>
    <w:rsid w:val="00A162A9"/>
    <w:pPr>
      <w:spacing w:before="0" w:after="0" w:line="216" w:lineRule="auto"/>
      <w:ind w:left="85"/>
    </w:pPr>
    <w:rPr>
      <w:b/>
      <w:caps/>
      <w:color w:val="FFFFFF" w:themeColor="background1"/>
      <w:sz w:val="18"/>
      <w:szCs w:val="18"/>
    </w:rPr>
  </w:style>
  <w:style w:type="character" w:styleId="PageNumber">
    <w:name w:val="page number"/>
    <w:basedOn w:val="DefaultParagraphFont"/>
    <w:uiPriority w:val="99"/>
    <w:rsid w:val="00096BE1"/>
    <w:rPr>
      <w:color w:val="auto"/>
      <w:sz w:val="18"/>
      <w:bdr w:val="none" w:sz="0" w:space="0" w:color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C552B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C552B"/>
    <w:rPr>
      <w:color w:val="595959" w:themeColor="text1" w:themeTint="A6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C552B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9C552B"/>
    <w:rPr>
      <w:color w:val="605E5C"/>
      <w:shd w:val="clear" w:color="auto" w:fill="E1DFDD"/>
    </w:rPr>
  </w:style>
  <w:style w:type="table" w:styleId="GridTable4-Accent2">
    <w:name w:val="Grid Table 4 Accent 2"/>
    <w:basedOn w:val="TableNormal"/>
    <w:uiPriority w:val="49"/>
    <w:rsid w:val="00282304"/>
    <w:pPr>
      <w:spacing w:after="0" w:line="240" w:lineRule="auto"/>
    </w:pPr>
    <w:tblPr>
      <w:tblStyleRowBandSize w:val="1"/>
      <w:tblStyleColBandSize w:val="1"/>
      <w:tblBorders>
        <w:top w:val="single" w:sz="4" w:space="0" w:color="C67394" w:themeColor="accent2" w:themeTint="99"/>
        <w:left w:val="single" w:sz="4" w:space="0" w:color="C67394" w:themeColor="accent2" w:themeTint="99"/>
        <w:bottom w:val="single" w:sz="4" w:space="0" w:color="C67394" w:themeColor="accent2" w:themeTint="99"/>
        <w:right w:val="single" w:sz="4" w:space="0" w:color="C67394" w:themeColor="accent2" w:themeTint="99"/>
        <w:insideH w:val="single" w:sz="4" w:space="0" w:color="C67394" w:themeColor="accent2" w:themeTint="99"/>
        <w:insideV w:val="single" w:sz="4" w:space="0" w:color="C673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23554" w:themeColor="accent2"/>
          <w:left w:val="single" w:sz="4" w:space="0" w:color="823554" w:themeColor="accent2"/>
          <w:bottom w:val="single" w:sz="4" w:space="0" w:color="823554" w:themeColor="accent2"/>
          <w:right w:val="single" w:sz="4" w:space="0" w:color="823554" w:themeColor="accent2"/>
          <w:insideH w:val="nil"/>
          <w:insideV w:val="nil"/>
        </w:tcBorders>
        <w:shd w:val="clear" w:color="auto" w:fill="823554" w:themeFill="accent2"/>
      </w:tcPr>
    </w:tblStylePr>
    <w:tblStylePr w:type="lastRow">
      <w:rPr>
        <w:b/>
        <w:bCs/>
      </w:rPr>
      <w:tblPr/>
      <w:tcPr>
        <w:tcBorders>
          <w:top w:val="double" w:sz="4" w:space="0" w:color="82355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0DB" w:themeFill="accent2" w:themeFillTint="33"/>
      </w:tcPr>
    </w:tblStylePr>
    <w:tblStylePr w:type="band1Horz">
      <w:tblPr/>
      <w:tcPr>
        <w:shd w:val="clear" w:color="auto" w:fill="ECD0DB" w:themeFill="accent2" w:themeFillTint="33"/>
      </w:tcPr>
    </w:tblStylePr>
  </w:style>
  <w:style w:type="paragraph" w:styleId="EndnoteText">
    <w:name w:val="endnote text"/>
    <w:basedOn w:val="Normal"/>
    <w:link w:val="EndnoteTextChar"/>
    <w:uiPriority w:val="99"/>
    <w:semiHidden/>
    <w:unhideWhenUsed/>
    <w:rsid w:val="00AB36B9"/>
    <w:pPr>
      <w:spacing w:before="0" w:after="0" w:line="240" w:lineRule="auto"/>
    </w:pPr>
    <w:rPr>
      <w:rFonts w:asciiTheme="minorHAnsi" w:hAnsiTheme="minorHAns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36B9"/>
    <w:rPr>
      <w:color w:val="595959" w:themeColor="text1" w:themeTint="A6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B36B9"/>
    <w:rPr>
      <w:vertAlign w:val="superscript"/>
    </w:rPr>
  </w:style>
  <w:style w:type="paragraph" w:customStyle="1" w:styleId="Headertext">
    <w:name w:val="Header text"/>
    <w:basedOn w:val="Header"/>
    <w:link w:val="HeadertextChar"/>
    <w:uiPriority w:val="99"/>
    <w:qFormat/>
    <w:rsid w:val="002E78D7"/>
    <w:pPr>
      <w:spacing w:before="0"/>
    </w:pPr>
    <w:rPr>
      <w:rFonts w:asciiTheme="majorHAnsi" w:hAnsiTheme="majorHAnsi"/>
      <w:b/>
      <w:color w:val="823554" w:themeColor="accent2"/>
      <w:sz w:val="28"/>
    </w:rPr>
  </w:style>
  <w:style w:type="paragraph" w:customStyle="1" w:styleId="Covercompanyname">
    <w:name w:val="Cover company name"/>
    <w:basedOn w:val="Title"/>
    <w:link w:val="CovercompanynameChar"/>
    <w:uiPriority w:val="99"/>
    <w:qFormat/>
    <w:rsid w:val="00116F2D"/>
    <w:rPr>
      <w:b/>
      <w:bCs/>
      <w:color w:val="538135" w:themeColor="accent6" w:themeShade="BF"/>
    </w:rPr>
  </w:style>
  <w:style w:type="character" w:customStyle="1" w:styleId="HeadertextChar">
    <w:name w:val="Header text Char"/>
    <w:basedOn w:val="HeaderChar"/>
    <w:link w:val="Headertext"/>
    <w:uiPriority w:val="99"/>
    <w:rsid w:val="002E78D7"/>
    <w:rPr>
      <w:rFonts w:asciiTheme="majorHAnsi" w:hAnsiTheme="majorHAnsi"/>
      <w:b/>
      <w:color w:val="823554" w:themeColor="accent2"/>
      <w:sz w:val="28"/>
    </w:rPr>
  </w:style>
  <w:style w:type="paragraph" w:customStyle="1" w:styleId="CoverHeading1">
    <w:name w:val="Cover Heading 1"/>
    <w:basedOn w:val="Title"/>
    <w:link w:val="CoverHeading1Char"/>
    <w:uiPriority w:val="99"/>
    <w:qFormat/>
    <w:rsid w:val="00116F2D"/>
    <w:rPr>
      <w:color w:val="823554"/>
      <w:sz w:val="72"/>
      <w:szCs w:val="52"/>
    </w:rPr>
  </w:style>
  <w:style w:type="character" w:customStyle="1" w:styleId="CovercompanynameChar">
    <w:name w:val="Cover company name Char"/>
    <w:basedOn w:val="TitleChar"/>
    <w:link w:val="Covercompanyname"/>
    <w:uiPriority w:val="99"/>
    <w:rsid w:val="00D0175A"/>
    <w:rPr>
      <w:rFonts w:ascii="Century Gothic" w:eastAsiaTheme="majorEastAsia" w:hAnsi="Century Gothic" w:cstheme="majorBidi"/>
      <w:b/>
      <w:bCs/>
      <w:color w:val="538135" w:themeColor="accent6" w:themeShade="BF"/>
      <w:spacing w:val="-10"/>
      <w:kern w:val="28"/>
      <w:sz w:val="96"/>
      <w:szCs w:val="56"/>
    </w:rPr>
  </w:style>
  <w:style w:type="paragraph" w:customStyle="1" w:styleId="Tableofcontentsheading">
    <w:name w:val="Table of contents heading"/>
    <w:basedOn w:val="TOCHeading"/>
    <w:link w:val="TableofcontentsheadingChar"/>
    <w:uiPriority w:val="99"/>
    <w:qFormat/>
    <w:rsid w:val="00712A13"/>
  </w:style>
  <w:style w:type="character" w:customStyle="1" w:styleId="CoverHeading1Char">
    <w:name w:val="Cover Heading 1 Char"/>
    <w:basedOn w:val="TitleChar"/>
    <w:link w:val="CoverHeading1"/>
    <w:uiPriority w:val="99"/>
    <w:rsid w:val="00D0175A"/>
    <w:rPr>
      <w:rFonts w:ascii="Century Gothic" w:eastAsiaTheme="majorEastAsia" w:hAnsi="Century Gothic" w:cstheme="majorBidi"/>
      <w:color w:val="823554"/>
      <w:spacing w:val="-10"/>
      <w:kern w:val="28"/>
      <w:sz w:val="72"/>
      <w:szCs w:val="52"/>
    </w:rPr>
  </w:style>
  <w:style w:type="paragraph" w:customStyle="1" w:styleId="PageNumber1">
    <w:name w:val="Page Number1"/>
    <w:basedOn w:val="Footer"/>
    <w:link w:val="PagenumberChar"/>
    <w:uiPriority w:val="99"/>
    <w:qFormat/>
    <w:rsid w:val="00712A13"/>
    <w:pPr>
      <w:pBdr>
        <w:top w:val="single" w:sz="4" w:space="6" w:color="A5A5A5" w:themeColor="accent3"/>
      </w:pBdr>
      <w:jc w:val="right"/>
    </w:pPr>
    <w:rPr>
      <w:rFonts w:ascii="Century Gothic" w:hAnsi="Century Gothic"/>
      <w:sz w:val="22"/>
    </w:rPr>
  </w:style>
  <w:style w:type="character" w:customStyle="1" w:styleId="TOCHeadingChar">
    <w:name w:val="TOC Heading Char"/>
    <w:basedOn w:val="DefaultParagraphFont"/>
    <w:link w:val="TOCHeading"/>
    <w:uiPriority w:val="39"/>
    <w:rsid w:val="00712A13"/>
    <w:rPr>
      <w:rFonts w:ascii="Century Gothic" w:hAnsi="Century Gothic"/>
      <w:b/>
      <w:color w:val="538135" w:themeColor="accent6" w:themeShade="BF"/>
      <w:sz w:val="40"/>
    </w:rPr>
  </w:style>
  <w:style w:type="character" w:customStyle="1" w:styleId="TableofcontentsheadingChar">
    <w:name w:val="Table of contents heading Char"/>
    <w:basedOn w:val="TOCHeadingChar"/>
    <w:link w:val="Tableofcontentsheading"/>
    <w:uiPriority w:val="99"/>
    <w:rsid w:val="00D0175A"/>
    <w:rPr>
      <w:rFonts w:ascii="Century Gothic" w:hAnsi="Century Gothic"/>
      <w:b/>
      <w:color w:val="538135" w:themeColor="accent6" w:themeShade="BF"/>
      <w:sz w:val="40"/>
    </w:rPr>
  </w:style>
  <w:style w:type="character" w:customStyle="1" w:styleId="PagenumberChar">
    <w:name w:val="Page number Char"/>
    <w:basedOn w:val="FooterChar"/>
    <w:link w:val="PageNumber1"/>
    <w:uiPriority w:val="99"/>
    <w:rsid w:val="00D0175A"/>
    <w:rPr>
      <w:rFonts w:ascii="Century Gothic" w:hAnsi="Century Gothic"/>
      <w:color w:val="595959" w:themeColor="text1" w:themeTint="A6"/>
      <w:sz w:val="18"/>
    </w:rPr>
  </w:style>
  <w:style w:type="paragraph" w:customStyle="1" w:styleId="SubHeading">
    <w:name w:val="Sub Heading"/>
    <w:basedOn w:val="Normal"/>
    <w:link w:val="SubHeadingChar"/>
    <w:qFormat/>
    <w:rsid w:val="00C24120"/>
    <w:rPr>
      <w:rFonts w:asciiTheme="majorHAnsi" w:hAnsiTheme="majorHAnsi"/>
      <w:caps/>
      <w:sz w:val="24"/>
      <w:szCs w:val="24"/>
    </w:rPr>
  </w:style>
  <w:style w:type="character" w:customStyle="1" w:styleId="SubHeadingChar">
    <w:name w:val="Sub Heading Char"/>
    <w:basedOn w:val="DefaultParagraphFont"/>
    <w:link w:val="SubHeading"/>
    <w:rsid w:val="00C24120"/>
    <w:rPr>
      <w:rFonts w:asciiTheme="majorHAnsi" w:hAnsiTheme="majorHAnsi" w:cs="Calibri Light"/>
      <w:caps/>
      <w:color w:val="595959" w:themeColor="text1" w:themeTint="A6"/>
      <w:sz w:val="24"/>
      <w:szCs w:val="24"/>
      <w:lang w:val="en-GB"/>
    </w:rPr>
  </w:style>
  <w:style w:type="paragraph" w:customStyle="1" w:styleId="Highlight">
    <w:name w:val="Highlight"/>
    <w:basedOn w:val="Heading3"/>
    <w:link w:val="HighlightChar"/>
    <w:uiPriority w:val="3"/>
    <w:qFormat/>
    <w:rsid w:val="005522BF"/>
    <w:rPr>
      <w:color w:val="824C35"/>
    </w:rPr>
  </w:style>
  <w:style w:type="character" w:customStyle="1" w:styleId="HighlightChar">
    <w:name w:val="Highlight Char"/>
    <w:basedOn w:val="Heading3Char"/>
    <w:link w:val="Highlight"/>
    <w:uiPriority w:val="3"/>
    <w:rsid w:val="005522BF"/>
    <w:rPr>
      <w:rFonts w:ascii="Century Gothic" w:hAnsi="Century Gothic" w:cs="Calibri Light"/>
      <w:b/>
      <w:color w:val="824C35"/>
      <w:sz w:val="24"/>
      <w:szCs w:val="24"/>
      <w:lang w:val="en-GB"/>
    </w:rPr>
  </w:style>
  <w:style w:type="table" w:styleId="GridTable3-Accent6">
    <w:name w:val="Grid Table 3 Accent 6"/>
    <w:basedOn w:val="TableNormal"/>
    <w:uiPriority w:val="48"/>
    <w:rsid w:val="007C724B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paragraph" w:styleId="NormalWeb">
    <w:name w:val="Normal (Web)"/>
    <w:basedOn w:val="Normal"/>
    <w:uiPriority w:val="99"/>
    <w:unhideWhenUsed/>
    <w:rsid w:val="0071672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4"/>
      <w:szCs w:val="24"/>
      <w:lang w:eastAsia="en-GB"/>
    </w:rPr>
  </w:style>
  <w:style w:type="table" w:styleId="GridTable4-Accent6">
    <w:name w:val="Grid Table 4 Accent 6"/>
    <w:basedOn w:val="TableNormal"/>
    <w:uiPriority w:val="49"/>
    <w:rsid w:val="0071672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laris\AppData\Roaming\Microsoft\Templates\Professional%20services%20business%20plan.dotx" TargetMode="External"/></Relationships>
</file>

<file path=word/theme/theme1.xml><?xml version="1.0" encoding="utf-8"?>
<a:theme xmlns:a="http://schemas.openxmlformats.org/drawingml/2006/main" name="Office Theme">
  <a:themeElements>
    <a:clrScheme name="Custom 5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A5A5A5"/>
      </a:accent1>
      <a:accent2>
        <a:srgbClr val="823554"/>
      </a:accent2>
      <a:accent3>
        <a:srgbClr val="A5A5A5"/>
      </a:accent3>
      <a:accent4>
        <a:srgbClr val="FFC000"/>
      </a:accent4>
      <a:accent5>
        <a:srgbClr val="357382"/>
      </a:accent5>
      <a:accent6>
        <a:srgbClr val="70AD47"/>
      </a:accent6>
      <a:hlink>
        <a:srgbClr val="357382"/>
      </a:hlink>
      <a:folHlink>
        <a:srgbClr val="954F72"/>
      </a:folHlink>
    </a:clrScheme>
    <a:fontScheme name="Custom 24">
      <a:majorFont>
        <a:latin typeface="Gill Sans MT"/>
        <a:ea typeface=""/>
        <a:cs typeface=""/>
      </a:majorFont>
      <a:minorFont>
        <a:latin typeface="Arial 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6085782C-80A3-4631-8B23-449B6BFEB3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D21336-ED68-4D1E-B597-65A35485B20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0B5A451-D620-45E3-8A95-3AA89D51373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3F9A196-CAFF-4056-A692-209B0BE006B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Professional services business plan.dotx</Template>
  <TotalTime>0</TotalTime>
  <Pages>6</Pages>
  <Words>1160</Words>
  <Characters>6614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Craig’n’Dave</vt:lpstr>
    </vt:vector>
  </TitlesOfParts>
  <Company/>
  <LinksUpToDate>false</LinksUpToDate>
  <CharactersWithSpaces>7759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Craig’n’Dave</dc:title>
  <dc:subject/>
  <dc:creator/>
  <cp:keywords/>
  <dc:description/>
  <cp:lastModifiedBy/>
  <cp:revision>1</cp:revision>
  <dcterms:created xsi:type="dcterms:W3CDTF">2019-07-25T17:55:00Z</dcterms:created>
  <dcterms:modified xsi:type="dcterms:W3CDTF">2023-09-22T10:04:00Z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